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16F4" w14:textId="77777777" w:rsidR="00B93EC3" w:rsidRPr="00951D06" w:rsidRDefault="00EF3DCB" w:rsidP="002F140E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87495F" wp14:editId="4616913C">
                <wp:simplePos x="0" y="0"/>
                <wp:positionH relativeFrom="margin">
                  <wp:align>right</wp:align>
                </wp:positionH>
                <wp:positionV relativeFrom="paragraph">
                  <wp:posOffset>-299720</wp:posOffset>
                </wp:positionV>
                <wp:extent cx="769620" cy="293370"/>
                <wp:effectExtent l="0" t="0" r="1143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E40540" w14:textId="77777777" w:rsidR="00EF3DCB" w:rsidRPr="00B6389D" w:rsidRDefault="00EF3DCB" w:rsidP="00EF3DC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HRD-7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749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4pt;margin-top:-23.6pt;width:60.6pt;height:23.1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" filled="f">
                <v:textbox>
                  <w:txbxContent>
                    <w:p w14:paraId="22E40540" w14:textId="77777777" w:rsidR="00EF3DCB" w:rsidRPr="00B6389D" w:rsidRDefault="00EF3DCB" w:rsidP="00EF3DC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HRD-7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594"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6ACE8ED3" wp14:editId="114A214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6" name="Picture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EC3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59246781" w14:textId="77777777" w:rsidR="00B93EC3" w:rsidRPr="00CC223A" w:rsidRDefault="00B93EC3" w:rsidP="00B93EC3">
      <w:pPr>
        <w:tabs>
          <w:tab w:val="left" w:pos="9000"/>
        </w:tabs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C22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E2D77" w:rsidRPr="00CC22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C22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51C54">
        <w:rPr>
          <w:rFonts w:ascii="TH SarabunPSK" w:hAnsi="TH SarabunPSK" w:cs="TH SarabunPSK" w:hint="cs"/>
          <w:sz w:val="32"/>
          <w:szCs w:val="32"/>
          <w:u w:val="dotted"/>
          <w:cs/>
        </w:rPr>
        <w:t>คณะแพทยศาสตร์</w:t>
      </w:r>
      <w:r w:rsidR="00C07DE1" w:rsidRPr="00CC22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67F46" w:rsidRPr="00CC22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ชื่อส่วนราชการเจ้าของเรื่อง</w:t>
      </w:r>
      <w:r w:rsidR="00C07DE1" w:rsidRPr="00CC22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C223A">
        <w:rPr>
          <w:rFonts w:ascii="TH SarabunPSK" w:hAnsi="TH SarabunPSK" w:cs="TH SarabunPSK" w:hint="cs"/>
          <w:sz w:val="32"/>
          <w:szCs w:val="32"/>
          <w:u w:val="dotted"/>
          <w:cs/>
        </w:rPr>
        <w:t>โทร.</w:t>
      </w:r>
      <w:r w:rsidR="00CC223A">
        <w:rPr>
          <w:rFonts w:ascii="TH SarabunPSK" w:hAnsi="TH SarabunPSK" w:cs="TH SarabunPSK"/>
          <w:b/>
          <w:bCs/>
          <w:noProof/>
          <w:sz w:val="40"/>
          <w:szCs w:val="40"/>
          <w:u w:val="dotted"/>
          <w:cs/>
        </w:rPr>
        <w:tab/>
      </w:r>
      <w:r w:rsidRPr="00CC223A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                                       </w:t>
      </w:r>
    </w:p>
    <w:p w14:paraId="64A3AA09" w14:textId="77777777" w:rsidR="00B93EC3" w:rsidRPr="00C87E7C" w:rsidRDefault="00B93EC3" w:rsidP="00B93EC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80608C" w:rsidRPr="00CC22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อว </w:t>
      </w:r>
      <w:r w:rsidR="00EF3DCB">
        <w:rPr>
          <w:rFonts w:ascii="TH SarabunPSK" w:hAnsi="TH SarabunPSK" w:cs="TH SarabunPSK" w:hint="cs"/>
          <w:sz w:val="32"/>
          <w:szCs w:val="32"/>
          <w:u w:val="dotted"/>
          <w:cs/>
        </w:rPr>
        <w:t>0603</w:t>
      </w:r>
      <w:r w:rsidR="00CC223A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EF3DCB">
        <w:rPr>
          <w:rFonts w:ascii="TH SarabunPSK" w:hAnsi="TH SarabunPSK" w:cs="TH SarabunPSK" w:hint="cs"/>
          <w:sz w:val="32"/>
          <w:szCs w:val="32"/>
          <w:u w:val="dotted"/>
          <w:cs/>
        </w:rPr>
        <w:t>10.01</w:t>
      </w:r>
      <w:r w:rsidRPr="00CC223A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344103" w:rsidRPr="00CC22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7A4211" w:rsidRPr="00CC223A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</w:t>
      </w:r>
      <w:r w:rsidR="005D6FD6" w:rsidRPr="00CC223A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FE4136" w:rsidRPr="00CC223A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</w:t>
      </w:r>
      <w:r w:rsidR="00A83915" w:rsidRPr="00CC223A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DC34B9">
        <w:rPr>
          <w:rFonts w:ascii="TH SarabunPSK" w:hAnsi="TH SarabunPSK" w:cs="TH SarabunPSK"/>
          <w:b/>
          <w:bCs/>
          <w:sz w:val="40"/>
          <w:szCs w:val="40"/>
          <w:cs/>
        </w:rPr>
        <w:t>วั</w: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นที่</w:t>
      </w:r>
      <w:r w:rsidR="00CC223A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="009817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BF03DE" w14:textId="77777777" w:rsidR="00B93EC3" w:rsidRPr="00CC223A" w:rsidRDefault="00B93EC3" w:rsidP="00B93EC3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C22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F3DCB" w:rsidRPr="00EF3DCB">
        <w:rPr>
          <w:rFonts w:ascii="TH SarabunPSK" w:hAnsi="TH SarabunPSK" w:cs="TH SarabunPSK"/>
          <w:sz w:val="28"/>
          <w:szCs w:val="32"/>
          <w:u w:val="dotted"/>
          <w:cs/>
        </w:rPr>
        <w:t>ขออนุมัติเปลี่ยนตำแหน่งเป็น</w:t>
      </w:r>
      <w:r w:rsidR="00EF3DCB" w:rsidRPr="00EF3DCB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ประเภทตำแหน่ง </w:t>
      </w:r>
      <w:r w:rsidR="00EF3DCB" w:rsidRPr="00EF3DCB">
        <w:rPr>
          <w:rFonts w:ascii="TH SarabunPSK" w:hAnsi="TH SarabunPSK" w:cs="TH SarabunPSK"/>
          <w:sz w:val="28"/>
          <w:szCs w:val="32"/>
          <w:u w:val="dotted"/>
          <w:cs/>
        </w:rPr>
        <w:t>วิชาการ</w:t>
      </w:r>
      <w:r w:rsidR="00EF3DCB" w:rsidRPr="00EF3DCB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ตำแหน่ง อาจารย์</w:t>
      </w:r>
      <w:r w:rsidR="00CC223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C044B5E" w14:textId="77777777" w:rsidR="00B93EC3" w:rsidRPr="00EF3DCB" w:rsidRDefault="00B93EC3" w:rsidP="00B93EC3">
      <w:pPr>
        <w:spacing w:before="120"/>
        <w:ind w:left="720" w:hanging="720"/>
        <w:jc w:val="thaiDistribute"/>
        <w:rPr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D67F46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EF3D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3DCB" w:rsidRPr="001865FB">
        <w:rPr>
          <w:rFonts w:ascii="TH SarabunPSK" w:eastAsia="Angsana New" w:hAnsi="TH SarabunPSK" w:cs="TH SarabunPSK"/>
          <w:sz w:val="32"/>
          <w:szCs w:val="32"/>
          <w:cs/>
        </w:rPr>
        <w:t>(ผ่านคณบดีคณะแพทยศาสตร์)</w:t>
      </w:r>
    </w:p>
    <w:p w14:paraId="0BCC2866" w14:textId="77777777" w:rsidR="00344103" w:rsidRDefault="00EF3DCB" w:rsidP="00DE2D77">
      <w:pPr>
        <w:spacing w:before="120"/>
        <w:ind w:firstLine="1412"/>
        <w:jc w:val="thaiDistribute"/>
        <w:rPr>
          <w:rFonts w:ascii="TH SarabunPSK" w:hAnsi="TH SarabunPSK" w:cs="TH SarabunPSK"/>
          <w:sz w:val="32"/>
          <w:szCs w:val="32"/>
        </w:rPr>
      </w:pPr>
      <w:r w:rsidRPr="00EF3DCB">
        <w:rPr>
          <w:rFonts w:ascii="TH SarabunPSK" w:hAnsi="TH SarabunPSK" w:cs="TH SarabunPSK"/>
          <w:sz w:val="28"/>
          <w:szCs w:val="32"/>
          <w:cs/>
        </w:rPr>
        <w:t>ตามที่  ข้าพเจ้า...................................................................... พนักงาน</w:t>
      </w:r>
      <w:r w:rsidRPr="00EF3DCB">
        <w:rPr>
          <w:rFonts w:ascii="TH SarabunPSK" w:hAnsi="TH SarabunPSK" w:cs="TH SarabunPSK" w:hint="cs"/>
          <w:sz w:val="28"/>
          <w:szCs w:val="32"/>
          <w:cs/>
        </w:rPr>
        <w:t>มหาวิทยาลัย</w:t>
      </w:r>
      <w:r w:rsidRPr="00EF3DCB">
        <w:rPr>
          <w:rFonts w:ascii="TH SarabunPSK" w:hAnsi="TH SarabunPSK" w:cs="TH SarabunPSK"/>
          <w:sz w:val="28"/>
          <w:szCs w:val="32"/>
          <w:cs/>
        </w:rPr>
        <w:br/>
      </w:r>
      <w:r w:rsidRPr="00EF3DCB">
        <w:rPr>
          <w:rFonts w:ascii="TH SarabunPSK" w:hAnsi="TH SarabunPSK" w:cs="TH SarabunPSK" w:hint="cs"/>
          <w:color w:val="FF0000"/>
          <w:sz w:val="28"/>
          <w:szCs w:val="32"/>
          <w:cs/>
        </w:rPr>
        <w:t>ประเภท</w:t>
      </w:r>
      <w:r w:rsidRPr="00EF3DCB">
        <w:rPr>
          <w:rFonts w:ascii="TH SarabunPSK" w:hAnsi="TH SarabunPSK" w:cs="TH SarabunPSK"/>
          <w:color w:val="FF0000"/>
          <w:sz w:val="28"/>
          <w:szCs w:val="32"/>
          <w:cs/>
        </w:rPr>
        <w:t>ตำแหน่ง</w:t>
      </w:r>
      <w:r w:rsidRPr="00EF3DCB">
        <w:rPr>
          <w:rFonts w:ascii="TH SarabunPSK" w:hAnsi="TH SarabunPSK" w:cs="TH SarabunPSK" w:hint="cs"/>
          <w:color w:val="FF0000"/>
          <w:sz w:val="28"/>
          <w:szCs w:val="32"/>
          <w:cs/>
        </w:rPr>
        <w:t xml:space="preserve"> วิชาชีพเฉพาะ ระดับ..................... </w:t>
      </w:r>
      <w:r w:rsidRPr="00EF3DCB">
        <w:rPr>
          <w:rFonts w:ascii="TH SarabunPSK" w:hAnsi="TH SarabunPSK" w:cs="TH SarabunPSK" w:hint="cs"/>
          <w:sz w:val="28"/>
          <w:szCs w:val="32"/>
          <w:cs/>
        </w:rPr>
        <w:t xml:space="preserve"> ตำแหน่ง </w:t>
      </w:r>
      <w:r w:rsidRPr="00EF3DCB">
        <w:rPr>
          <w:rFonts w:ascii="TH SarabunPSK" w:hAnsi="TH SarabunPSK" w:cs="TH SarabunPSK"/>
          <w:color w:val="FF0000"/>
          <w:sz w:val="28"/>
          <w:szCs w:val="32"/>
          <w:cs/>
        </w:rPr>
        <w:t xml:space="preserve">แพทย์ </w:t>
      </w:r>
      <w:r w:rsidRPr="00EF3DC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EF3DCB">
        <w:rPr>
          <w:rFonts w:ascii="TH SarabunPSK" w:hAnsi="TH SarabunPSK" w:cs="TH SarabunPSK"/>
          <w:sz w:val="28"/>
          <w:szCs w:val="32"/>
          <w:cs/>
        </w:rPr>
        <w:t>สังกัด</w:t>
      </w:r>
      <w:r w:rsidRPr="00EF3DC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EF3DCB">
        <w:rPr>
          <w:rFonts w:ascii="TH SarabunPSK" w:hAnsi="TH SarabunPSK" w:cs="TH SarabunPSK"/>
          <w:sz w:val="28"/>
          <w:szCs w:val="32"/>
          <w:cs/>
        </w:rPr>
        <w:t xml:space="preserve">คณะแพทยศาสตร์ </w:t>
      </w:r>
      <w:r w:rsidRPr="00EF3DC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EF3DCB">
        <w:rPr>
          <w:rFonts w:ascii="TH SarabunPSK" w:hAnsi="TH SarabunPSK" w:cs="TH SarabunPSK"/>
          <w:sz w:val="28"/>
          <w:szCs w:val="32"/>
          <w:cs/>
        </w:rPr>
        <w:t>ได้รับอนุมัติวุฒิบัตรเป็นผู้มีความรู้ความชำนาญในการประกอบวิชาชีพเวชกรรม สาขา......................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.......</w:t>
      </w:r>
      <w:r w:rsidRPr="00EF3DCB">
        <w:rPr>
          <w:rFonts w:ascii="TH SarabunPSK" w:hAnsi="TH SarabunPSK" w:cs="TH SarabunPSK"/>
          <w:sz w:val="28"/>
          <w:szCs w:val="32"/>
          <w:cs/>
        </w:rPr>
        <w:t>.................. สถาบัน .............................................................ตั้งแต่วันที่ ............... เดือน .......................... พ.ศ. .............</w:t>
      </w:r>
      <w:r>
        <w:rPr>
          <w:rFonts w:ascii="TH SarabunPSK" w:hAnsi="TH SarabunPSK" w:cs="TH SarabunPSK"/>
          <w:sz w:val="28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32"/>
          <w:cs/>
        </w:rPr>
        <w:t>.</w:t>
      </w:r>
      <w:r w:rsidRPr="00EF3DCB">
        <w:rPr>
          <w:rFonts w:ascii="TH SarabunPSK" w:hAnsi="TH SarabunPSK" w:cs="TH SarabunPSK"/>
          <w:sz w:val="28"/>
          <w:szCs w:val="32"/>
          <w:cs/>
        </w:rPr>
        <w:t>ถึงวันที่ ................ เดือน ....................................พ.ศ. ...................... เป็นที่เรียบร้อยแล้ว นั้น</w:t>
      </w:r>
      <w:r w:rsidR="004971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367CF7" w14:textId="77777777" w:rsidR="00607F1F" w:rsidRPr="000875A4" w:rsidRDefault="00EF3DCB" w:rsidP="00DE2D77">
      <w:pPr>
        <w:spacing w:before="120"/>
        <w:ind w:firstLine="1412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F3DCB">
        <w:rPr>
          <w:rFonts w:ascii="TH SarabunPSK" w:hAnsi="TH SarabunPSK" w:cs="TH SarabunPSK"/>
          <w:sz w:val="28"/>
          <w:szCs w:val="32"/>
          <w:cs/>
        </w:rPr>
        <w:t>ในการนี้ ข้าพเจ้าจึงขออนุมัติเปลี่ยนตำแหน่ง จาก</w:t>
      </w:r>
      <w:r w:rsidRPr="00EF3DCB">
        <w:rPr>
          <w:rFonts w:ascii="TH SarabunPSK" w:hAnsi="TH SarabunPSK" w:cs="TH SarabunPSK"/>
          <w:sz w:val="28"/>
          <w:szCs w:val="32"/>
          <w:u w:val="single"/>
          <w:cs/>
        </w:rPr>
        <w:t>เดิม</w:t>
      </w:r>
      <w:r w:rsidRPr="00EF3DCB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EF3DCB">
        <w:rPr>
          <w:rFonts w:ascii="TH SarabunPSK" w:hAnsi="TH SarabunPSK" w:cs="TH SarabunPSK" w:hint="cs"/>
          <w:sz w:val="28"/>
          <w:szCs w:val="32"/>
          <w:cs/>
        </w:rPr>
        <w:t xml:space="preserve">ประเภทตำแหน่ง </w:t>
      </w:r>
      <w:r w:rsidRPr="00EF3DCB">
        <w:rPr>
          <w:rFonts w:ascii="TH SarabunPSK" w:hAnsi="TH SarabunPSK" w:cs="TH SarabunPSK" w:hint="cs"/>
          <w:color w:val="FF0000"/>
          <w:sz w:val="28"/>
          <w:szCs w:val="32"/>
          <w:cs/>
        </w:rPr>
        <w:t>วิชาชีพเฉพาะ</w:t>
      </w:r>
      <w:r w:rsidRPr="00EF3DC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Pr="00EF3DCB">
        <w:rPr>
          <w:rFonts w:ascii="TH SarabunPSK" w:hAnsi="TH SarabunPSK" w:cs="TH SarabunPSK" w:hint="cs"/>
          <w:color w:val="FF0000"/>
          <w:sz w:val="28"/>
          <w:szCs w:val="32"/>
          <w:cs/>
        </w:rPr>
        <w:t>ระดับ...........................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EF3DCB">
        <w:rPr>
          <w:rFonts w:ascii="TH SarabunPSK" w:hAnsi="TH SarabunPSK" w:cs="TH SarabunPSK" w:hint="cs"/>
          <w:sz w:val="28"/>
          <w:szCs w:val="32"/>
          <w:cs/>
        </w:rPr>
        <w:t xml:space="preserve">ตำแหน่ง </w:t>
      </w:r>
      <w:r w:rsidRPr="00EF3DCB">
        <w:rPr>
          <w:rFonts w:ascii="TH SarabunPSK" w:hAnsi="TH SarabunPSK" w:cs="TH SarabunPSK" w:hint="cs"/>
          <w:color w:val="FF0000"/>
          <w:sz w:val="28"/>
          <w:szCs w:val="32"/>
          <w:cs/>
        </w:rPr>
        <w:t>แพทย์</w:t>
      </w:r>
      <w:r w:rsidRPr="00EF3DC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EF3DCB">
        <w:rPr>
          <w:rFonts w:ascii="TH SarabunPSK" w:hAnsi="TH SarabunPSK" w:cs="TH SarabunPSK"/>
          <w:sz w:val="28"/>
          <w:szCs w:val="32"/>
          <w:u w:val="single"/>
          <w:cs/>
        </w:rPr>
        <w:t>เป็น</w:t>
      </w:r>
      <w:r w:rsidRPr="00EF3DCB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EF3DCB">
        <w:rPr>
          <w:rFonts w:ascii="TH SarabunPSK" w:hAnsi="TH SarabunPSK" w:cs="TH SarabunPSK" w:hint="cs"/>
          <w:sz w:val="28"/>
          <w:szCs w:val="32"/>
          <w:cs/>
        </w:rPr>
        <w:t xml:space="preserve">ประเภทตำแหน่ง </w:t>
      </w:r>
      <w:r w:rsidRPr="00EF3DCB">
        <w:rPr>
          <w:rFonts w:ascii="TH SarabunPSK" w:hAnsi="TH SarabunPSK" w:cs="TH SarabunPSK"/>
          <w:color w:val="FF0000"/>
          <w:sz w:val="28"/>
          <w:szCs w:val="32"/>
          <w:cs/>
        </w:rPr>
        <w:t>วิชาการ</w:t>
      </w:r>
      <w:r w:rsidRPr="00EF3DC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EF3DCB">
        <w:rPr>
          <w:rFonts w:ascii="TH SarabunPSK" w:hAnsi="TH SarabunPSK" w:cs="TH SarabunPSK"/>
          <w:sz w:val="28"/>
          <w:szCs w:val="32"/>
          <w:cs/>
        </w:rPr>
        <w:t xml:space="preserve"> ตำแหน่ง</w:t>
      </w:r>
      <w:r w:rsidRPr="00EF3DC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EF3DCB">
        <w:rPr>
          <w:rFonts w:ascii="TH SarabunPSK" w:hAnsi="TH SarabunPSK" w:cs="TH SarabunPSK"/>
          <w:color w:val="FF0000"/>
          <w:sz w:val="28"/>
          <w:szCs w:val="32"/>
          <w:cs/>
        </w:rPr>
        <w:t>อาจารย์</w:t>
      </w:r>
      <w:r w:rsidRPr="00EF3DC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EF3DCB">
        <w:rPr>
          <w:rFonts w:ascii="TH SarabunPSK" w:hAnsi="TH SarabunPSK" w:cs="TH SarabunPSK"/>
          <w:sz w:val="28"/>
          <w:szCs w:val="32"/>
          <w:cs/>
        </w:rPr>
        <w:t>สังกัดภาควิชา..............................................................</w:t>
      </w:r>
      <w:r w:rsidRPr="00EF3DC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EF3DCB">
        <w:rPr>
          <w:rFonts w:ascii="TH SarabunPSK" w:hAnsi="TH SarabunPSK" w:cs="TH SarabunPSK"/>
          <w:sz w:val="28"/>
          <w:szCs w:val="32"/>
          <w:cs/>
        </w:rPr>
        <w:t>(รายละเอียดดังเอกสารแนบท้าย)</w:t>
      </w:r>
    </w:p>
    <w:p w14:paraId="6F64D423" w14:textId="77777777" w:rsidR="00B93EC3" w:rsidRPr="00EF3DCB" w:rsidRDefault="00EF3DCB" w:rsidP="009817E6">
      <w:pPr>
        <w:spacing w:before="120"/>
        <w:ind w:firstLine="1412"/>
        <w:rPr>
          <w:rFonts w:ascii="TH SarabunPSK" w:hAnsi="TH SarabunPSK" w:cs="TH SarabunPSK"/>
          <w:sz w:val="36"/>
          <w:szCs w:val="36"/>
          <w:cs/>
        </w:rPr>
      </w:pPr>
      <w:r w:rsidRPr="00EF3DCB">
        <w:rPr>
          <w:rFonts w:ascii="TH SarabunPSK" w:hAnsi="TH SarabunPSK" w:cs="TH SarabunPSK"/>
          <w:sz w:val="28"/>
          <w:szCs w:val="32"/>
          <w:cs/>
        </w:rPr>
        <w:t>จึงเรียนมาเพื่อโปรดพิจารณาอนุมัติ</w:t>
      </w:r>
    </w:p>
    <w:p w14:paraId="0A2B3CB4" w14:textId="77777777" w:rsidR="00B93EC3" w:rsidRDefault="00B93EC3" w:rsidP="00B93EC3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7C46DC7" w14:textId="77777777" w:rsidR="009817E6" w:rsidRDefault="009817E6" w:rsidP="00B93EC3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5B44177" w14:textId="77777777" w:rsidR="00B93EC3" w:rsidRPr="00B80B01" w:rsidRDefault="00B93EC3" w:rsidP="00B93EC3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6F40215C" w14:textId="77777777" w:rsidR="00EF3DCB" w:rsidRPr="004772FE" w:rsidRDefault="00EF3DCB" w:rsidP="00EF3DCB">
      <w:pPr>
        <w:ind w:left="3600"/>
        <w:jc w:val="center"/>
        <w:rPr>
          <w:rFonts w:ascii="TH SarabunPSK" w:hAnsi="TH SarabunPSK" w:cs="TH SarabunPSK"/>
          <w:sz w:val="32"/>
          <w:szCs w:val="32"/>
          <w:lang w:val="th-TH"/>
        </w:rPr>
      </w:pPr>
      <w:r w:rsidRPr="004772FE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</w:t>
      </w:r>
    </w:p>
    <w:p w14:paraId="0A4CA9EE" w14:textId="77777777" w:rsidR="00EF3DCB" w:rsidRPr="004772FE" w:rsidRDefault="00EF3DCB" w:rsidP="00EF3DCB">
      <w:pPr>
        <w:ind w:left="3600"/>
        <w:jc w:val="center"/>
        <w:rPr>
          <w:rFonts w:ascii="TH SarabunPSK" w:hAnsi="TH SarabunPSK" w:cs="TH SarabunPSK"/>
          <w:sz w:val="32"/>
          <w:szCs w:val="32"/>
          <w:lang w:val="th-TH"/>
        </w:rPr>
      </w:pPr>
      <w:r w:rsidRPr="004772F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3A1FCB54" w14:textId="77777777" w:rsidR="00B93EC3" w:rsidRPr="00851C54" w:rsidRDefault="00EF3DCB" w:rsidP="00EF3DCB">
      <w:pPr>
        <w:ind w:left="720" w:firstLine="1701"/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772FE">
        <w:rPr>
          <w:rFonts w:ascii="TH SarabunPSK" w:hAnsi="TH SarabunPSK" w:cs="TH SarabunPSK"/>
          <w:sz w:val="32"/>
          <w:szCs w:val="32"/>
          <w:cs/>
        </w:rPr>
        <w:t>แพทย์</w:t>
      </w:r>
    </w:p>
    <w:p w14:paraId="70C8345F" w14:textId="77777777" w:rsidR="00EF3DCB" w:rsidRDefault="00EF3DCB" w:rsidP="00EF3DCB">
      <w:pPr>
        <w:tabs>
          <w:tab w:val="left" w:pos="567"/>
          <w:tab w:val="left" w:pos="3402"/>
        </w:tabs>
        <w:rPr>
          <w:rFonts w:ascii="TH SarabunPSK" w:hAnsi="TH SarabunPSK" w:cs="TH SarabunPSK"/>
          <w:sz w:val="28"/>
        </w:rPr>
      </w:pPr>
    </w:p>
    <w:p w14:paraId="7CA33606" w14:textId="77777777" w:rsidR="004B733E" w:rsidRDefault="004B733E" w:rsidP="004B733E">
      <w:pPr>
        <w:tabs>
          <w:tab w:val="left" w:pos="567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 คณบดีคณะแพทยศาสตร์</w:t>
      </w:r>
    </w:p>
    <w:p w14:paraId="1C5C879B" w14:textId="77777777" w:rsidR="004B733E" w:rsidRDefault="004B733E" w:rsidP="004B733E">
      <w:pPr>
        <w:tabs>
          <w:tab w:val="left" w:pos="567"/>
          <w:tab w:val="left" w:pos="3402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เพื่อโปรดพิจารณา</w:t>
      </w:r>
    </w:p>
    <w:p w14:paraId="24CB0FDD" w14:textId="77777777" w:rsidR="004B733E" w:rsidRDefault="004B733E" w:rsidP="004B733E">
      <w:pPr>
        <w:tabs>
          <w:tab w:val="left" w:pos="567"/>
          <w:tab w:val="left" w:pos="3402"/>
        </w:tabs>
        <w:rPr>
          <w:rFonts w:ascii="TH SarabunPSK" w:hAnsi="TH SarabunPSK" w:cs="TH SarabunPSK"/>
        </w:rPr>
      </w:pPr>
    </w:p>
    <w:p w14:paraId="1D2C60DD" w14:textId="77777777" w:rsidR="004B733E" w:rsidRPr="00E9044F" w:rsidRDefault="004B733E" w:rsidP="004B733E">
      <w:pPr>
        <w:tabs>
          <w:tab w:val="left" w:pos="567"/>
          <w:tab w:val="left" w:pos="3402"/>
        </w:tabs>
        <w:rPr>
          <w:rFonts w:ascii="TH SarabunPSK" w:hAnsi="TH SarabunPSK" w:cs="TH SarabunPSK"/>
          <w:sz w:val="32"/>
          <w:szCs w:val="32"/>
        </w:rPr>
      </w:pPr>
    </w:p>
    <w:p w14:paraId="4A8CAE04" w14:textId="77777777" w:rsidR="004B733E" w:rsidRPr="00AD2A97" w:rsidRDefault="004B733E" w:rsidP="004B733E">
      <w:pPr>
        <w:tabs>
          <w:tab w:val="left" w:pos="567"/>
          <w:tab w:val="left" w:pos="3402"/>
        </w:tabs>
        <w:rPr>
          <w:rFonts w:ascii="TH SarabunPSK" w:hAnsi="TH SarabunPSK" w:cs="TH SarabunPSK"/>
        </w:rPr>
      </w:pPr>
      <w:r w:rsidRPr="000C2396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</w:t>
      </w:r>
      <w:r w:rsidRPr="00AD2A97">
        <w:rPr>
          <w:rFonts w:ascii="TH SarabunPSK" w:hAnsi="TH SarabunPSK" w:cs="TH SarabunPSK"/>
          <w:cs/>
        </w:rPr>
        <w:t>อธิการบดี</w:t>
      </w:r>
    </w:p>
    <w:p w14:paraId="11FC9DFB" w14:textId="77777777" w:rsidR="004B733E" w:rsidRPr="000C2396" w:rsidRDefault="004B733E" w:rsidP="004B733E">
      <w:pPr>
        <w:tabs>
          <w:tab w:val="left" w:pos="567"/>
          <w:tab w:val="left" w:pos="3402"/>
        </w:tabs>
        <w:rPr>
          <w:rFonts w:ascii="TH SarabunPSK" w:hAnsi="TH SarabunPSK" w:cs="TH SarabunPSK" w:hint="cs"/>
          <w:cs/>
        </w:rPr>
      </w:pPr>
      <w:r w:rsidRPr="00AD2A97">
        <w:rPr>
          <w:rFonts w:ascii="TH SarabunPSK" w:hAnsi="TH SarabunPSK" w:cs="TH SarabunPSK"/>
          <w:cs/>
        </w:rPr>
        <w:t xml:space="preserve">          เพื่อโปรดพิจารณาอนุมัติ</w:t>
      </w:r>
    </w:p>
    <w:p w14:paraId="23456773" w14:textId="77777777" w:rsidR="004B733E" w:rsidRPr="00E9044F" w:rsidRDefault="004B733E" w:rsidP="004B733E">
      <w:pPr>
        <w:tabs>
          <w:tab w:val="left" w:pos="3402"/>
        </w:tabs>
        <w:rPr>
          <w:rFonts w:ascii="TH SarabunPSK" w:hAnsi="TH SarabunPSK" w:cs="TH SarabunPSK" w:hint="cs"/>
          <w:sz w:val="22"/>
          <w:szCs w:val="22"/>
        </w:rPr>
      </w:pPr>
    </w:p>
    <w:p w14:paraId="389E6245" w14:textId="77777777" w:rsidR="004B733E" w:rsidRPr="000C2396" w:rsidRDefault="004B733E" w:rsidP="004B733E">
      <w:pPr>
        <w:tabs>
          <w:tab w:val="left" w:pos="851"/>
          <w:tab w:val="left" w:pos="3402"/>
        </w:tabs>
        <w:ind w:right="48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</w:p>
    <w:p w14:paraId="2F2CD373" w14:textId="77777777" w:rsidR="004B733E" w:rsidRPr="00BF44D9" w:rsidRDefault="004B733E" w:rsidP="004B733E">
      <w:pPr>
        <w:tabs>
          <w:tab w:val="left" w:pos="3402"/>
        </w:tabs>
        <w:ind w:right="4818"/>
        <w:jc w:val="center"/>
        <w:rPr>
          <w:rFonts w:ascii="TH SarabunPSK" w:hAnsi="TH SarabunPSK" w:cs="TH SarabunPSK" w:hint="cs"/>
          <w:sz w:val="20"/>
          <w:szCs w:val="20"/>
        </w:rPr>
      </w:pPr>
    </w:p>
    <w:p w14:paraId="65B8A935" w14:textId="77777777" w:rsidR="004B733E" w:rsidRPr="000C2396" w:rsidRDefault="004B733E" w:rsidP="004B733E">
      <w:pPr>
        <w:tabs>
          <w:tab w:val="left" w:pos="-2268"/>
          <w:tab w:val="left" w:pos="3402"/>
          <w:tab w:val="left" w:pos="4512"/>
          <w:tab w:val="right" w:pos="10490"/>
        </w:tabs>
        <w:ind w:right="4563"/>
        <w:jc w:val="center"/>
        <w:rPr>
          <w:rFonts w:ascii="TH SarabunPSK" w:hAnsi="TH SarabunPSK" w:cs="TH SarabunPSK"/>
        </w:rPr>
      </w:pPr>
      <w:r w:rsidRPr="000C2396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ผู้ช่วยศาสตราจารย์ แพทย์หญิง</w:t>
      </w:r>
      <w:proofErr w:type="spellStart"/>
      <w:r>
        <w:rPr>
          <w:rFonts w:ascii="TH SarabunPSK" w:hAnsi="TH SarabunPSK" w:cs="TH SarabunPSK" w:hint="cs"/>
          <w:cs/>
        </w:rPr>
        <w:t>พิ</w:t>
      </w:r>
      <w:proofErr w:type="spellEnd"/>
      <w:r>
        <w:rPr>
          <w:rFonts w:ascii="TH SarabunPSK" w:hAnsi="TH SarabunPSK" w:cs="TH SarabunPSK" w:hint="cs"/>
          <w:cs/>
        </w:rPr>
        <w:t xml:space="preserve">ริยา  </w:t>
      </w:r>
      <w:proofErr w:type="spellStart"/>
      <w:r>
        <w:rPr>
          <w:rFonts w:ascii="TH SarabunPSK" w:hAnsi="TH SarabunPSK" w:cs="TH SarabunPSK" w:hint="cs"/>
          <w:cs/>
        </w:rPr>
        <w:t>นฤขัต</w:t>
      </w:r>
      <w:proofErr w:type="spellEnd"/>
      <w:r>
        <w:rPr>
          <w:rFonts w:ascii="TH SarabunPSK" w:hAnsi="TH SarabunPSK" w:cs="TH SarabunPSK" w:hint="cs"/>
          <w:cs/>
        </w:rPr>
        <w:t>รพิชัย</w:t>
      </w:r>
      <w:r w:rsidRPr="000C2396">
        <w:rPr>
          <w:rFonts w:ascii="TH SarabunPSK" w:hAnsi="TH SarabunPSK" w:cs="TH SarabunPSK"/>
          <w:cs/>
        </w:rPr>
        <w:t>)</w:t>
      </w:r>
    </w:p>
    <w:p w14:paraId="19BAACE3" w14:textId="78404C90" w:rsidR="00B93EC3" w:rsidRDefault="004B733E" w:rsidP="004B733E">
      <w:pPr>
        <w:tabs>
          <w:tab w:val="left" w:pos="-2268"/>
          <w:tab w:val="left" w:pos="3402"/>
          <w:tab w:val="left" w:pos="4512"/>
          <w:tab w:val="right" w:pos="10490"/>
        </w:tabs>
        <w:ind w:right="4818"/>
        <w:jc w:val="center"/>
        <w:rPr>
          <w:rFonts w:ascii="TH SarabunPSK" w:hAnsi="TH SarabunPSK" w:cs="TH SarabunPSK"/>
        </w:rPr>
      </w:pPr>
      <w:r w:rsidRPr="000C2396">
        <w:rPr>
          <w:rFonts w:ascii="TH SarabunPSK" w:hAnsi="TH SarabunPSK" w:cs="TH SarabunPSK"/>
          <w:cs/>
        </w:rPr>
        <w:t>คณบดีคณะแพทยศาสตร์</w:t>
      </w:r>
    </w:p>
    <w:sectPr w:rsidR="00B93EC3" w:rsidSect="00C902D2">
      <w:headerReference w:type="even" r:id="rId8"/>
      <w:footerReference w:type="first" r:id="rId9"/>
      <w:pgSz w:w="11906" w:h="16838" w:code="9"/>
      <w:pgMar w:top="1418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0FDB" w14:textId="77777777" w:rsidR="0017118C" w:rsidRDefault="0017118C">
      <w:r>
        <w:separator/>
      </w:r>
    </w:p>
  </w:endnote>
  <w:endnote w:type="continuationSeparator" w:id="0">
    <w:p w14:paraId="0C99E5B8" w14:textId="77777777" w:rsidR="0017118C" w:rsidRDefault="0017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3409" w14:textId="79D341D4" w:rsidR="00C902D2" w:rsidRDefault="007C759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FB115A" wp14:editId="38915C39">
              <wp:simplePos x="0" y="0"/>
              <wp:positionH relativeFrom="margin">
                <wp:posOffset>3938270</wp:posOffset>
              </wp:positionH>
              <wp:positionV relativeFrom="paragraph">
                <wp:posOffset>9450705</wp:posOffset>
              </wp:positionV>
              <wp:extent cx="10160" cy="793750"/>
              <wp:effectExtent l="76200" t="38100" r="46990" b="44450"/>
              <wp:wrapNone/>
              <wp:docPr id="22" name="Straight Arrow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H="1">
                        <a:off x="0" y="0"/>
                        <a:ext cx="10160" cy="79375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triangle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1C48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" o:spid="_x0000_s1026" type="#_x0000_t32" style="position:absolute;margin-left:310.1pt;margin-top:744.15pt;width:.8pt;height:62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" strokecolor="#4a7ebb">
              <v:stroke startarrow="block" endarrow="block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4922" w14:textId="77777777" w:rsidR="0017118C" w:rsidRDefault="0017118C">
      <w:r>
        <w:separator/>
      </w:r>
    </w:p>
  </w:footnote>
  <w:footnote w:type="continuationSeparator" w:id="0">
    <w:p w14:paraId="7A2B6ABC" w14:textId="77777777" w:rsidR="0017118C" w:rsidRDefault="0017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E99A" w14:textId="77777777" w:rsidR="005D4E35" w:rsidRDefault="005D4E35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DC08E70" w14:textId="77777777" w:rsidR="005D4E35" w:rsidRDefault="005D4E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54"/>
    <w:rsid w:val="000009B3"/>
    <w:rsid w:val="000175D3"/>
    <w:rsid w:val="00022149"/>
    <w:rsid w:val="0002379B"/>
    <w:rsid w:val="000255CA"/>
    <w:rsid w:val="00033826"/>
    <w:rsid w:val="00035631"/>
    <w:rsid w:val="00041424"/>
    <w:rsid w:val="000442D6"/>
    <w:rsid w:val="00044EF0"/>
    <w:rsid w:val="000472C5"/>
    <w:rsid w:val="00050237"/>
    <w:rsid w:val="00051A4B"/>
    <w:rsid w:val="00052C4F"/>
    <w:rsid w:val="00052EEC"/>
    <w:rsid w:val="0006583D"/>
    <w:rsid w:val="0007301E"/>
    <w:rsid w:val="00073BED"/>
    <w:rsid w:val="00077D81"/>
    <w:rsid w:val="00092A7F"/>
    <w:rsid w:val="000A0F7E"/>
    <w:rsid w:val="000A20FC"/>
    <w:rsid w:val="000B6044"/>
    <w:rsid w:val="000B6589"/>
    <w:rsid w:val="000C019C"/>
    <w:rsid w:val="000C23C4"/>
    <w:rsid w:val="000D0702"/>
    <w:rsid w:val="000D1CD0"/>
    <w:rsid w:val="000D658D"/>
    <w:rsid w:val="000E7112"/>
    <w:rsid w:val="000F4DD0"/>
    <w:rsid w:val="000F6CCD"/>
    <w:rsid w:val="001009EA"/>
    <w:rsid w:val="00104BB8"/>
    <w:rsid w:val="00107D92"/>
    <w:rsid w:val="00107DC9"/>
    <w:rsid w:val="00121DD1"/>
    <w:rsid w:val="001245FC"/>
    <w:rsid w:val="001252FA"/>
    <w:rsid w:val="001266DE"/>
    <w:rsid w:val="00132B72"/>
    <w:rsid w:val="0013314C"/>
    <w:rsid w:val="001331EC"/>
    <w:rsid w:val="00135323"/>
    <w:rsid w:val="00141A34"/>
    <w:rsid w:val="001508DC"/>
    <w:rsid w:val="00156DBA"/>
    <w:rsid w:val="0016418A"/>
    <w:rsid w:val="001641C3"/>
    <w:rsid w:val="00164519"/>
    <w:rsid w:val="001656F5"/>
    <w:rsid w:val="001662BE"/>
    <w:rsid w:val="0017118C"/>
    <w:rsid w:val="001715FE"/>
    <w:rsid w:val="00175BE6"/>
    <w:rsid w:val="00181171"/>
    <w:rsid w:val="001861CA"/>
    <w:rsid w:val="00190F2E"/>
    <w:rsid w:val="00193FB7"/>
    <w:rsid w:val="001971E9"/>
    <w:rsid w:val="001A5631"/>
    <w:rsid w:val="001B065F"/>
    <w:rsid w:val="001C2DA3"/>
    <w:rsid w:val="001D05F7"/>
    <w:rsid w:val="001D1DDE"/>
    <w:rsid w:val="001E608D"/>
    <w:rsid w:val="001E6636"/>
    <w:rsid w:val="001F280B"/>
    <w:rsid w:val="001F5E85"/>
    <w:rsid w:val="00200B9D"/>
    <w:rsid w:val="00201B0F"/>
    <w:rsid w:val="00202D0C"/>
    <w:rsid w:val="002042C5"/>
    <w:rsid w:val="0020469C"/>
    <w:rsid w:val="00205CF4"/>
    <w:rsid w:val="00212CE1"/>
    <w:rsid w:val="00216DA2"/>
    <w:rsid w:val="00222253"/>
    <w:rsid w:val="00223601"/>
    <w:rsid w:val="00232B02"/>
    <w:rsid w:val="00233E4B"/>
    <w:rsid w:val="00234174"/>
    <w:rsid w:val="00234405"/>
    <w:rsid w:val="00236C5B"/>
    <w:rsid w:val="00240BA3"/>
    <w:rsid w:val="002439C2"/>
    <w:rsid w:val="00246327"/>
    <w:rsid w:val="00262A30"/>
    <w:rsid w:val="002634C7"/>
    <w:rsid w:val="00266C13"/>
    <w:rsid w:val="002747A4"/>
    <w:rsid w:val="002762C6"/>
    <w:rsid w:val="00281E67"/>
    <w:rsid w:val="002A017E"/>
    <w:rsid w:val="002B006A"/>
    <w:rsid w:val="002B29D3"/>
    <w:rsid w:val="002B43E3"/>
    <w:rsid w:val="002B54F7"/>
    <w:rsid w:val="002B6C19"/>
    <w:rsid w:val="002D44FB"/>
    <w:rsid w:val="002D610E"/>
    <w:rsid w:val="002E032D"/>
    <w:rsid w:val="002E1324"/>
    <w:rsid w:val="002E1EB8"/>
    <w:rsid w:val="002F0BB7"/>
    <w:rsid w:val="002F140E"/>
    <w:rsid w:val="002F3723"/>
    <w:rsid w:val="003149F7"/>
    <w:rsid w:val="0031738C"/>
    <w:rsid w:val="00321F3E"/>
    <w:rsid w:val="00322A92"/>
    <w:rsid w:val="00323435"/>
    <w:rsid w:val="003301C6"/>
    <w:rsid w:val="003362B2"/>
    <w:rsid w:val="00340E70"/>
    <w:rsid w:val="00344103"/>
    <w:rsid w:val="00344D00"/>
    <w:rsid w:val="003479EF"/>
    <w:rsid w:val="00353AEC"/>
    <w:rsid w:val="00354C4A"/>
    <w:rsid w:val="00361D6E"/>
    <w:rsid w:val="00362126"/>
    <w:rsid w:val="0036613D"/>
    <w:rsid w:val="00376D67"/>
    <w:rsid w:val="00387B20"/>
    <w:rsid w:val="00392C44"/>
    <w:rsid w:val="003A405B"/>
    <w:rsid w:val="003A55BA"/>
    <w:rsid w:val="003B0B81"/>
    <w:rsid w:val="003C0288"/>
    <w:rsid w:val="003C6101"/>
    <w:rsid w:val="003C6957"/>
    <w:rsid w:val="003D5140"/>
    <w:rsid w:val="003D6427"/>
    <w:rsid w:val="003D65E4"/>
    <w:rsid w:val="003E7B71"/>
    <w:rsid w:val="003F3F5C"/>
    <w:rsid w:val="003F4C92"/>
    <w:rsid w:val="003F6891"/>
    <w:rsid w:val="004425D4"/>
    <w:rsid w:val="00442B07"/>
    <w:rsid w:val="004470AA"/>
    <w:rsid w:val="0044782E"/>
    <w:rsid w:val="00457BCB"/>
    <w:rsid w:val="00465EA5"/>
    <w:rsid w:val="00480EE6"/>
    <w:rsid w:val="00497196"/>
    <w:rsid w:val="004A1BAA"/>
    <w:rsid w:val="004A3825"/>
    <w:rsid w:val="004A3E67"/>
    <w:rsid w:val="004B4D7E"/>
    <w:rsid w:val="004B61AE"/>
    <w:rsid w:val="004B733E"/>
    <w:rsid w:val="004C1279"/>
    <w:rsid w:val="004C2336"/>
    <w:rsid w:val="004C53C8"/>
    <w:rsid w:val="004C55C9"/>
    <w:rsid w:val="004C657F"/>
    <w:rsid w:val="004C6FFB"/>
    <w:rsid w:val="004D1EBF"/>
    <w:rsid w:val="004D51C2"/>
    <w:rsid w:val="004D5672"/>
    <w:rsid w:val="004E64B2"/>
    <w:rsid w:val="004F3963"/>
    <w:rsid w:val="004F799B"/>
    <w:rsid w:val="00503B06"/>
    <w:rsid w:val="00515544"/>
    <w:rsid w:val="005356CD"/>
    <w:rsid w:val="0053578F"/>
    <w:rsid w:val="00537615"/>
    <w:rsid w:val="00543EEE"/>
    <w:rsid w:val="00563F50"/>
    <w:rsid w:val="00565765"/>
    <w:rsid w:val="00582649"/>
    <w:rsid w:val="00592541"/>
    <w:rsid w:val="0059637C"/>
    <w:rsid w:val="00596609"/>
    <w:rsid w:val="00597F0A"/>
    <w:rsid w:val="005B6940"/>
    <w:rsid w:val="005C2853"/>
    <w:rsid w:val="005C36BC"/>
    <w:rsid w:val="005C4889"/>
    <w:rsid w:val="005D1AD5"/>
    <w:rsid w:val="005D21BD"/>
    <w:rsid w:val="005D4E35"/>
    <w:rsid w:val="005D6FD6"/>
    <w:rsid w:val="005D731D"/>
    <w:rsid w:val="005E7AD1"/>
    <w:rsid w:val="005F0920"/>
    <w:rsid w:val="005F4EE0"/>
    <w:rsid w:val="00607F1F"/>
    <w:rsid w:val="00632FE1"/>
    <w:rsid w:val="0064753F"/>
    <w:rsid w:val="006500EF"/>
    <w:rsid w:val="00652817"/>
    <w:rsid w:val="006563F2"/>
    <w:rsid w:val="0066062F"/>
    <w:rsid w:val="006621CA"/>
    <w:rsid w:val="00664F6F"/>
    <w:rsid w:val="00665A21"/>
    <w:rsid w:val="006727EF"/>
    <w:rsid w:val="00673C17"/>
    <w:rsid w:val="00676C51"/>
    <w:rsid w:val="006A1CE2"/>
    <w:rsid w:val="006A4118"/>
    <w:rsid w:val="006A50B5"/>
    <w:rsid w:val="006B08AE"/>
    <w:rsid w:val="006B0C53"/>
    <w:rsid w:val="006B17F4"/>
    <w:rsid w:val="006B2179"/>
    <w:rsid w:val="006B323C"/>
    <w:rsid w:val="006D1245"/>
    <w:rsid w:val="006D16F7"/>
    <w:rsid w:val="006D7AC0"/>
    <w:rsid w:val="006E6F4C"/>
    <w:rsid w:val="006E7B76"/>
    <w:rsid w:val="006F5854"/>
    <w:rsid w:val="00701368"/>
    <w:rsid w:val="00703478"/>
    <w:rsid w:val="00703F0B"/>
    <w:rsid w:val="0071256B"/>
    <w:rsid w:val="00716178"/>
    <w:rsid w:val="0072442E"/>
    <w:rsid w:val="00737696"/>
    <w:rsid w:val="007662C7"/>
    <w:rsid w:val="00772DD5"/>
    <w:rsid w:val="00780F38"/>
    <w:rsid w:val="007870D7"/>
    <w:rsid w:val="00791CCF"/>
    <w:rsid w:val="007941B5"/>
    <w:rsid w:val="0079770E"/>
    <w:rsid w:val="007A395E"/>
    <w:rsid w:val="007A4211"/>
    <w:rsid w:val="007A4D88"/>
    <w:rsid w:val="007B0E47"/>
    <w:rsid w:val="007B2E53"/>
    <w:rsid w:val="007B3DB9"/>
    <w:rsid w:val="007B7AB0"/>
    <w:rsid w:val="007C2184"/>
    <w:rsid w:val="007C7594"/>
    <w:rsid w:val="007D1624"/>
    <w:rsid w:val="007E134F"/>
    <w:rsid w:val="007E2B03"/>
    <w:rsid w:val="007E3DE4"/>
    <w:rsid w:val="007E5733"/>
    <w:rsid w:val="007E6E95"/>
    <w:rsid w:val="007F2033"/>
    <w:rsid w:val="007F3904"/>
    <w:rsid w:val="0080608C"/>
    <w:rsid w:val="00806156"/>
    <w:rsid w:val="00816475"/>
    <w:rsid w:val="0082320A"/>
    <w:rsid w:val="00827665"/>
    <w:rsid w:val="00827C00"/>
    <w:rsid w:val="008303B7"/>
    <w:rsid w:val="008328B8"/>
    <w:rsid w:val="008366CF"/>
    <w:rsid w:val="00842E12"/>
    <w:rsid w:val="00843A6E"/>
    <w:rsid w:val="00851C54"/>
    <w:rsid w:val="008535D9"/>
    <w:rsid w:val="00857B85"/>
    <w:rsid w:val="00861998"/>
    <w:rsid w:val="0086677E"/>
    <w:rsid w:val="00867F83"/>
    <w:rsid w:val="008720A2"/>
    <w:rsid w:val="00881CE9"/>
    <w:rsid w:val="008847CC"/>
    <w:rsid w:val="008A11BA"/>
    <w:rsid w:val="008A1E47"/>
    <w:rsid w:val="008A540A"/>
    <w:rsid w:val="008A5D72"/>
    <w:rsid w:val="008C03ED"/>
    <w:rsid w:val="008C5B00"/>
    <w:rsid w:val="008C6571"/>
    <w:rsid w:val="008D2676"/>
    <w:rsid w:val="008D3A11"/>
    <w:rsid w:val="008E62D7"/>
    <w:rsid w:val="00904C2B"/>
    <w:rsid w:val="0091088E"/>
    <w:rsid w:val="00910972"/>
    <w:rsid w:val="00915D70"/>
    <w:rsid w:val="00921E9F"/>
    <w:rsid w:val="00923102"/>
    <w:rsid w:val="0093129B"/>
    <w:rsid w:val="009348EE"/>
    <w:rsid w:val="00942F34"/>
    <w:rsid w:val="00944B1C"/>
    <w:rsid w:val="00946E2C"/>
    <w:rsid w:val="00951D06"/>
    <w:rsid w:val="00957268"/>
    <w:rsid w:val="009628C1"/>
    <w:rsid w:val="00974BE5"/>
    <w:rsid w:val="009817E6"/>
    <w:rsid w:val="00990D85"/>
    <w:rsid w:val="009A01CD"/>
    <w:rsid w:val="009A1EB8"/>
    <w:rsid w:val="009A28DB"/>
    <w:rsid w:val="009B3007"/>
    <w:rsid w:val="009B4AEF"/>
    <w:rsid w:val="009B5096"/>
    <w:rsid w:val="009C1152"/>
    <w:rsid w:val="009C4F2F"/>
    <w:rsid w:val="009C74E1"/>
    <w:rsid w:val="009D377C"/>
    <w:rsid w:val="009D74D7"/>
    <w:rsid w:val="009F1438"/>
    <w:rsid w:val="009F28AB"/>
    <w:rsid w:val="009F3345"/>
    <w:rsid w:val="00A0025C"/>
    <w:rsid w:val="00A0550B"/>
    <w:rsid w:val="00A13458"/>
    <w:rsid w:val="00A2411F"/>
    <w:rsid w:val="00A27933"/>
    <w:rsid w:val="00A36622"/>
    <w:rsid w:val="00A4048E"/>
    <w:rsid w:val="00A5348B"/>
    <w:rsid w:val="00A55E19"/>
    <w:rsid w:val="00A60D81"/>
    <w:rsid w:val="00A62360"/>
    <w:rsid w:val="00A64DF4"/>
    <w:rsid w:val="00A664AD"/>
    <w:rsid w:val="00A67B55"/>
    <w:rsid w:val="00A76454"/>
    <w:rsid w:val="00A83915"/>
    <w:rsid w:val="00A84FFB"/>
    <w:rsid w:val="00A85FD1"/>
    <w:rsid w:val="00A97E58"/>
    <w:rsid w:val="00AA592C"/>
    <w:rsid w:val="00AB3BC8"/>
    <w:rsid w:val="00AC59D6"/>
    <w:rsid w:val="00AC5D3B"/>
    <w:rsid w:val="00AC749A"/>
    <w:rsid w:val="00AD0725"/>
    <w:rsid w:val="00AD4964"/>
    <w:rsid w:val="00AD5EFA"/>
    <w:rsid w:val="00AD718B"/>
    <w:rsid w:val="00AD7942"/>
    <w:rsid w:val="00AE4267"/>
    <w:rsid w:val="00AE44C8"/>
    <w:rsid w:val="00AE4550"/>
    <w:rsid w:val="00AE76AC"/>
    <w:rsid w:val="00AE776E"/>
    <w:rsid w:val="00B00DA4"/>
    <w:rsid w:val="00B03A98"/>
    <w:rsid w:val="00B15F05"/>
    <w:rsid w:val="00B16302"/>
    <w:rsid w:val="00B176F6"/>
    <w:rsid w:val="00B201DB"/>
    <w:rsid w:val="00B27A73"/>
    <w:rsid w:val="00B376A5"/>
    <w:rsid w:val="00B44774"/>
    <w:rsid w:val="00B543CE"/>
    <w:rsid w:val="00B71048"/>
    <w:rsid w:val="00B73D54"/>
    <w:rsid w:val="00B740F8"/>
    <w:rsid w:val="00B80B01"/>
    <w:rsid w:val="00B84631"/>
    <w:rsid w:val="00B8566C"/>
    <w:rsid w:val="00B93EC3"/>
    <w:rsid w:val="00BA205D"/>
    <w:rsid w:val="00BA40DC"/>
    <w:rsid w:val="00BB6128"/>
    <w:rsid w:val="00BC0B86"/>
    <w:rsid w:val="00BC1673"/>
    <w:rsid w:val="00BC27E0"/>
    <w:rsid w:val="00BC2B45"/>
    <w:rsid w:val="00BD6549"/>
    <w:rsid w:val="00BF4738"/>
    <w:rsid w:val="00BF52F2"/>
    <w:rsid w:val="00C00533"/>
    <w:rsid w:val="00C022D0"/>
    <w:rsid w:val="00C05820"/>
    <w:rsid w:val="00C0790B"/>
    <w:rsid w:val="00C07DE1"/>
    <w:rsid w:val="00C13F57"/>
    <w:rsid w:val="00C325CB"/>
    <w:rsid w:val="00C332BE"/>
    <w:rsid w:val="00C56FFD"/>
    <w:rsid w:val="00C840D7"/>
    <w:rsid w:val="00C8624D"/>
    <w:rsid w:val="00C87E7C"/>
    <w:rsid w:val="00C902D2"/>
    <w:rsid w:val="00C9240A"/>
    <w:rsid w:val="00C92F36"/>
    <w:rsid w:val="00C93590"/>
    <w:rsid w:val="00C94909"/>
    <w:rsid w:val="00C96E8A"/>
    <w:rsid w:val="00CA328E"/>
    <w:rsid w:val="00CB25B3"/>
    <w:rsid w:val="00CB6575"/>
    <w:rsid w:val="00CB66BC"/>
    <w:rsid w:val="00CC223A"/>
    <w:rsid w:val="00CD1E44"/>
    <w:rsid w:val="00CD499E"/>
    <w:rsid w:val="00D00E30"/>
    <w:rsid w:val="00D10EC4"/>
    <w:rsid w:val="00D22D02"/>
    <w:rsid w:val="00D236C0"/>
    <w:rsid w:val="00D30476"/>
    <w:rsid w:val="00D335A5"/>
    <w:rsid w:val="00D35165"/>
    <w:rsid w:val="00D40173"/>
    <w:rsid w:val="00D4101A"/>
    <w:rsid w:val="00D518B7"/>
    <w:rsid w:val="00D52260"/>
    <w:rsid w:val="00D53BA8"/>
    <w:rsid w:val="00D54386"/>
    <w:rsid w:val="00D57341"/>
    <w:rsid w:val="00D6626B"/>
    <w:rsid w:val="00D67F46"/>
    <w:rsid w:val="00D749DE"/>
    <w:rsid w:val="00D77932"/>
    <w:rsid w:val="00D811C6"/>
    <w:rsid w:val="00D86ABB"/>
    <w:rsid w:val="00DA31F9"/>
    <w:rsid w:val="00DB0099"/>
    <w:rsid w:val="00DB5475"/>
    <w:rsid w:val="00DB741A"/>
    <w:rsid w:val="00DC34B9"/>
    <w:rsid w:val="00DE2D77"/>
    <w:rsid w:val="00DE3584"/>
    <w:rsid w:val="00DE3E04"/>
    <w:rsid w:val="00DF4AD0"/>
    <w:rsid w:val="00DF66C3"/>
    <w:rsid w:val="00E02478"/>
    <w:rsid w:val="00E05B51"/>
    <w:rsid w:val="00E10251"/>
    <w:rsid w:val="00E21F14"/>
    <w:rsid w:val="00E414FD"/>
    <w:rsid w:val="00E4207A"/>
    <w:rsid w:val="00E426A3"/>
    <w:rsid w:val="00E537F1"/>
    <w:rsid w:val="00E6476E"/>
    <w:rsid w:val="00E706FD"/>
    <w:rsid w:val="00E70B5F"/>
    <w:rsid w:val="00E71133"/>
    <w:rsid w:val="00E7483D"/>
    <w:rsid w:val="00E859F8"/>
    <w:rsid w:val="00E95D1B"/>
    <w:rsid w:val="00EA2CE6"/>
    <w:rsid w:val="00EA6619"/>
    <w:rsid w:val="00EB5C5A"/>
    <w:rsid w:val="00EC56F1"/>
    <w:rsid w:val="00EE0C32"/>
    <w:rsid w:val="00EE3CFF"/>
    <w:rsid w:val="00EE3F8A"/>
    <w:rsid w:val="00EE491F"/>
    <w:rsid w:val="00EF0401"/>
    <w:rsid w:val="00EF335D"/>
    <w:rsid w:val="00EF3DCB"/>
    <w:rsid w:val="00F01EBA"/>
    <w:rsid w:val="00F116A9"/>
    <w:rsid w:val="00F138E8"/>
    <w:rsid w:val="00F17B62"/>
    <w:rsid w:val="00F23720"/>
    <w:rsid w:val="00F3690A"/>
    <w:rsid w:val="00F36A7D"/>
    <w:rsid w:val="00F42954"/>
    <w:rsid w:val="00F439EE"/>
    <w:rsid w:val="00F44C72"/>
    <w:rsid w:val="00F4633C"/>
    <w:rsid w:val="00F54649"/>
    <w:rsid w:val="00F57925"/>
    <w:rsid w:val="00F74C93"/>
    <w:rsid w:val="00F871AA"/>
    <w:rsid w:val="00F91ECE"/>
    <w:rsid w:val="00F94C12"/>
    <w:rsid w:val="00F958DE"/>
    <w:rsid w:val="00FA0115"/>
    <w:rsid w:val="00FA3667"/>
    <w:rsid w:val="00FB3EF2"/>
    <w:rsid w:val="00FB5EC2"/>
    <w:rsid w:val="00FC32FD"/>
    <w:rsid w:val="00FC3FD2"/>
    <w:rsid w:val="00FC511B"/>
    <w:rsid w:val="00FD0064"/>
    <w:rsid w:val="00FD1698"/>
    <w:rsid w:val="00FD22D2"/>
    <w:rsid w:val="00FD567F"/>
    <w:rsid w:val="00FE0CA4"/>
    <w:rsid w:val="00FE4136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A28A197"/>
  <w15:chartTrackingRefBased/>
  <w15:docId w15:val="{AC810D53-2BB2-45E9-95D8-656AE268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A8391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2B6C19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2B6C19"/>
    <w:rPr>
      <w:rFonts w:ascii="Tahoma" w:hAnsi="Tahoma"/>
      <w:sz w:val="16"/>
    </w:rPr>
  </w:style>
  <w:style w:type="character" w:customStyle="1" w:styleId="50">
    <w:name w:val="หัวเรื่อง 5 อักขระ"/>
    <w:link w:val="5"/>
    <w:rsid w:val="00A83915"/>
    <w:rPr>
      <w:rFonts w:ascii="Calibri" w:eastAsia="Times New Roman" w:hAnsi="Calibri" w:cs="Cordia New"/>
      <w:b/>
      <w:bCs/>
      <w:i/>
      <w:i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okporni\Deskto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BE42-C343-4957-8FB4-030B19ED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1</Pages>
  <Words>153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cp:lastModifiedBy>piyawan saithong</cp:lastModifiedBy>
  <cp:revision>5</cp:revision>
  <cp:lastPrinted>2019-06-25T04:17:00Z</cp:lastPrinted>
  <dcterms:created xsi:type="dcterms:W3CDTF">2019-08-01T11:15:00Z</dcterms:created>
  <dcterms:modified xsi:type="dcterms:W3CDTF">2023-04-26T02:57:00Z</dcterms:modified>
</cp:coreProperties>
</file>