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F6D89" w14:textId="5705341C" w:rsidR="00B93EC3" w:rsidRPr="00951D06" w:rsidRDefault="00B16FCD" w:rsidP="002F140E">
      <w:pPr>
        <w:tabs>
          <w:tab w:val="left" w:pos="3600"/>
        </w:tabs>
        <w:spacing w:before="520" w:after="60" w:line="420" w:lineRule="exact"/>
        <w:jc w:val="center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 w:rsidRPr="009C74E1">
        <w:rPr>
          <w:rFonts w:ascii="TH SarabunPSK" w:hAnsi="TH SarabunPSK" w:cs="TH SarabunPSK"/>
          <w:noProof/>
        </w:rPr>
        <w:drawing>
          <wp:anchor distT="0" distB="0" distL="114300" distR="114300" simplePos="0" relativeHeight="251657728" behindDoc="1" locked="0" layoutInCell="1" allowOverlap="1" wp14:anchorId="0DD264DA" wp14:editId="7DAD092F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0" b="0"/>
            <wp:wrapNone/>
            <wp:docPr id="16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EC3"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14:paraId="66E9EA92" w14:textId="77777777" w:rsidR="00B93EC3" w:rsidRPr="00DB71C4" w:rsidRDefault="00B93EC3" w:rsidP="0085525C">
      <w:pPr>
        <w:tabs>
          <w:tab w:val="left" w:pos="9072"/>
        </w:tabs>
        <w:ind w:right="-568"/>
        <w:rPr>
          <w:rFonts w:ascii="TH SarabunPSK" w:hAnsi="TH SarabunPSK" w:cs="TH SarabunPSK"/>
          <w:noProof/>
          <w:sz w:val="32"/>
          <w:szCs w:val="32"/>
          <w:cs/>
        </w:rPr>
      </w:pPr>
      <w:r w:rsidRPr="0085525C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85525C">
        <w:rPr>
          <w:rFonts w:ascii="TH SarabunPSK" w:hAnsi="TH SarabunPSK" w:cs="TH SarabunPSK" w:hint="cs"/>
          <w:sz w:val="40"/>
          <w:szCs w:val="40"/>
          <w:u w:val="dotted"/>
          <w:cs/>
        </w:rPr>
        <w:t xml:space="preserve"> </w:t>
      </w:r>
      <w:r w:rsidR="00BA0688" w:rsidRPr="0085525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คณะแพทยศาสตร์                                                      </w:t>
      </w:r>
      <w:r w:rsidR="00C07DE1" w:rsidRPr="0085525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DB71C4">
        <w:rPr>
          <w:rFonts w:ascii="TH SarabunPSK" w:hAnsi="TH SarabunPSK" w:cs="TH SarabunPSK" w:hint="cs"/>
          <w:sz w:val="32"/>
          <w:szCs w:val="32"/>
          <w:cs/>
        </w:rPr>
        <w:t>โทร.</w:t>
      </w:r>
      <w:r w:rsidR="0085525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B71C4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DB71C4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       </w:t>
      </w:r>
    </w:p>
    <w:p w14:paraId="36D8E005" w14:textId="77777777" w:rsidR="00B93EC3" w:rsidRPr="00DB71C4" w:rsidRDefault="00B93EC3" w:rsidP="00B93EC3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85525C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80608C" w:rsidRPr="0085525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อว </w:t>
      </w:r>
      <w:r w:rsidR="00757E0B" w:rsidRPr="0085525C">
        <w:rPr>
          <w:rFonts w:ascii="TH SarabunPSK" w:hAnsi="TH SarabunPSK" w:cs="TH SarabunPSK" w:hint="cs"/>
          <w:sz w:val="32"/>
          <w:szCs w:val="32"/>
          <w:u w:val="dotted"/>
          <w:cs/>
        </w:rPr>
        <w:t>0603.</w:t>
      </w:r>
      <w:r w:rsidR="00513C5C" w:rsidRPr="0085525C">
        <w:rPr>
          <w:rFonts w:ascii="TH SarabunPSK" w:hAnsi="TH SarabunPSK" w:cs="TH SarabunPSK" w:hint="cs"/>
          <w:sz w:val="32"/>
          <w:szCs w:val="32"/>
          <w:u w:val="dotted"/>
          <w:cs/>
        </w:rPr>
        <w:t>10</w:t>
      </w:r>
      <w:r w:rsidR="00FE4136" w:rsidRPr="0085525C">
        <w:rPr>
          <w:rFonts w:ascii="TH SarabunPSK" w:hAnsi="TH SarabunPSK" w:cs="TH SarabunPSK" w:hint="cs"/>
          <w:sz w:val="32"/>
          <w:szCs w:val="32"/>
          <w:u w:val="dotted"/>
          <w:cs/>
        </w:rPr>
        <w:t>.</w:t>
      </w:r>
      <w:r w:rsidR="00BA0688" w:rsidRPr="0085525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344103" w:rsidRPr="0085525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7A4211" w:rsidRPr="0085525C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</w:t>
      </w:r>
      <w:r w:rsidR="005D6FD6" w:rsidRPr="0085525C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="00A33E65" w:rsidRPr="0085525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DC34B9" w:rsidRPr="0085525C">
        <w:rPr>
          <w:rFonts w:ascii="TH SarabunPSK" w:hAnsi="TH SarabunPSK" w:cs="TH SarabunPSK"/>
          <w:b/>
          <w:bCs/>
          <w:sz w:val="40"/>
          <w:szCs w:val="40"/>
          <w:cs/>
        </w:rPr>
        <w:t>วั</w:t>
      </w:r>
      <w:r w:rsidRPr="0085525C">
        <w:rPr>
          <w:rFonts w:ascii="TH SarabunPSK" w:hAnsi="TH SarabunPSK" w:cs="TH SarabunPSK"/>
          <w:b/>
          <w:bCs/>
          <w:sz w:val="40"/>
          <w:szCs w:val="40"/>
          <w:cs/>
        </w:rPr>
        <w:t>นที่</w:t>
      </w:r>
      <w:r w:rsidR="0085525C" w:rsidRPr="0085525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5525C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DB71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47810" w:rsidRPr="00DB71C4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B46A24" w:rsidRPr="00DB71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06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17E6" w:rsidRPr="00DB71C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916F8C2" w14:textId="77777777" w:rsidR="008D364D" w:rsidRPr="0085525C" w:rsidRDefault="00B93EC3" w:rsidP="008D364D">
      <w:pPr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DB71C4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85525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8D364D" w:rsidRPr="0085525C">
        <w:rPr>
          <w:rFonts w:ascii="TH SarabunPSK" w:hAnsi="TH SarabunPSK" w:cs="TH SarabunPSK" w:hint="cs"/>
          <w:sz w:val="32"/>
          <w:szCs w:val="32"/>
          <w:u w:val="dotted"/>
          <w:cs/>
        </w:rPr>
        <w:t>ขอนำส่ง</w:t>
      </w:r>
      <w:r w:rsidR="002E48C6" w:rsidRPr="0085525C">
        <w:rPr>
          <w:rFonts w:ascii="TH SarabunPSK" w:hAnsi="TH SarabunPSK" w:cs="TH SarabunPSK" w:hint="cs"/>
          <w:sz w:val="32"/>
          <w:szCs w:val="32"/>
          <w:u w:val="dotted"/>
          <w:cs/>
        </w:rPr>
        <w:t>เงินอุดหนุนโครงการวิจัยเหลือจ่าย และ</w:t>
      </w:r>
      <w:r w:rsidR="008D364D" w:rsidRPr="0085525C">
        <w:rPr>
          <w:rFonts w:ascii="TH SarabunPSK" w:hAnsi="TH SarabunPSK" w:cs="TH SarabunPSK" w:hint="cs"/>
          <w:sz w:val="32"/>
          <w:szCs w:val="32"/>
          <w:u w:val="dotted"/>
          <w:cs/>
        </w:rPr>
        <w:t>ดอกเบี้ยเข้าเ</w:t>
      </w:r>
      <w:r w:rsidR="00CD0FFA" w:rsidRPr="0085525C">
        <w:rPr>
          <w:rFonts w:ascii="TH SarabunPSK" w:hAnsi="TH SarabunPSK" w:cs="TH SarabunPSK" w:hint="cs"/>
          <w:sz w:val="32"/>
          <w:szCs w:val="32"/>
          <w:u w:val="dotted"/>
          <w:cs/>
        </w:rPr>
        <w:t>ป็นเงินรายได้สะสมของ</w:t>
      </w:r>
      <w:r w:rsidR="00BA0688" w:rsidRPr="0085525C">
        <w:rPr>
          <w:rFonts w:ascii="TH SarabunPSK" w:hAnsi="TH SarabunPSK" w:cs="TH SarabunPSK" w:hint="cs"/>
          <w:sz w:val="32"/>
          <w:szCs w:val="32"/>
          <w:u w:val="dotted"/>
          <w:cs/>
        </w:rPr>
        <w:t>คณะแพทยศาสตร์</w:t>
      </w:r>
    </w:p>
    <w:p w14:paraId="4151F541" w14:textId="77777777" w:rsidR="00B93EC3" w:rsidRPr="00DB71C4" w:rsidRDefault="005A7E99" w:rsidP="005A7E99">
      <w:pPr>
        <w:rPr>
          <w:rFonts w:ascii="TH SarabunPSK" w:hAnsi="TH SarabunPSK" w:cs="TH SarabunPSK"/>
          <w:sz w:val="32"/>
          <w:szCs w:val="32"/>
          <w:cs/>
        </w:rPr>
      </w:pPr>
      <w:r w:rsidRPr="00DB71C4">
        <w:rPr>
          <w:rFonts w:ascii="TH SarabunPSK" w:hAnsi="TH SarabunPSK" w:cs="TH SarabunPSK"/>
          <w:sz w:val="32"/>
          <w:szCs w:val="32"/>
          <w:cs/>
        </w:rPr>
        <w:br/>
      </w:r>
      <w:r w:rsidR="00B93EC3" w:rsidRPr="00DB71C4">
        <w:rPr>
          <w:rFonts w:ascii="TH SarabunPSK" w:hAnsi="TH SarabunPSK" w:cs="TH SarabunPSK"/>
          <w:sz w:val="32"/>
          <w:szCs w:val="32"/>
          <w:cs/>
        </w:rPr>
        <w:t>เรียน</w:t>
      </w:r>
      <w:r w:rsidR="002D0163">
        <w:rPr>
          <w:rFonts w:ascii="TH SarabunPSK" w:hAnsi="TH SarabunPSK" w:cs="TH SarabunPSK"/>
          <w:sz w:val="32"/>
          <w:szCs w:val="32"/>
        </w:rPr>
        <w:t xml:space="preserve">   </w:t>
      </w:r>
      <w:r w:rsidR="00622CC0">
        <w:rPr>
          <w:rFonts w:ascii="TH SarabunPSK" w:hAnsi="TH SarabunPSK" w:cs="TH SarabunPSK" w:hint="cs"/>
          <w:sz w:val="32"/>
          <w:szCs w:val="32"/>
          <w:cs/>
        </w:rPr>
        <w:t>คณบดีคณะแพทยศาสตร์</w:t>
      </w:r>
    </w:p>
    <w:p w14:paraId="003AA319" w14:textId="17640E56" w:rsidR="009A253D" w:rsidRPr="00D672D9" w:rsidRDefault="009A253D" w:rsidP="005A7E99">
      <w:pPr>
        <w:spacing w:before="120"/>
        <w:ind w:firstLine="1412"/>
        <w:jc w:val="thaiDistribute"/>
        <w:rPr>
          <w:rFonts w:ascii="TH SarabunPSK" w:hAnsi="TH SarabunPSK" w:cs="TH SarabunPSK"/>
          <w:sz w:val="32"/>
          <w:szCs w:val="32"/>
        </w:rPr>
      </w:pPr>
      <w:r w:rsidRPr="00D672D9">
        <w:rPr>
          <w:rFonts w:ascii="TH SarabunPSK" w:hAnsi="TH SarabunPSK" w:cs="TH SarabunPSK"/>
          <w:sz w:val="32"/>
          <w:szCs w:val="32"/>
          <w:cs/>
        </w:rPr>
        <w:t xml:space="preserve">ตามที่ </w:t>
      </w:r>
      <w:r w:rsidR="00BA0688">
        <w:rPr>
          <w:rFonts w:ascii="TH SarabunPSK" w:hAnsi="TH SarabunPSK" w:cs="TH SarabunPSK" w:hint="cs"/>
          <w:sz w:val="32"/>
          <w:szCs w:val="32"/>
          <w:cs/>
        </w:rPr>
        <w:t xml:space="preserve">คณะแพทยศาสตร์ </w:t>
      </w:r>
      <w:r w:rsidRPr="00D672D9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Pr="00D672D9">
        <w:rPr>
          <w:rFonts w:ascii="TH SarabunPSK" w:hAnsi="TH SarabunPSK" w:cs="TH SarabunPSK" w:hint="cs"/>
          <w:sz w:val="32"/>
          <w:szCs w:val="32"/>
          <w:cs/>
        </w:rPr>
        <w:t>นเรศวร</w:t>
      </w:r>
      <w:r w:rsidRPr="00D672D9">
        <w:rPr>
          <w:rFonts w:ascii="TH SarabunPSK" w:hAnsi="TH SarabunPSK" w:cs="TH SarabunPSK"/>
          <w:sz w:val="32"/>
          <w:szCs w:val="32"/>
          <w:cs/>
        </w:rPr>
        <w:t>อนุมัติให้ทุนอุดหนุนการวิจัยจาก</w:t>
      </w:r>
      <w:r w:rsidR="004E399D" w:rsidRPr="00D672D9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="00BA0688">
        <w:rPr>
          <w:rFonts w:ascii="TH SarabunPSK" w:hAnsi="TH SarabunPSK" w:cs="TH SarabunPSK" w:hint="cs"/>
          <w:sz w:val="32"/>
          <w:szCs w:val="32"/>
          <w:cs/>
        </w:rPr>
        <w:t>รายได้คณะ</w:t>
      </w:r>
      <w:r w:rsidRPr="00D672D9">
        <w:rPr>
          <w:rFonts w:ascii="TH SarabunPSK" w:hAnsi="TH SarabunPSK" w:cs="TH SarabunPSK"/>
          <w:sz w:val="32"/>
          <w:szCs w:val="32"/>
          <w:cs/>
        </w:rPr>
        <w:t xml:space="preserve"> ประจำปีงบประมาณ พ.ศ. </w:t>
      </w:r>
      <w:r w:rsidR="004E399D" w:rsidRPr="00BA0688">
        <w:rPr>
          <w:rFonts w:ascii="TH SarabunPSK" w:hAnsi="TH SarabunPSK" w:cs="TH SarabunPSK" w:hint="cs"/>
          <w:color w:val="FF0000"/>
          <w:sz w:val="32"/>
          <w:szCs w:val="32"/>
          <w:cs/>
        </w:rPr>
        <w:t>256</w:t>
      </w:r>
      <w:r w:rsidR="00702D2D">
        <w:rPr>
          <w:rFonts w:ascii="TH SarabunPSK" w:hAnsi="TH SarabunPSK" w:cs="TH SarabunPSK"/>
          <w:color w:val="FF0000"/>
          <w:sz w:val="32"/>
          <w:szCs w:val="32"/>
        </w:rPr>
        <w:t>6</w:t>
      </w:r>
      <w:r w:rsidR="004E399D" w:rsidRPr="00D672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672D9">
        <w:rPr>
          <w:rFonts w:ascii="TH SarabunPSK" w:hAnsi="TH SarabunPSK" w:cs="TH SarabunPSK"/>
          <w:sz w:val="32"/>
          <w:szCs w:val="32"/>
          <w:cs/>
        </w:rPr>
        <w:t xml:space="preserve">สัญญาเลขที่ </w:t>
      </w:r>
      <w:r w:rsidR="002D0163" w:rsidRPr="00BA0688">
        <w:rPr>
          <w:rFonts w:ascii="TH SarabunPSK" w:hAnsi="TH SarabunPSK" w:cs="TH SarabunPSK"/>
          <w:color w:val="FF0000"/>
          <w:sz w:val="32"/>
          <w:szCs w:val="32"/>
        </w:rPr>
        <w:t>&lt;&lt;</w:t>
      </w:r>
      <w:r w:rsidR="002D0163" w:rsidRPr="00BA0688">
        <w:rPr>
          <w:rFonts w:ascii="TH SarabunPSK" w:hAnsi="TH SarabunPSK" w:cs="TH SarabunPSK" w:hint="cs"/>
          <w:color w:val="FF0000"/>
          <w:sz w:val="32"/>
          <w:szCs w:val="32"/>
          <w:cs/>
        </w:rPr>
        <w:t>สัญญา</w:t>
      </w:r>
      <w:r w:rsidR="002D0163" w:rsidRPr="00BA0688">
        <w:rPr>
          <w:rFonts w:ascii="TH SarabunPSK" w:hAnsi="TH SarabunPSK" w:cs="TH SarabunPSK"/>
          <w:color w:val="FF0000"/>
          <w:sz w:val="32"/>
          <w:szCs w:val="32"/>
        </w:rPr>
        <w:t>&gt;&gt;</w:t>
      </w:r>
      <w:r w:rsidRPr="00D672D9">
        <w:rPr>
          <w:rFonts w:ascii="TH SarabunPSK" w:hAnsi="TH SarabunPSK" w:cs="TH SarabunPSK"/>
          <w:sz w:val="32"/>
          <w:szCs w:val="32"/>
          <w:cs/>
        </w:rPr>
        <w:t xml:space="preserve"> เรื่อง </w:t>
      </w:r>
      <w:r w:rsidR="002D0163" w:rsidRPr="00BA0688">
        <w:rPr>
          <w:rFonts w:ascii="TH SarabunPSK" w:hAnsi="TH SarabunPSK" w:cs="TH SarabunPSK"/>
          <w:color w:val="FF0000"/>
          <w:sz w:val="32"/>
          <w:szCs w:val="32"/>
        </w:rPr>
        <w:t>&lt;&lt;</w:t>
      </w:r>
      <w:r w:rsidR="002D0163" w:rsidRPr="00BA0688">
        <w:rPr>
          <w:rFonts w:ascii="TH SarabunPSK" w:hAnsi="TH SarabunPSK" w:cs="TH SarabunPSK" w:hint="cs"/>
          <w:color w:val="FF0000"/>
          <w:sz w:val="32"/>
          <w:szCs w:val="32"/>
          <w:cs/>
        </w:rPr>
        <w:t>โครงการวิจัย</w:t>
      </w:r>
      <w:r w:rsidR="002D0163" w:rsidRPr="00BA0688">
        <w:rPr>
          <w:rFonts w:ascii="TH SarabunPSK" w:hAnsi="TH SarabunPSK" w:cs="TH SarabunPSK"/>
          <w:color w:val="FF0000"/>
          <w:sz w:val="32"/>
          <w:szCs w:val="32"/>
        </w:rPr>
        <w:t>&gt;&gt;</w:t>
      </w:r>
      <w:r w:rsidR="002D0163">
        <w:rPr>
          <w:rFonts w:ascii="TH SarabunPSK" w:hAnsi="TH SarabunPSK" w:cs="TH SarabunPSK"/>
          <w:sz w:val="32"/>
          <w:szCs w:val="32"/>
        </w:rPr>
        <w:t xml:space="preserve"> </w:t>
      </w:r>
      <w:r w:rsidR="00E269FD" w:rsidRPr="00D672D9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="00E269FD" w:rsidRPr="00D672D9">
        <w:rPr>
          <w:rFonts w:ascii="TH SarabunPSK" w:hAnsi="TH SarabunPSK" w:cs="TH SarabunPSK" w:hint="cs"/>
          <w:sz w:val="32"/>
          <w:szCs w:val="32"/>
          <w:cs/>
        </w:rPr>
        <w:t>ที่ได้รับจัดสรร</w:t>
      </w:r>
      <w:r w:rsidR="002D01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0163" w:rsidRPr="00BA0688">
        <w:rPr>
          <w:rFonts w:ascii="TH SarabunPSK" w:hAnsi="TH SarabunPSK" w:cs="TH SarabunPSK"/>
          <w:color w:val="FF0000"/>
          <w:sz w:val="32"/>
          <w:szCs w:val="32"/>
        </w:rPr>
        <w:t>&lt;&lt;</w:t>
      </w:r>
      <w:r w:rsidR="002D0163" w:rsidRPr="00BA0688">
        <w:rPr>
          <w:rFonts w:ascii="TH SarabunPSK" w:hAnsi="TH SarabunPSK" w:cs="TH SarabunPSK" w:hint="cs"/>
          <w:color w:val="FF0000"/>
          <w:sz w:val="32"/>
          <w:szCs w:val="32"/>
          <w:cs/>
        </w:rPr>
        <w:t>งบประมาณ</w:t>
      </w:r>
      <w:r w:rsidR="002D0163" w:rsidRPr="00BA0688">
        <w:rPr>
          <w:rFonts w:ascii="TH SarabunPSK" w:hAnsi="TH SarabunPSK" w:cs="TH SarabunPSK"/>
          <w:color w:val="FF0000"/>
          <w:sz w:val="32"/>
          <w:szCs w:val="32"/>
        </w:rPr>
        <w:t>&gt;&gt;</w:t>
      </w:r>
      <w:r w:rsidRPr="00D672D9">
        <w:rPr>
          <w:rFonts w:ascii="TH SarabunPSK" w:hAnsi="TH SarabunPSK" w:cs="TH SarabunPSK"/>
          <w:sz w:val="32"/>
          <w:szCs w:val="32"/>
          <w:cs/>
        </w:rPr>
        <w:t xml:space="preserve"> บาท โดยมี </w:t>
      </w:r>
      <w:r w:rsidR="002D0163" w:rsidRPr="00BA0688">
        <w:rPr>
          <w:rFonts w:ascii="TH SarabunPSK" w:hAnsi="TH SarabunPSK" w:cs="TH SarabunPSK"/>
          <w:color w:val="FF0000"/>
          <w:sz w:val="32"/>
          <w:szCs w:val="32"/>
        </w:rPr>
        <w:t>&lt;&lt;</w:t>
      </w:r>
      <w:r w:rsidR="002D0163" w:rsidRPr="00BA0688">
        <w:rPr>
          <w:rFonts w:ascii="TH SarabunPSK" w:hAnsi="TH SarabunPSK" w:cs="TH SarabunPSK" w:hint="cs"/>
          <w:color w:val="FF0000"/>
          <w:sz w:val="32"/>
          <w:szCs w:val="32"/>
          <w:cs/>
        </w:rPr>
        <w:t>หัวหน้าโครงการ</w:t>
      </w:r>
      <w:r w:rsidR="002D0163" w:rsidRPr="00BA0688">
        <w:rPr>
          <w:rFonts w:ascii="TH SarabunPSK" w:hAnsi="TH SarabunPSK" w:cs="TH SarabunPSK"/>
          <w:color w:val="FF0000"/>
          <w:sz w:val="32"/>
          <w:szCs w:val="32"/>
        </w:rPr>
        <w:t>&gt;&gt;</w:t>
      </w:r>
      <w:r w:rsidR="002D0163">
        <w:rPr>
          <w:rFonts w:ascii="TH SarabunPSK" w:hAnsi="TH SarabunPSK" w:cs="TH SarabunPSK"/>
          <w:sz w:val="32"/>
          <w:szCs w:val="32"/>
        </w:rPr>
        <w:t xml:space="preserve"> </w:t>
      </w:r>
      <w:r w:rsidR="002D0163">
        <w:rPr>
          <w:rFonts w:ascii="TH SarabunPSK" w:hAnsi="TH SarabunPSK" w:cs="TH SarabunPSK"/>
          <w:sz w:val="32"/>
          <w:szCs w:val="32"/>
          <w:cs/>
        </w:rPr>
        <w:t xml:space="preserve">สังกัดคณะ </w:t>
      </w:r>
      <w:r w:rsidR="002D0163" w:rsidRPr="00BA0688">
        <w:rPr>
          <w:rFonts w:ascii="TH SarabunPSK" w:hAnsi="TH SarabunPSK" w:cs="TH SarabunPSK"/>
          <w:color w:val="FF0000"/>
          <w:sz w:val="32"/>
          <w:szCs w:val="32"/>
        </w:rPr>
        <w:t>&lt;&lt;</w:t>
      </w:r>
      <w:r w:rsidR="002D0163" w:rsidRPr="00BA0688">
        <w:rPr>
          <w:rFonts w:ascii="TH SarabunPSK" w:hAnsi="TH SarabunPSK" w:cs="TH SarabunPSK" w:hint="cs"/>
          <w:color w:val="FF0000"/>
          <w:sz w:val="32"/>
          <w:szCs w:val="32"/>
          <w:cs/>
        </w:rPr>
        <w:t>หน่วยงาน</w:t>
      </w:r>
      <w:r w:rsidR="002D0163" w:rsidRPr="00BA0688">
        <w:rPr>
          <w:rFonts w:ascii="TH SarabunPSK" w:hAnsi="TH SarabunPSK" w:cs="TH SarabunPSK"/>
          <w:color w:val="FF0000"/>
          <w:sz w:val="32"/>
          <w:szCs w:val="32"/>
        </w:rPr>
        <w:t>&gt;&gt;</w:t>
      </w:r>
      <w:r w:rsidR="002D0163">
        <w:rPr>
          <w:rFonts w:ascii="TH SarabunPSK" w:hAnsi="TH SarabunPSK" w:cs="TH SarabunPSK"/>
          <w:sz w:val="32"/>
          <w:szCs w:val="32"/>
        </w:rPr>
        <w:t xml:space="preserve"> </w:t>
      </w:r>
      <w:r w:rsidR="004E399D" w:rsidRPr="00D672D9">
        <w:rPr>
          <w:rFonts w:ascii="TH SarabunPSK" w:hAnsi="TH SarabunPSK" w:cs="TH SarabunPSK" w:hint="cs"/>
          <w:sz w:val="32"/>
          <w:szCs w:val="32"/>
          <w:cs/>
        </w:rPr>
        <w:t>เป็นหัวหน้าโครงการ</w:t>
      </w:r>
      <w:r w:rsidRPr="00D672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80F5C" w:rsidRPr="00D672D9">
        <w:rPr>
          <w:rFonts w:ascii="TH SarabunPSK" w:hAnsi="TH SarabunPSK" w:cs="TH SarabunPSK" w:hint="cs"/>
          <w:sz w:val="32"/>
          <w:szCs w:val="32"/>
          <w:cs/>
        </w:rPr>
        <w:t>และได้เสนอขอปิดโครงการวิจัย</w:t>
      </w:r>
      <w:r w:rsidR="005A7E99" w:rsidRPr="00D672D9">
        <w:rPr>
          <w:rFonts w:ascii="TH SarabunPSK" w:hAnsi="TH SarabunPSK" w:cs="TH SarabunPSK" w:hint="cs"/>
          <w:sz w:val="32"/>
          <w:szCs w:val="32"/>
          <w:cs/>
        </w:rPr>
        <w:t xml:space="preserve">แล้ว </w:t>
      </w:r>
      <w:r w:rsidRPr="00D672D9">
        <w:rPr>
          <w:rFonts w:ascii="TH SarabunPSK" w:hAnsi="TH SarabunPSK" w:cs="TH SarabunPSK"/>
          <w:sz w:val="32"/>
          <w:szCs w:val="32"/>
          <w:cs/>
        </w:rPr>
        <w:t>นั้น</w:t>
      </w:r>
    </w:p>
    <w:p w14:paraId="648F9972" w14:textId="77777777" w:rsidR="009A253D" w:rsidRPr="00DB71C4" w:rsidRDefault="009A253D" w:rsidP="005A7E99">
      <w:pPr>
        <w:ind w:firstLine="1412"/>
        <w:jc w:val="distribute"/>
        <w:rPr>
          <w:rFonts w:ascii="TH SarabunPSK" w:hAnsi="TH SarabunPSK" w:cs="TH SarabunPSK"/>
          <w:sz w:val="16"/>
          <w:szCs w:val="16"/>
        </w:rPr>
      </w:pPr>
    </w:p>
    <w:p w14:paraId="73FEA06D" w14:textId="77777777" w:rsidR="00E627F9" w:rsidRDefault="005A7E99" w:rsidP="00B7221C">
      <w:pPr>
        <w:ind w:firstLine="1412"/>
        <w:jc w:val="thaiDistribute"/>
        <w:rPr>
          <w:rFonts w:ascii="TH SarabunPSK" w:hAnsi="TH SarabunPSK" w:cs="TH SarabunPSK"/>
          <w:sz w:val="32"/>
          <w:szCs w:val="32"/>
        </w:rPr>
      </w:pPr>
      <w:r w:rsidRPr="00DB71C4">
        <w:rPr>
          <w:rFonts w:ascii="TH SarabunPSK" w:hAnsi="TH SarabunPSK" w:cs="TH SarabunPSK" w:hint="cs"/>
          <w:sz w:val="32"/>
          <w:szCs w:val="32"/>
          <w:cs/>
        </w:rPr>
        <w:t>ในการนี้</w:t>
      </w:r>
      <w:r w:rsidR="00D514E9">
        <w:rPr>
          <w:rFonts w:ascii="TH SarabunPSK" w:hAnsi="TH SarabunPSK" w:cs="TH SarabunPSK" w:hint="cs"/>
          <w:sz w:val="32"/>
          <w:szCs w:val="32"/>
          <w:cs/>
        </w:rPr>
        <w:t xml:space="preserve"> ข้าพเจ้า</w:t>
      </w:r>
      <w:r w:rsidR="00E627F9">
        <w:rPr>
          <w:rFonts w:ascii="TH SarabunPSK" w:hAnsi="TH SarabunPSK" w:cs="TH SarabunPSK" w:hint="cs"/>
          <w:sz w:val="32"/>
          <w:szCs w:val="32"/>
          <w:cs/>
        </w:rPr>
        <w:t xml:space="preserve">ขอนำส่งเงินอุดหนุนโครงการวิจัยเหลือจ่ายพร้อมดอกเบี้ย </w:t>
      </w:r>
      <w:r w:rsidR="002E48C6" w:rsidRPr="00DB71C4">
        <w:rPr>
          <w:rFonts w:ascii="TH SarabunPSK" w:hAnsi="TH SarabunPSK" w:cs="TH SarabunPSK" w:hint="cs"/>
          <w:sz w:val="32"/>
          <w:szCs w:val="32"/>
          <w:cs/>
        </w:rPr>
        <w:t>เข้าเ</w:t>
      </w:r>
      <w:r w:rsidR="002E48C6">
        <w:rPr>
          <w:rFonts w:ascii="TH SarabunPSK" w:hAnsi="TH SarabunPSK" w:cs="TH SarabunPSK" w:hint="cs"/>
          <w:sz w:val="32"/>
          <w:szCs w:val="32"/>
          <w:cs/>
        </w:rPr>
        <w:t>ป็นเงินรายได้สะสมของคณะแพทยศาสตร์ โดย</w:t>
      </w:r>
      <w:r w:rsidR="00E627F9">
        <w:rPr>
          <w:rFonts w:ascii="TH SarabunPSK" w:hAnsi="TH SarabunPSK" w:cs="TH SarabunPSK" w:hint="cs"/>
          <w:sz w:val="32"/>
          <w:szCs w:val="32"/>
          <w:cs/>
        </w:rPr>
        <w:t>มีรายละเอียดดังนี้</w:t>
      </w:r>
    </w:p>
    <w:p w14:paraId="0A5D610C" w14:textId="77777777" w:rsidR="00E627F9" w:rsidRDefault="000F6929" w:rsidP="00B7221C">
      <w:pPr>
        <w:ind w:firstLine="141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E627F9">
        <w:rPr>
          <w:rFonts w:ascii="TH SarabunPSK" w:hAnsi="TH SarabunPSK" w:cs="TH SarabunPSK" w:hint="cs"/>
          <w:sz w:val="32"/>
          <w:szCs w:val="32"/>
          <w:cs/>
        </w:rPr>
        <w:t>. เงินอุดหนุน</w:t>
      </w:r>
      <w:r w:rsidR="008A277D">
        <w:rPr>
          <w:rFonts w:ascii="TH SarabunPSK" w:hAnsi="TH SarabunPSK" w:cs="TH SarabunPSK" w:hint="cs"/>
          <w:sz w:val="32"/>
          <w:szCs w:val="32"/>
          <w:cs/>
        </w:rPr>
        <w:t xml:space="preserve">โครงการวิจัยเหลือจ่าย </w:t>
      </w:r>
      <w:r w:rsidR="00F43DCB">
        <w:rPr>
          <w:rFonts w:ascii="TH SarabunPSK" w:hAnsi="TH SarabunPSK" w:cs="TH SarabunPSK" w:hint="cs"/>
          <w:sz w:val="32"/>
          <w:szCs w:val="32"/>
          <w:cs/>
        </w:rPr>
        <w:t>จำนวนเงิน...................</w:t>
      </w:r>
      <w:r w:rsidR="00E627F9">
        <w:rPr>
          <w:rFonts w:ascii="TH SarabunPSK" w:hAnsi="TH SarabunPSK" w:cs="TH SarabunPSK" w:hint="cs"/>
          <w:sz w:val="32"/>
          <w:szCs w:val="32"/>
          <w:cs/>
        </w:rPr>
        <w:t>บาท (......................................)</w:t>
      </w:r>
    </w:p>
    <w:p w14:paraId="3B60CF1E" w14:textId="77777777" w:rsidR="00E627F9" w:rsidRDefault="000F6929" w:rsidP="00E627F9">
      <w:pPr>
        <w:ind w:firstLine="141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8A277D">
        <w:rPr>
          <w:rFonts w:ascii="TH SarabunPSK" w:hAnsi="TH SarabunPSK" w:cs="TH SarabunPSK" w:hint="cs"/>
          <w:sz w:val="32"/>
          <w:szCs w:val="32"/>
          <w:cs/>
        </w:rPr>
        <w:t>. ดอกเบี้ย</w:t>
      </w:r>
      <w:r w:rsidR="00F43DCB">
        <w:rPr>
          <w:rFonts w:ascii="TH SarabunPSK" w:hAnsi="TH SarabunPSK" w:cs="TH SarabunPSK" w:hint="cs"/>
          <w:sz w:val="32"/>
          <w:szCs w:val="32"/>
          <w:cs/>
        </w:rPr>
        <w:t>จากบัญชีโครงการวิจัย</w:t>
      </w:r>
      <w:r w:rsidR="00E627F9">
        <w:rPr>
          <w:rFonts w:ascii="TH SarabunPSK" w:hAnsi="TH SarabunPSK" w:cs="TH SarabunPSK" w:hint="cs"/>
          <w:sz w:val="32"/>
          <w:szCs w:val="32"/>
          <w:cs/>
        </w:rPr>
        <w:t xml:space="preserve"> จำนวนเงิน..........................บาท (......................................)</w:t>
      </w:r>
    </w:p>
    <w:p w14:paraId="0BF68FDD" w14:textId="18D31E63" w:rsidR="00B7221C" w:rsidRDefault="002F7D84" w:rsidP="002F7D84">
      <w:pPr>
        <w:ind w:firstLine="141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รวมจำนวนเงินทั้งสิ้น ..........................บาท (......................................) </w:t>
      </w:r>
      <w:r w:rsidRPr="0003618F">
        <w:rPr>
          <w:rFonts w:ascii="TH SarabunPSK" w:hAnsi="TH SarabunPSK" w:cs="TH SarabunPSK" w:hint="cs"/>
          <w:sz w:val="30"/>
          <w:szCs w:val="30"/>
          <w:cs/>
        </w:rPr>
        <w:t>โดยโอน</w:t>
      </w:r>
      <w:r w:rsidR="00917A35">
        <w:rPr>
          <w:rFonts w:ascii="TH SarabunPSK" w:hAnsi="TH SarabunPSK" w:cs="TH SarabunPSK" w:hint="cs"/>
          <w:sz w:val="30"/>
          <w:szCs w:val="30"/>
          <w:cs/>
        </w:rPr>
        <w:t>เงิน</w:t>
      </w:r>
      <w:r w:rsidRPr="0003618F">
        <w:rPr>
          <w:rFonts w:ascii="TH SarabunPSK" w:hAnsi="TH SarabunPSK" w:cs="TH SarabunPSK" w:hint="cs"/>
          <w:sz w:val="30"/>
          <w:szCs w:val="30"/>
          <w:cs/>
        </w:rPr>
        <w:t>เข้าบัญชี</w:t>
      </w:r>
      <w:r w:rsidRPr="0003618F">
        <w:rPr>
          <w:rFonts w:ascii="TH SarabunPSK" w:hAnsi="TH SarabunPSK" w:cs="TH SarabunPSK"/>
          <w:sz w:val="30"/>
          <w:szCs w:val="30"/>
          <w:cs/>
        </w:rPr>
        <w:t>เลขที่</w:t>
      </w:r>
      <w:r w:rsidRPr="0003618F">
        <w:rPr>
          <w:rFonts w:ascii="TH SarabunPSK" w:hAnsi="TH SarabunPSK" w:cs="TH SarabunPSK" w:hint="cs"/>
          <w:sz w:val="30"/>
          <w:szCs w:val="30"/>
          <w:rtl/>
          <w:cs/>
        </w:rPr>
        <w:t xml:space="preserve"> 346-1-00001-2 </w:t>
      </w:r>
      <w:r w:rsidRPr="0003618F">
        <w:rPr>
          <w:rFonts w:ascii="TH SarabunPSK" w:hAnsi="TH SarabunPSK" w:cs="TH SarabunPSK"/>
          <w:sz w:val="30"/>
          <w:szCs w:val="30"/>
          <w:cs/>
        </w:rPr>
        <w:t>ธนาคารกรุง</w:t>
      </w:r>
      <w:r w:rsidRPr="0003618F">
        <w:rPr>
          <w:rFonts w:ascii="TH SarabunPSK" w:hAnsi="TH SarabunPSK" w:cs="TH SarabunPSK" w:hint="cs"/>
          <w:sz w:val="30"/>
          <w:szCs w:val="30"/>
          <w:cs/>
        </w:rPr>
        <w:t>ศรีอยุธยา</w:t>
      </w:r>
      <w:r w:rsidRPr="0003618F">
        <w:rPr>
          <w:rFonts w:ascii="TH SarabunPSK" w:hAnsi="TH SarabunPSK" w:cs="TH SarabunPSK"/>
          <w:sz w:val="30"/>
          <w:szCs w:val="30"/>
          <w:cs/>
        </w:rPr>
        <w:t xml:space="preserve"> สาขามหาวิทยาลัยนเรศวร ประเภท</w:t>
      </w:r>
      <w:r w:rsidRPr="0003618F">
        <w:rPr>
          <w:rFonts w:ascii="TH SarabunPSK" w:hAnsi="TH SarabunPSK" w:cs="TH SarabunPSK" w:hint="cs"/>
          <w:sz w:val="30"/>
          <w:szCs w:val="30"/>
          <w:cs/>
        </w:rPr>
        <w:t>ออมทรัพย์ แล้ว เมื่อวันที่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0348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A0348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03618F">
        <w:rPr>
          <w:rFonts w:ascii="TH SarabunPSK" w:hAnsi="TH SarabunPSK" w:cs="TH SarabunPSK" w:hint="cs"/>
          <w:sz w:val="30"/>
          <w:szCs w:val="30"/>
          <w:cs/>
        </w:rPr>
        <w:t>ดังเอกสารแนบท้าย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27F9">
        <w:rPr>
          <w:rFonts w:ascii="TH SarabunPSK" w:hAnsi="TH SarabunPSK" w:cs="TH SarabunPSK" w:hint="cs"/>
          <w:sz w:val="32"/>
          <w:szCs w:val="32"/>
          <w:cs/>
        </w:rPr>
        <w:t xml:space="preserve">โปรดออกใบเสร็จรับเงินในนาม </w:t>
      </w:r>
      <w:r w:rsidR="00E627F9" w:rsidRPr="00BA0688">
        <w:rPr>
          <w:rFonts w:ascii="TH SarabunPSK" w:hAnsi="TH SarabunPSK" w:cs="TH SarabunPSK"/>
          <w:color w:val="FF0000"/>
          <w:sz w:val="32"/>
          <w:szCs w:val="32"/>
        </w:rPr>
        <w:t>&lt;&lt;</w:t>
      </w:r>
      <w:r w:rsidR="00E627F9" w:rsidRPr="00BA0688">
        <w:rPr>
          <w:rFonts w:ascii="TH SarabunPSK" w:hAnsi="TH SarabunPSK" w:cs="TH SarabunPSK" w:hint="cs"/>
          <w:color w:val="FF0000"/>
          <w:sz w:val="32"/>
          <w:szCs w:val="32"/>
          <w:cs/>
        </w:rPr>
        <w:t>หัวหน้าโครงการ</w:t>
      </w:r>
      <w:r w:rsidR="00E627F9" w:rsidRPr="00BA0688">
        <w:rPr>
          <w:rFonts w:ascii="TH SarabunPSK" w:hAnsi="TH SarabunPSK" w:cs="TH SarabunPSK"/>
          <w:color w:val="FF0000"/>
          <w:sz w:val="32"/>
          <w:szCs w:val="32"/>
        </w:rPr>
        <w:t>&gt;&gt;</w:t>
      </w:r>
      <w:r w:rsidR="00BF31CF">
        <w:rPr>
          <w:rFonts w:ascii="TH SarabunPSK" w:hAnsi="TH SarabunPSK" w:cs="TH SarabunPSK"/>
          <w:sz w:val="32"/>
          <w:szCs w:val="32"/>
        </w:rPr>
        <w:t xml:space="preserve"> </w:t>
      </w:r>
      <w:r w:rsidR="00E627F9">
        <w:rPr>
          <w:rFonts w:ascii="TH SarabunPSK" w:hAnsi="TH SarabunPSK" w:cs="TH SarabunPSK" w:hint="cs"/>
          <w:sz w:val="32"/>
          <w:szCs w:val="32"/>
          <w:cs/>
        </w:rPr>
        <w:t xml:space="preserve">สังกัดคณะ </w:t>
      </w:r>
      <w:r w:rsidR="00E627F9" w:rsidRPr="00BA0688">
        <w:rPr>
          <w:rFonts w:ascii="TH SarabunPSK" w:hAnsi="TH SarabunPSK" w:cs="TH SarabunPSK"/>
          <w:color w:val="FF0000"/>
          <w:sz w:val="32"/>
          <w:szCs w:val="32"/>
        </w:rPr>
        <w:t>&lt;&lt;</w:t>
      </w:r>
      <w:r w:rsidR="00E627F9" w:rsidRPr="00BA0688">
        <w:rPr>
          <w:rFonts w:ascii="TH SarabunPSK" w:hAnsi="TH SarabunPSK" w:cs="TH SarabunPSK" w:hint="cs"/>
          <w:color w:val="FF0000"/>
          <w:sz w:val="32"/>
          <w:szCs w:val="32"/>
          <w:cs/>
        </w:rPr>
        <w:t>คณะ</w:t>
      </w:r>
      <w:r w:rsidR="00E627F9" w:rsidRPr="00BA0688">
        <w:rPr>
          <w:rFonts w:ascii="TH SarabunPSK" w:hAnsi="TH SarabunPSK" w:cs="TH SarabunPSK"/>
          <w:color w:val="FF0000"/>
          <w:sz w:val="32"/>
          <w:szCs w:val="32"/>
        </w:rPr>
        <w:t>&gt;&gt;</w:t>
      </w:r>
      <w:r w:rsidR="00E627F9">
        <w:rPr>
          <w:rFonts w:ascii="TH SarabunPSK" w:hAnsi="TH SarabunPSK" w:cs="TH SarabunPSK"/>
          <w:sz w:val="32"/>
          <w:szCs w:val="32"/>
        </w:rPr>
        <w:t xml:space="preserve"> </w:t>
      </w:r>
      <w:r w:rsidR="00E627F9">
        <w:rPr>
          <w:rFonts w:ascii="TH SarabunPSK" w:hAnsi="TH SarabunPSK" w:cs="TH SarabunPSK" w:hint="cs"/>
          <w:sz w:val="32"/>
          <w:szCs w:val="32"/>
          <w:cs/>
        </w:rPr>
        <w:t xml:space="preserve">รหัสสัญญา </w:t>
      </w:r>
      <w:r w:rsidR="00E627F9" w:rsidRPr="00BA0688">
        <w:rPr>
          <w:rFonts w:ascii="TH SarabunPSK" w:hAnsi="TH SarabunPSK" w:cs="TH SarabunPSK"/>
          <w:color w:val="FF0000"/>
          <w:sz w:val="32"/>
          <w:szCs w:val="32"/>
        </w:rPr>
        <w:t>&lt;&lt;</w:t>
      </w:r>
      <w:r w:rsidR="00E627F9" w:rsidRPr="00BA0688">
        <w:rPr>
          <w:rFonts w:ascii="TH SarabunPSK" w:hAnsi="TH SarabunPSK" w:cs="TH SarabunPSK" w:hint="cs"/>
          <w:color w:val="FF0000"/>
          <w:sz w:val="32"/>
          <w:szCs w:val="32"/>
          <w:cs/>
        </w:rPr>
        <w:t>สัญญา</w:t>
      </w:r>
      <w:r w:rsidR="00E627F9" w:rsidRPr="00BA0688">
        <w:rPr>
          <w:rFonts w:ascii="TH SarabunPSK" w:hAnsi="TH SarabunPSK" w:cs="TH SarabunPSK"/>
          <w:color w:val="FF0000"/>
          <w:sz w:val="32"/>
          <w:szCs w:val="32"/>
        </w:rPr>
        <w:t>&gt;&gt;</w:t>
      </w:r>
      <w:r w:rsidR="00E627F9">
        <w:rPr>
          <w:rFonts w:ascii="TH SarabunPSK" w:hAnsi="TH SarabunPSK" w:cs="TH SarabunPSK"/>
          <w:sz w:val="32"/>
          <w:szCs w:val="32"/>
        </w:rPr>
        <w:t xml:space="preserve"> </w:t>
      </w:r>
      <w:r w:rsidR="00E627F9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="00E627F9" w:rsidRPr="00D672D9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E627F9" w:rsidRPr="00BA0688">
        <w:rPr>
          <w:rFonts w:ascii="TH SarabunPSK" w:hAnsi="TH SarabunPSK" w:cs="TH SarabunPSK"/>
          <w:color w:val="FF0000"/>
          <w:sz w:val="32"/>
          <w:szCs w:val="32"/>
        </w:rPr>
        <w:t>&lt;&lt;</w:t>
      </w:r>
      <w:r w:rsidR="00E627F9" w:rsidRPr="00BA0688">
        <w:rPr>
          <w:rFonts w:ascii="TH SarabunPSK" w:hAnsi="TH SarabunPSK" w:cs="TH SarabunPSK" w:hint="cs"/>
          <w:color w:val="FF0000"/>
          <w:sz w:val="32"/>
          <w:szCs w:val="32"/>
          <w:cs/>
        </w:rPr>
        <w:t>โครงการวิจัย</w:t>
      </w:r>
      <w:r w:rsidR="00E627F9" w:rsidRPr="00BA0688">
        <w:rPr>
          <w:rFonts w:ascii="TH SarabunPSK" w:hAnsi="TH SarabunPSK" w:cs="TH SarabunPSK"/>
          <w:color w:val="FF0000"/>
          <w:sz w:val="32"/>
          <w:szCs w:val="32"/>
        </w:rPr>
        <w:t>&gt;&gt;</w:t>
      </w:r>
      <w:r w:rsidR="00E627F9">
        <w:rPr>
          <w:rFonts w:ascii="TH SarabunPSK" w:hAnsi="TH SarabunPSK" w:cs="TH SarabunPSK"/>
          <w:sz w:val="32"/>
          <w:szCs w:val="32"/>
        </w:rPr>
        <w:t xml:space="preserve"> </w:t>
      </w:r>
    </w:p>
    <w:p w14:paraId="0CF9BC39" w14:textId="77777777" w:rsidR="00B7221C" w:rsidRPr="0022152F" w:rsidRDefault="00B7221C" w:rsidP="00B7221C">
      <w:pPr>
        <w:ind w:firstLine="1412"/>
        <w:jc w:val="thaiDistribute"/>
        <w:rPr>
          <w:rFonts w:ascii="TH SarabunPSK" w:hAnsi="TH SarabunPSK" w:cs="TH SarabunPSK"/>
          <w:sz w:val="16"/>
          <w:szCs w:val="16"/>
        </w:rPr>
      </w:pPr>
    </w:p>
    <w:p w14:paraId="63B68D41" w14:textId="77777777" w:rsidR="00E476C4" w:rsidRPr="00DB71C4" w:rsidRDefault="00B7221C" w:rsidP="00B7221C">
      <w:pPr>
        <w:ind w:firstLine="851"/>
        <w:rPr>
          <w:rFonts w:ascii="TH SarabunPSK" w:hAnsi="TH SarabunPSK" w:cs="TH SarabunPSK"/>
          <w:sz w:val="32"/>
          <w:szCs w:val="32"/>
        </w:rPr>
      </w:pPr>
      <w:r w:rsidRPr="00B7221C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</w:t>
      </w:r>
    </w:p>
    <w:p w14:paraId="6D55D971" w14:textId="77777777" w:rsidR="00A83915" w:rsidRPr="00DB71C4" w:rsidRDefault="00C07DE1" w:rsidP="00C07DE1">
      <w:pPr>
        <w:ind w:firstLine="851"/>
        <w:jc w:val="center"/>
        <w:rPr>
          <w:rFonts w:ascii="TH SarabunPSK" w:hAnsi="TH SarabunPSK" w:cs="TH SarabunPSK"/>
          <w:sz w:val="32"/>
          <w:szCs w:val="32"/>
        </w:rPr>
      </w:pPr>
      <w:r w:rsidRPr="00DB71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27EF" w:rsidRPr="00DB71C4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14:paraId="1183B44C" w14:textId="77777777" w:rsidR="00A83915" w:rsidRPr="00DB71C4" w:rsidRDefault="00D672D9" w:rsidP="00580677">
      <w:pPr>
        <w:ind w:left="3186"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7DE1" w:rsidRPr="00DB71C4">
        <w:rPr>
          <w:rFonts w:ascii="TH SarabunPSK" w:hAnsi="TH SarabunPSK" w:cs="TH SarabunPSK" w:hint="cs"/>
          <w:sz w:val="32"/>
          <w:szCs w:val="32"/>
          <w:cs/>
        </w:rPr>
        <w:t>(</w:t>
      </w:r>
      <w:r w:rsidR="005764F1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="00C07DE1" w:rsidRPr="00DB71C4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4A87EFC" w14:textId="77777777" w:rsidR="00B93EC3" w:rsidRPr="00DB71C4" w:rsidRDefault="00AE4929" w:rsidP="00E476C4">
      <w:pPr>
        <w:ind w:firstLine="1134"/>
        <w:jc w:val="center"/>
        <w:rPr>
          <w:rFonts w:ascii="TH SarabunPSK" w:hAnsi="TH SarabunPSK" w:cs="TH SarabunPSK"/>
          <w:sz w:val="32"/>
          <w:szCs w:val="32"/>
        </w:rPr>
      </w:pPr>
      <w:r w:rsidRPr="00DB71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1BD7" w:rsidRPr="00DB71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B71C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C733F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764F1">
        <w:rPr>
          <w:rFonts w:ascii="TH SarabunPSK" w:hAnsi="TH SarabunPSK" w:cs="TH SarabunPSK" w:hint="cs"/>
          <w:sz w:val="32"/>
          <w:szCs w:val="32"/>
          <w:cs/>
        </w:rPr>
        <w:t>หัวหน้าโครงการ</w:t>
      </w:r>
    </w:p>
    <w:p w14:paraId="4F1C45F0" w14:textId="77777777" w:rsidR="0073034C" w:rsidRDefault="0073034C" w:rsidP="00E476C4">
      <w:pPr>
        <w:ind w:firstLine="1134"/>
        <w:jc w:val="center"/>
        <w:rPr>
          <w:rFonts w:ascii="TH SarabunPSK" w:hAnsi="TH SarabunPSK" w:cs="TH SarabunPSK"/>
          <w:sz w:val="32"/>
          <w:szCs w:val="32"/>
        </w:rPr>
      </w:pPr>
    </w:p>
    <w:p w14:paraId="0AB3F177" w14:textId="77777777" w:rsidR="0073034C" w:rsidRDefault="0073034C" w:rsidP="00E476C4">
      <w:pPr>
        <w:ind w:firstLine="1134"/>
        <w:jc w:val="center"/>
        <w:rPr>
          <w:rFonts w:ascii="TH SarabunPSK" w:hAnsi="TH SarabunPSK" w:cs="TH SarabunPSK"/>
          <w:sz w:val="32"/>
          <w:szCs w:val="32"/>
        </w:rPr>
      </w:pPr>
    </w:p>
    <w:p w14:paraId="34431D93" w14:textId="77777777" w:rsidR="0073034C" w:rsidRDefault="0073034C" w:rsidP="00E476C4">
      <w:pPr>
        <w:ind w:firstLine="1134"/>
        <w:jc w:val="center"/>
        <w:rPr>
          <w:rFonts w:ascii="TH SarabunPSK" w:hAnsi="TH SarabunPSK" w:cs="TH SarabunPSK"/>
          <w:sz w:val="32"/>
          <w:szCs w:val="32"/>
        </w:rPr>
      </w:pPr>
    </w:p>
    <w:sectPr w:rsidR="0073034C" w:rsidSect="007C7FE8">
      <w:headerReference w:type="even" r:id="rId9"/>
      <w:footerReference w:type="first" r:id="rId10"/>
      <w:pgSz w:w="11906" w:h="16838" w:code="9"/>
      <w:pgMar w:top="851" w:right="1134" w:bottom="28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1BD53" w14:textId="77777777" w:rsidR="007368A1" w:rsidRDefault="007368A1">
      <w:r>
        <w:separator/>
      </w:r>
    </w:p>
  </w:endnote>
  <w:endnote w:type="continuationSeparator" w:id="0">
    <w:p w14:paraId="1CFE17E8" w14:textId="77777777" w:rsidR="007368A1" w:rsidRDefault="00736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84D6B" w14:textId="73CEAFA3" w:rsidR="00C902D2" w:rsidRDefault="00B16FC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4998C39" wp14:editId="6C0AC259">
              <wp:simplePos x="0" y="0"/>
              <wp:positionH relativeFrom="margin">
                <wp:posOffset>3938270</wp:posOffset>
              </wp:positionH>
              <wp:positionV relativeFrom="paragraph">
                <wp:posOffset>9450705</wp:posOffset>
              </wp:positionV>
              <wp:extent cx="10160" cy="793750"/>
              <wp:effectExtent l="76200" t="38100" r="46990" b="44450"/>
              <wp:wrapNone/>
              <wp:docPr id="22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>
                      <a:xfrm flipH="1">
                        <a:off x="0" y="0"/>
                        <a:ext cx="10160" cy="793750"/>
                      </a:xfrm>
                      <a:prstGeom prst="straightConnector1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  <a:headEnd type="triangle"/>
                        <a:tailEnd type="triangle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3C9DFA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310.1pt;margin-top:744.15pt;width:.8pt;height:62.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" strokecolor="#4a7ebb">
              <v:stroke startarrow="block" endarrow="block"/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DF56C" w14:textId="77777777" w:rsidR="007368A1" w:rsidRDefault="007368A1">
      <w:r>
        <w:separator/>
      </w:r>
    </w:p>
  </w:footnote>
  <w:footnote w:type="continuationSeparator" w:id="0">
    <w:p w14:paraId="6B5F6ABF" w14:textId="77777777" w:rsidR="007368A1" w:rsidRDefault="00736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73259" w14:textId="77777777" w:rsidR="005D4E35" w:rsidRDefault="005D4E35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02532FB1" w14:textId="77777777" w:rsidR="005D4E35" w:rsidRDefault="005D4E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44706"/>
    <w:multiLevelType w:val="hybridMultilevel"/>
    <w:tmpl w:val="9D6496CC"/>
    <w:lvl w:ilvl="0" w:tplc="643A8158">
      <w:start w:val="1"/>
      <w:numFmt w:val="decimal"/>
      <w:lvlText w:val="%1."/>
      <w:lvlJc w:val="left"/>
      <w:pPr>
        <w:ind w:left="17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2" w:hanging="360"/>
      </w:pPr>
    </w:lvl>
    <w:lvl w:ilvl="2" w:tplc="0409001B" w:tentative="1">
      <w:start w:val="1"/>
      <w:numFmt w:val="lowerRoman"/>
      <w:lvlText w:val="%3."/>
      <w:lvlJc w:val="right"/>
      <w:pPr>
        <w:ind w:left="3212" w:hanging="180"/>
      </w:pPr>
    </w:lvl>
    <w:lvl w:ilvl="3" w:tplc="0409000F" w:tentative="1">
      <w:start w:val="1"/>
      <w:numFmt w:val="decimal"/>
      <w:lvlText w:val="%4."/>
      <w:lvlJc w:val="left"/>
      <w:pPr>
        <w:ind w:left="3932" w:hanging="360"/>
      </w:pPr>
    </w:lvl>
    <w:lvl w:ilvl="4" w:tplc="04090019" w:tentative="1">
      <w:start w:val="1"/>
      <w:numFmt w:val="lowerLetter"/>
      <w:lvlText w:val="%5."/>
      <w:lvlJc w:val="left"/>
      <w:pPr>
        <w:ind w:left="4652" w:hanging="360"/>
      </w:pPr>
    </w:lvl>
    <w:lvl w:ilvl="5" w:tplc="0409001B" w:tentative="1">
      <w:start w:val="1"/>
      <w:numFmt w:val="lowerRoman"/>
      <w:lvlText w:val="%6."/>
      <w:lvlJc w:val="right"/>
      <w:pPr>
        <w:ind w:left="5372" w:hanging="180"/>
      </w:pPr>
    </w:lvl>
    <w:lvl w:ilvl="6" w:tplc="0409000F" w:tentative="1">
      <w:start w:val="1"/>
      <w:numFmt w:val="decimal"/>
      <w:lvlText w:val="%7."/>
      <w:lvlJc w:val="left"/>
      <w:pPr>
        <w:ind w:left="6092" w:hanging="360"/>
      </w:pPr>
    </w:lvl>
    <w:lvl w:ilvl="7" w:tplc="04090019" w:tentative="1">
      <w:start w:val="1"/>
      <w:numFmt w:val="lowerLetter"/>
      <w:lvlText w:val="%8."/>
      <w:lvlJc w:val="left"/>
      <w:pPr>
        <w:ind w:left="6812" w:hanging="360"/>
      </w:pPr>
    </w:lvl>
    <w:lvl w:ilvl="8" w:tplc="0409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1" w15:restartNumberingAfterBreak="0">
    <w:nsid w:val="27A652B8"/>
    <w:multiLevelType w:val="hybridMultilevel"/>
    <w:tmpl w:val="36ACE90A"/>
    <w:lvl w:ilvl="0" w:tplc="891C74F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0D01F94"/>
    <w:multiLevelType w:val="hybridMultilevel"/>
    <w:tmpl w:val="D794FEA8"/>
    <w:lvl w:ilvl="0" w:tplc="9F6EB8A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2B13DA6"/>
    <w:multiLevelType w:val="hybridMultilevel"/>
    <w:tmpl w:val="1256CBD0"/>
    <w:lvl w:ilvl="0" w:tplc="C5E80A9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975212F"/>
    <w:multiLevelType w:val="hybridMultilevel"/>
    <w:tmpl w:val="563478FE"/>
    <w:lvl w:ilvl="0" w:tplc="89A28B8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ADA0E37"/>
    <w:multiLevelType w:val="hybridMultilevel"/>
    <w:tmpl w:val="D794FEA8"/>
    <w:lvl w:ilvl="0" w:tplc="9F6EB8A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607464573">
    <w:abstractNumId w:val="3"/>
  </w:num>
  <w:num w:numId="2" w16cid:durableId="1754738327">
    <w:abstractNumId w:val="2"/>
  </w:num>
  <w:num w:numId="3" w16cid:durableId="361366634">
    <w:abstractNumId w:val="5"/>
  </w:num>
  <w:num w:numId="4" w16cid:durableId="178204560">
    <w:abstractNumId w:val="1"/>
  </w:num>
  <w:num w:numId="5" w16cid:durableId="1591740644">
    <w:abstractNumId w:val="4"/>
  </w:num>
  <w:num w:numId="6" w16cid:durableId="1009453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454"/>
    <w:rsid w:val="00000906"/>
    <w:rsid w:val="000009B3"/>
    <w:rsid w:val="000175D3"/>
    <w:rsid w:val="00020761"/>
    <w:rsid w:val="00022149"/>
    <w:rsid w:val="0002309F"/>
    <w:rsid w:val="0002379B"/>
    <w:rsid w:val="000255CA"/>
    <w:rsid w:val="000263E9"/>
    <w:rsid w:val="00033826"/>
    <w:rsid w:val="00035631"/>
    <w:rsid w:val="00041424"/>
    <w:rsid w:val="000442D6"/>
    <w:rsid w:val="00044EF0"/>
    <w:rsid w:val="000472C5"/>
    <w:rsid w:val="00047F8A"/>
    <w:rsid w:val="00050237"/>
    <w:rsid w:val="00051A4B"/>
    <w:rsid w:val="00052C4F"/>
    <w:rsid w:val="00052EEC"/>
    <w:rsid w:val="0006583D"/>
    <w:rsid w:val="00071BD7"/>
    <w:rsid w:val="0007301E"/>
    <w:rsid w:val="00073BED"/>
    <w:rsid w:val="00077D81"/>
    <w:rsid w:val="00092A7F"/>
    <w:rsid w:val="000A0F7E"/>
    <w:rsid w:val="000A20FC"/>
    <w:rsid w:val="000B6044"/>
    <w:rsid w:val="000B6589"/>
    <w:rsid w:val="000C019C"/>
    <w:rsid w:val="000C23C4"/>
    <w:rsid w:val="000C4F49"/>
    <w:rsid w:val="000D0702"/>
    <w:rsid w:val="000D1CD0"/>
    <w:rsid w:val="000D658D"/>
    <w:rsid w:val="000E7112"/>
    <w:rsid w:val="000F4DD0"/>
    <w:rsid w:val="000F6929"/>
    <w:rsid w:val="000F6CCD"/>
    <w:rsid w:val="001009EA"/>
    <w:rsid w:val="00104BB8"/>
    <w:rsid w:val="00107D92"/>
    <w:rsid w:val="00107DC9"/>
    <w:rsid w:val="00121DD1"/>
    <w:rsid w:val="001245FC"/>
    <w:rsid w:val="001252FA"/>
    <w:rsid w:val="001266DE"/>
    <w:rsid w:val="00132B72"/>
    <w:rsid w:val="001331EC"/>
    <w:rsid w:val="00135323"/>
    <w:rsid w:val="00141A34"/>
    <w:rsid w:val="00144F2A"/>
    <w:rsid w:val="001508DC"/>
    <w:rsid w:val="00156542"/>
    <w:rsid w:val="00156DBA"/>
    <w:rsid w:val="0016418A"/>
    <w:rsid w:val="001641C3"/>
    <w:rsid w:val="00164519"/>
    <w:rsid w:val="001656F5"/>
    <w:rsid w:val="001662BE"/>
    <w:rsid w:val="001715FE"/>
    <w:rsid w:val="00175BE6"/>
    <w:rsid w:val="00181171"/>
    <w:rsid w:val="001861CA"/>
    <w:rsid w:val="00190F2E"/>
    <w:rsid w:val="00193FB7"/>
    <w:rsid w:val="001971E9"/>
    <w:rsid w:val="001A49B6"/>
    <w:rsid w:val="001A5631"/>
    <w:rsid w:val="001B065F"/>
    <w:rsid w:val="001C2DA3"/>
    <w:rsid w:val="001D05F7"/>
    <w:rsid w:val="001D0D25"/>
    <w:rsid w:val="001D1DDE"/>
    <w:rsid w:val="001E52C4"/>
    <w:rsid w:val="001E608D"/>
    <w:rsid w:val="001E63E5"/>
    <w:rsid w:val="001E6636"/>
    <w:rsid w:val="001F280B"/>
    <w:rsid w:val="001F5E85"/>
    <w:rsid w:val="00200B9D"/>
    <w:rsid w:val="00201B0F"/>
    <w:rsid w:val="002042C5"/>
    <w:rsid w:val="0020469C"/>
    <w:rsid w:val="00205CF4"/>
    <w:rsid w:val="00212CE1"/>
    <w:rsid w:val="00216DA2"/>
    <w:rsid w:val="0022152F"/>
    <w:rsid w:val="00222253"/>
    <w:rsid w:val="00223601"/>
    <w:rsid w:val="00232B02"/>
    <w:rsid w:val="00233E4B"/>
    <w:rsid w:val="00234174"/>
    <w:rsid w:val="00234405"/>
    <w:rsid w:val="00236C5B"/>
    <w:rsid w:val="00240BA3"/>
    <w:rsid w:val="002439C2"/>
    <w:rsid w:val="00246327"/>
    <w:rsid w:val="00262A30"/>
    <w:rsid w:val="002634C7"/>
    <w:rsid w:val="00266C13"/>
    <w:rsid w:val="002747A4"/>
    <w:rsid w:val="002762C6"/>
    <w:rsid w:val="00281E67"/>
    <w:rsid w:val="002A017E"/>
    <w:rsid w:val="002A5594"/>
    <w:rsid w:val="002B006A"/>
    <w:rsid w:val="002B223A"/>
    <w:rsid w:val="002B29D3"/>
    <w:rsid w:val="002B43E3"/>
    <w:rsid w:val="002B54F7"/>
    <w:rsid w:val="002B6C19"/>
    <w:rsid w:val="002D0163"/>
    <w:rsid w:val="002D44FB"/>
    <w:rsid w:val="002D610E"/>
    <w:rsid w:val="002E032D"/>
    <w:rsid w:val="002E1324"/>
    <w:rsid w:val="002E1EB8"/>
    <w:rsid w:val="002E48C6"/>
    <w:rsid w:val="002F0BB7"/>
    <w:rsid w:val="002F140E"/>
    <w:rsid w:val="002F3723"/>
    <w:rsid w:val="002F7D84"/>
    <w:rsid w:val="003149F7"/>
    <w:rsid w:val="0031738C"/>
    <w:rsid w:val="00321F3E"/>
    <w:rsid w:val="00322A92"/>
    <w:rsid w:val="00323435"/>
    <w:rsid w:val="003301C6"/>
    <w:rsid w:val="003319C5"/>
    <w:rsid w:val="003362B2"/>
    <w:rsid w:val="00340E70"/>
    <w:rsid w:val="00343603"/>
    <w:rsid w:val="00344103"/>
    <w:rsid w:val="00344D00"/>
    <w:rsid w:val="003479EF"/>
    <w:rsid w:val="00353AEC"/>
    <w:rsid w:val="00354C4A"/>
    <w:rsid w:val="00361D6E"/>
    <w:rsid w:val="00362126"/>
    <w:rsid w:val="0036613D"/>
    <w:rsid w:val="00374206"/>
    <w:rsid w:val="00376D67"/>
    <w:rsid w:val="00387B20"/>
    <w:rsid w:val="00392C44"/>
    <w:rsid w:val="003A405B"/>
    <w:rsid w:val="003A55BA"/>
    <w:rsid w:val="003B0B81"/>
    <w:rsid w:val="003C0288"/>
    <w:rsid w:val="003C6101"/>
    <w:rsid w:val="003C6957"/>
    <w:rsid w:val="003D5140"/>
    <w:rsid w:val="003D6427"/>
    <w:rsid w:val="003D65E4"/>
    <w:rsid w:val="003E5930"/>
    <w:rsid w:val="003E7B71"/>
    <w:rsid w:val="003F3F5C"/>
    <w:rsid w:val="003F4C92"/>
    <w:rsid w:val="003F6891"/>
    <w:rsid w:val="0040647F"/>
    <w:rsid w:val="00411DF0"/>
    <w:rsid w:val="00424E08"/>
    <w:rsid w:val="00424E5E"/>
    <w:rsid w:val="004425D4"/>
    <w:rsid w:val="00442B07"/>
    <w:rsid w:val="004470AA"/>
    <w:rsid w:val="0044782E"/>
    <w:rsid w:val="00447C87"/>
    <w:rsid w:val="0045111F"/>
    <w:rsid w:val="004533E9"/>
    <w:rsid w:val="00457BCB"/>
    <w:rsid w:val="00465EA5"/>
    <w:rsid w:val="00480EE6"/>
    <w:rsid w:val="00497196"/>
    <w:rsid w:val="004A1BAA"/>
    <w:rsid w:val="004A3825"/>
    <w:rsid w:val="004A3E67"/>
    <w:rsid w:val="004B4D7E"/>
    <w:rsid w:val="004B61AE"/>
    <w:rsid w:val="004C1279"/>
    <w:rsid w:val="004C2336"/>
    <w:rsid w:val="004C53C8"/>
    <w:rsid w:val="004C55C9"/>
    <w:rsid w:val="004C657F"/>
    <w:rsid w:val="004C6FFB"/>
    <w:rsid w:val="004D1EBF"/>
    <w:rsid w:val="004D51C2"/>
    <w:rsid w:val="004D5672"/>
    <w:rsid w:val="004E399D"/>
    <w:rsid w:val="004E64B2"/>
    <w:rsid w:val="004F3963"/>
    <w:rsid w:val="004F799B"/>
    <w:rsid w:val="00500F61"/>
    <w:rsid w:val="00503B06"/>
    <w:rsid w:val="00513C5C"/>
    <w:rsid w:val="00515544"/>
    <w:rsid w:val="00534E7F"/>
    <w:rsid w:val="005356CD"/>
    <w:rsid w:val="0053578F"/>
    <w:rsid w:val="00537615"/>
    <w:rsid w:val="00543EEE"/>
    <w:rsid w:val="00547810"/>
    <w:rsid w:val="00563F50"/>
    <w:rsid w:val="00565765"/>
    <w:rsid w:val="005764F1"/>
    <w:rsid w:val="00580677"/>
    <w:rsid w:val="00582649"/>
    <w:rsid w:val="00592541"/>
    <w:rsid w:val="0059637C"/>
    <w:rsid w:val="00596609"/>
    <w:rsid w:val="00597F0A"/>
    <w:rsid w:val="005A7E99"/>
    <w:rsid w:val="005B1206"/>
    <w:rsid w:val="005B4621"/>
    <w:rsid w:val="005B6940"/>
    <w:rsid w:val="005C2853"/>
    <w:rsid w:val="005C36BC"/>
    <w:rsid w:val="005C4889"/>
    <w:rsid w:val="005D1AD5"/>
    <w:rsid w:val="005D21BD"/>
    <w:rsid w:val="005D4E35"/>
    <w:rsid w:val="005D6FD6"/>
    <w:rsid w:val="005D731D"/>
    <w:rsid w:val="005E7AD1"/>
    <w:rsid w:val="005F0920"/>
    <w:rsid w:val="005F4EE0"/>
    <w:rsid w:val="00603A87"/>
    <w:rsid w:val="00607F1F"/>
    <w:rsid w:val="00622CC0"/>
    <w:rsid w:val="00632FE1"/>
    <w:rsid w:val="0064753F"/>
    <w:rsid w:val="006500EF"/>
    <w:rsid w:val="00652769"/>
    <w:rsid w:val="00652817"/>
    <w:rsid w:val="00655E3F"/>
    <w:rsid w:val="006563F2"/>
    <w:rsid w:val="0066062F"/>
    <w:rsid w:val="006621CA"/>
    <w:rsid w:val="00664F6F"/>
    <w:rsid w:val="006727EF"/>
    <w:rsid w:val="00673C17"/>
    <w:rsid w:val="00676C51"/>
    <w:rsid w:val="00685BCD"/>
    <w:rsid w:val="006A1CE2"/>
    <w:rsid w:val="006A4118"/>
    <w:rsid w:val="006A50B5"/>
    <w:rsid w:val="006B08AE"/>
    <w:rsid w:val="006B0C53"/>
    <w:rsid w:val="006B17F4"/>
    <w:rsid w:val="006B2179"/>
    <w:rsid w:val="006B323C"/>
    <w:rsid w:val="006C124B"/>
    <w:rsid w:val="006D1245"/>
    <w:rsid w:val="006D16F7"/>
    <w:rsid w:val="006D7AC0"/>
    <w:rsid w:val="006E45F4"/>
    <w:rsid w:val="006E6F4C"/>
    <w:rsid w:val="006E7B76"/>
    <w:rsid w:val="006F3DE4"/>
    <w:rsid w:val="006F5854"/>
    <w:rsid w:val="00701368"/>
    <w:rsid w:val="00702D2D"/>
    <w:rsid w:val="00703478"/>
    <w:rsid w:val="00703F0B"/>
    <w:rsid w:val="00707B55"/>
    <w:rsid w:val="0071215F"/>
    <w:rsid w:val="0071256B"/>
    <w:rsid w:val="00716178"/>
    <w:rsid w:val="00721B68"/>
    <w:rsid w:val="00722534"/>
    <w:rsid w:val="0072442E"/>
    <w:rsid w:val="0073034C"/>
    <w:rsid w:val="007368A1"/>
    <w:rsid w:val="00737696"/>
    <w:rsid w:val="00757E0B"/>
    <w:rsid w:val="0076044D"/>
    <w:rsid w:val="007662C7"/>
    <w:rsid w:val="00772DD5"/>
    <w:rsid w:val="007766C6"/>
    <w:rsid w:val="00777696"/>
    <w:rsid w:val="00780F38"/>
    <w:rsid w:val="007870D7"/>
    <w:rsid w:val="00791CCF"/>
    <w:rsid w:val="007941B5"/>
    <w:rsid w:val="0079770E"/>
    <w:rsid w:val="007A395E"/>
    <w:rsid w:val="007A4211"/>
    <w:rsid w:val="007A4D88"/>
    <w:rsid w:val="007B0E47"/>
    <w:rsid w:val="007B2E53"/>
    <w:rsid w:val="007B3DB9"/>
    <w:rsid w:val="007B7AB0"/>
    <w:rsid w:val="007C2184"/>
    <w:rsid w:val="007C7FE8"/>
    <w:rsid w:val="007D1624"/>
    <w:rsid w:val="007E134F"/>
    <w:rsid w:val="007E2B03"/>
    <w:rsid w:val="007E3DE4"/>
    <w:rsid w:val="007E5733"/>
    <w:rsid w:val="007E6E95"/>
    <w:rsid w:val="007F2033"/>
    <w:rsid w:val="007F3904"/>
    <w:rsid w:val="007F786B"/>
    <w:rsid w:val="0080608C"/>
    <w:rsid w:val="00806156"/>
    <w:rsid w:val="00816475"/>
    <w:rsid w:val="0082320A"/>
    <w:rsid w:val="00827665"/>
    <w:rsid w:val="00827C00"/>
    <w:rsid w:val="008328B8"/>
    <w:rsid w:val="008366CF"/>
    <w:rsid w:val="00842E12"/>
    <w:rsid w:val="00843A6E"/>
    <w:rsid w:val="008535D9"/>
    <w:rsid w:val="0085525C"/>
    <w:rsid w:val="00857B85"/>
    <w:rsid w:val="00861998"/>
    <w:rsid w:val="0086677E"/>
    <w:rsid w:val="00867F83"/>
    <w:rsid w:val="008720A2"/>
    <w:rsid w:val="00875E2C"/>
    <w:rsid w:val="00881CE9"/>
    <w:rsid w:val="008847CC"/>
    <w:rsid w:val="008859F5"/>
    <w:rsid w:val="008A11BA"/>
    <w:rsid w:val="008A1E47"/>
    <w:rsid w:val="008A277D"/>
    <w:rsid w:val="008A540A"/>
    <w:rsid w:val="008A5D72"/>
    <w:rsid w:val="008B0C0B"/>
    <w:rsid w:val="008C5B00"/>
    <w:rsid w:val="008C6571"/>
    <w:rsid w:val="008D2676"/>
    <w:rsid w:val="008D364D"/>
    <w:rsid w:val="008D3A11"/>
    <w:rsid w:val="008E1B61"/>
    <w:rsid w:val="008E62D7"/>
    <w:rsid w:val="008F54D9"/>
    <w:rsid w:val="00904C2B"/>
    <w:rsid w:val="0091088E"/>
    <w:rsid w:val="00910972"/>
    <w:rsid w:val="00915D70"/>
    <w:rsid w:val="00917A35"/>
    <w:rsid w:val="00921E9F"/>
    <w:rsid w:val="00923102"/>
    <w:rsid w:val="0093129B"/>
    <w:rsid w:val="009348EE"/>
    <w:rsid w:val="00942F34"/>
    <w:rsid w:val="00944B1C"/>
    <w:rsid w:val="00946467"/>
    <w:rsid w:val="00946E2C"/>
    <w:rsid w:val="00951D06"/>
    <w:rsid w:val="00957268"/>
    <w:rsid w:val="009627CE"/>
    <w:rsid w:val="009628C1"/>
    <w:rsid w:val="009712AC"/>
    <w:rsid w:val="00974BE5"/>
    <w:rsid w:val="009817E6"/>
    <w:rsid w:val="00990D85"/>
    <w:rsid w:val="009A01CD"/>
    <w:rsid w:val="009A1EB8"/>
    <w:rsid w:val="009A253D"/>
    <w:rsid w:val="009A28DB"/>
    <w:rsid w:val="009B3007"/>
    <w:rsid w:val="009B4AEF"/>
    <w:rsid w:val="009B5096"/>
    <w:rsid w:val="009C1152"/>
    <w:rsid w:val="009C4F2F"/>
    <w:rsid w:val="009C74E1"/>
    <w:rsid w:val="009D377C"/>
    <w:rsid w:val="009D74D7"/>
    <w:rsid w:val="009F00E5"/>
    <w:rsid w:val="009F1438"/>
    <w:rsid w:val="009F28AB"/>
    <w:rsid w:val="009F3345"/>
    <w:rsid w:val="00A0025C"/>
    <w:rsid w:val="00A0348D"/>
    <w:rsid w:val="00A0550B"/>
    <w:rsid w:val="00A13033"/>
    <w:rsid w:val="00A13458"/>
    <w:rsid w:val="00A2411F"/>
    <w:rsid w:val="00A27933"/>
    <w:rsid w:val="00A33E65"/>
    <w:rsid w:val="00A36622"/>
    <w:rsid w:val="00A4048E"/>
    <w:rsid w:val="00A47017"/>
    <w:rsid w:val="00A5348B"/>
    <w:rsid w:val="00A55E19"/>
    <w:rsid w:val="00A60D81"/>
    <w:rsid w:val="00A62360"/>
    <w:rsid w:val="00A6242A"/>
    <w:rsid w:val="00A64DF4"/>
    <w:rsid w:val="00A664AD"/>
    <w:rsid w:val="00A67B55"/>
    <w:rsid w:val="00A76454"/>
    <w:rsid w:val="00A83915"/>
    <w:rsid w:val="00A84FFB"/>
    <w:rsid w:val="00A85FD1"/>
    <w:rsid w:val="00A97E58"/>
    <w:rsid w:val="00AA592C"/>
    <w:rsid w:val="00AB3BC8"/>
    <w:rsid w:val="00AC59D6"/>
    <w:rsid w:val="00AC5D3B"/>
    <w:rsid w:val="00AC749A"/>
    <w:rsid w:val="00AD0725"/>
    <w:rsid w:val="00AD4964"/>
    <w:rsid w:val="00AD5EFA"/>
    <w:rsid w:val="00AD6B32"/>
    <w:rsid w:val="00AD718B"/>
    <w:rsid w:val="00AD7942"/>
    <w:rsid w:val="00AE4267"/>
    <w:rsid w:val="00AE44C8"/>
    <w:rsid w:val="00AE4550"/>
    <w:rsid w:val="00AE4929"/>
    <w:rsid w:val="00AE76AC"/>
    <w:rsid w:val="00AE776E"/>
    <w:rsid w:val="00B00DA4"/>
    <w:rsid w:val="00B03A98"/>
    <w:rsid w:val="00B064C8"/>
    <w:rsid w:val="00B15F05"/>
    <w:rsid w:val="00B16302"/>
    <w:rsid w:val="00B16FCD"/>
    <w:rsid w:val="00B176F6"/>
    <w:rsid w:val="00B201DB"/>
    <w:rsid w:val="00B27A73"/>
    <w:rsid w:val="00B32CE6"/>
    <w:rsid w:val="00B376A5"/>
    <w:rsid w:val="00B44774"/>
    <w:rsid w:val="00B46A24"/>
    <w:rsid w:val="00B543CE"/>
    <w:rsid w:val="00B65339"/>
    <w:rsid w:val="00B71048"/>
    <w:rsid w:val="00B7221C"/>
    <w:rsid w:val="00B73D54"/>
    <w:rsid w:val="00B740F8"/>
    <w:rsid w:val="00B80B01"/>
    <w:rsid w:val="00B84631"/>
    <w:rsid w:val="00B8566C"/>
    <w:rsid w:val="00B93EC3"/>
    <w:rsid w:val="00BA0688"/>
    <w:rsid w:val="00BA205D"/>
    <w:rsid w:val="00BA40DC"/>
    <w:rsid w:val="00BB6128"/>
    <w:rsid w:val="00BC0B86"/>
    <w:rsid w:val="00BC1673"/>
    <w:rsid w:val="00BC27E0"/>
    <w:rsid w:val="00BC2B45"/>
    <w:rsid w:val="00BE1B74"/>
    <w:rsid w:val="00BE25B6"/>
    <w:rsid w:val="00BF31CF"/>
    <w:rsid w:val="00BF4738"/>
    <w:rsid w:val="00BF52F2"/>
    <w:rsid w:val="00C00533"/>
    <w:rsid w:val="00C022D0"/>
    <w:rsid w:val="00C05820"/>
    <w:rsid w:val="00C0790B"/>
    <w:rsid w:val="00C07DE1"/>
    <w:rsid w:val="00C13F57"/>
    <w:rsid w:val="00C27AE3"/>
    <w:rsid w:val="00C325CB"/>
    <w:rsid w:val="00C332BE"/>
    <w:rsid w:val="00C56FFD"/>
    <w:rsid w:val="00C733F6"/>
    <w:rsid w:val="00C80F5C"/>
    <w:rsid w:val="00C840D7"/>
    <w:rsid w:val="00C8624D"/>
    <w:rsid w:val="00C868E1"/>
    <w:rsid w:val="00C87E7C"/>
    <w:rsid w:val="00C902D2"/>
    <w:rsid w:val="00C9240A"/>
    <w:rsid w:val="00C92F36"/>
    <w:rsid w:val="00C93590"/>
    <w:rsid w:val="00C94909"/>
    <w:rsid w:val="00C96E8A"/>
    <w:rsid w:val="00C97647"/>
    <w:rsid w:val="00CA328E"/>
    <w:rsid w:val="00CB25B3"/>
    <w:rsid w:val="00CB5F52"/>
    <w:rsid w:val="00CB6575"/>
    <w:rsid w:val="00CB66BC"/>
    <w:rsid w:val="00CD0FFA"/>
    <w:rsid w:val="00CD1E44"/>
    <w:rsid w:val="00CD499E"/>
    <w:rsid w:val="00CF34C7"/>
    <w:rsid w:val="00D00E30"/>
    <w:rsid w:val="00D10EC4"/>
    <w:rsid w:val="00D22D02"/>
    <w:rsid w:val="00D236C0"/>
    <w:rsid w:val="00D30476"/>
    <w:rsid w:val="00D335A5"/>
    <w:rsid w:val="00D35165"/>
    <w:rsid w:val="00D40173"/>
    <w:rsid w:val="00D4101A"/>
    <w:rsid w:val="00D514E9"/>
    <w:rsid w:val="00D518B7"/>
    <w:rsid w:val="00D52260"/>
    <w:rsid w:val="00D53BA8"/>
    <w:rsid w:val="00D54386"/>
    <w:rsid w:val="00D57341"/>
    <w:rsid w:val="00D6626B"/>
    <w:rsid w:val="00D672D9"/>
    <w:rsid w:val="00D67F46"/>
    <w:rsid w:val="00D749DE"/>
    <w:rsid w:val="00D77932"/>
    <w:rsid w:val="00D811C6"/>
    <w:rsid w:val="00D86ABB"/>
    <w:rsid w:val="00DA31F9"/>
    <w:rsid w:val="00DB0099"/>
    <w:rsid w:val="00DB5475"/>
    <w:rsid w:val="00DB71C4"/>
    <w:rsid w:val="00DB741A"/>
    <w:rsid w:val="00DC0050"/>
    <w:rsid w:val="00DC34B9"/>
    <w:rsid w:val="00DE0194"/>
    <w:rsid w:val="00DE2D77"/>
    <w:rsid w:val="00DE3584"/>
    <w:rsid w:val="00DE3E04"/>
    <w:rsid w:val="00DE686C"/>
    <w:rsid w:val="00DF2D21"/>
    <w:rsid w:val="00DF4AD0"/>
    <w:rsid w:val="00DF66C3"/>
    <w:rsid w:val="00E02478"/>
    <w:rsid w:val="00E05B51"/>
    <w:rsid w:val="00E10251"/>
    <w:rsid w:val="00E21F14"/>
    <w:rsid w:val="00E269FD"/>
    <w:rsid w:val="00E26A39"/>
    <w:rsid w:val="00E33F3B"/>
    <w:rsid w:val="00E414FD"/>
    <w:rsid w:val="00E4207A"/>
    <w:rsid w:val="00E426A3"/>
    <w:rsid w:val="00E476C4"/>
    <w:rsid w:val="00E537F1"/>
    <w:rsid w:val="00E5424F"/>
    <w:rsid w:val="00E627F9"/>
    <w:rsid w:val="00E628E7"/>
    <w:rsid w:val="00E6476E"/>
    <w:rsid w:val="00E67B23"/>
    <w:rsid w:val="00E706FD"/>
    <w:rsid w:val="00E70B5F"/>
    <w:rsid w:val="00E71133"/>
    <w:rsid w:val="00E7483D"/>
    <w:rsid w:val="00E859F8"/>
    <w:rsid w:val="00E95D1B"/>
    <w:rsid w:val="00EA2CE6"/>
    <w:rsid w:val="00EA6619"/>
    <w:rsid w:val="00EB5C5A"/>
    <w:rsid w:val="00EC56F1"/>
    <w:rsid w:val="00EE0C32"/>
    <w:rsid w:val="00EE3CFF"/>
    <w:rsid w:val="00EE3F8A"/>
    <w:rsid w:val="00EE491F"/>
    <w:rsid w:val="00EF0401"/>
    <w:rsid w:val="00EF335D"/>
    <w:rsid w:val="00F01EBA"/>
    <w:rsid w:val="00F07E4A"/>
    <w:rsid w:val="00F10447"/>
    <w:rsid w:val="00F116A9"/>
    <w:rsid w:val="00F12566"/>
    <w:rsid w:val="00F138E8"/>
    <w:rsid w:val="00F17B62"/>
    <w:rsid w:val="00F23720"/>
    <w:rsid w:val="00F23736"/>
    <w:rsid w:val="00F3690A"/>
    <w:rsid w:val="00F36A7D"/>
    <w:rsid w:val="00F439EE"/>
    <w:rsid w:val="00F43DCB"/>
    <w:rsid w:val="00F44C72"/>
    <w:rsid w:val="00F4633C"/>
    <w:rsid w:val="00F54649"/>
    <w:rsid w:val="00F5621E"/>
    <w:rsid w:val="00F57925"/>
    <w:rsid w:val="00F74C93"/>
    <w:rsid w:val="00F80229"/>
    <w:rsid w:val="00F871AA"/>
    <w:rsid w:val="00F91ECE"/>
    <w:rsid w:val="00F94C12"/>
    <w:rsid w:val="00F958DE"/>
    <w:rsid w:val="00FA0115"/>
    <w:rsid w:val="00FA1AC2"/>
    <w:rsid w:val="00FA3667"/>
    <w:rsid w:val="00FB3EF2"/>
    <w:rsid w:val="00FB46C3"/>
    <w:rsid w:val="00FB5EC2"/>
    <w:rsid w:val="00FC32FD"/>
    <w:rsid w:val="00FC3FD2"/>
    <w:rsid w:val="00FC511B"/>
    <w:rsid w:val="00FD0064"/>
    <w:rsid w:val="00FD1698"/>
    <w:rsid w:val="00FD22D2"/>
    <w:rsid w:val="00FD567F"/>
    <w:rsid w:val="00FE0CA4"/>
    <w:rsid w:val="00FE4136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18C46DE6"/>
  <w15:chartTrackingRefBased/>
  <w15:docId w15:val="{F028AEAA-B1F0-4EA8-9C87-8A1F9FA7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B7221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4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A1AC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33"/>
    </w:rPr>
  </w:style>
  <w:style w:type="paragraph" w:styleId="Heading5">
    <w:name w:val="heading 5"/>
    <w:basedOn w:val="Normal"/>
    <w:next w:val="Normal"/>
    <w:link w:val="Heading5Char"/>
    <w:unhideWhenUsed/>
    <w:qFormat/>
    <w:rsid w:val="00A83915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F57925"/>
    <w:rPr>
      <w:color w:val="800080"/>
      <w:u w:val="single"/>
    </w:rPr>
  </w:style>
  <w:style w:type="character" w:styleId="Hyperlink">
    <w:name w:val="Hyperlink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rsid w:val="00D6626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2B6C19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2B6C19"/>
    <w:rPr>
      <w:rFonts w:ascii="Tahoma" w:hAnsi="Tahoma"/>
      <w:sz w:val="16"/>
    </w:rPr>
  </w:style>
  <w:style w:type="character" w:customStyle="1" w:styleId="Heading5Char">
    <w:name w:val="Heading 5 Char"/>
    <w:link w:val="Heading5"/>
    <w:rsid w:val="00A83915"/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ListParagraph">
    <w:name w:val="List Paragraph"/>
    <w:basedOn w:val="Normal"/>
    <w:uiPriority w:val="34"/>
    <w:qFormat/>
    <w:rsid w:val="00F12566"/>
    <w:pPr>
      <w:ind w:left="720"/>
      <w:contextualSpacing/>
    </w:pPr>
    <w:rPr>
      <w:rFonts w:ascii="Cordia New" w:eastAsia="Cordia New" w:hAnsi="Cordia New"/>
      <w:sz w:val="28"/>
      <w:szCs w:val="35"/>
    </w:rPr>
  </w:style>
  <w:style w:type="character" w:customStyle="1" w:styleId="Heading3Char">
    <w:name w:val="Heading 3 Char"/>
    <w:link w:val="Heading3"/>
    <w:semiHidden/>
    <w:rsid w:val="00FA1AC2"/>
    <w:rPr>
      <w:rFonts w:ascii="Calibri Light" w:eastAsia="Times New Roman" w:hAnsi="Calibri Light" w:cs="Angsana New"/>
      <w:b/>
      <w:bCs/>
      <w:sz w:val="26"/>
      <w:szCs w:val="33"/>
    </w:rPr>
  </w:style>
  <w:style w:type="table" w:styleId="TableGrid">
    <w:name w:val="Table Grid"/>
    <w:basedOn w:val="TableNormal"/>
    <w:rsid w:val="00A13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7221C"/>
    <w:rPr>
      <w:rFonts w:ascii="Calibri Light" w:eastAsia="Times New Roman" w:hAnsi="Calibri Light" w:cs="Angsana New"/>
      <w:b/>
      <w:bCs/>
      <w:kern w:val="32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nokporni\Desktop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82ADE-D0BF-4BB0-AC02-E57D88FC6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หนังสือภายใน.dot</Template>
  <TotalTime>1</TotalTime>
  <Pages>1</Pages>
  <Words>177</Words>
  <Characters>1257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SPM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Dell</dc:creator>
  <cp:keywords/>
  <cp:lastModifiedBy>tinnakorn hannarong</cp:lastModifiedBy>
  <cp:revision>4</cp:revision>
  <cp:lastPrinted>2019-08-29T10:08:00Z</cp:lastPrinted>
  <dcterms:created xsi:type="dcterms:W3CDTF">2023-12-18T02:44:00Z</dcterms:created>
  <dcterms:modified xsi:type="dcterms:W3CDTF">2023-12-18T02:47:00Z</dcterms:modified>
</cp:coreProperties>
</file>