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A9A8B6" w14:textId="77777777" w:rsidR="002457D2" w:rsidRPr="00567DD1" w:rsidRDefault="002457D2" w:rsidP="00476390">
      <w:pPr>
        <w:tabs>
          <w:tab w:val="left" w:pos="900"/>
        </w:tabs>
        <w:rPr>
          <w:rFonts w:ascii="TH SarabunPSK" w:hAnsi="TH SarabunPSK" w:cs="TH SarabunPSK"/>
          <w:rtl/>
          <w:cs/>
        </w:rPr>
      </w:pPr>
      <w:r>
        <w:rPr>
          <w:rFonts w:ascii="TH SarabunPSK" w:hAnsi="TH SarabunPSK" w:cs="TH SarabunPSK"/>
          <w:b/>
          <w:bCs/>
          <w:noProof/>
          <w:sz w:val="48"/>
          <w:szCs w:val="48"/>
          <w:lang w:eastAsia="en-US" w:bidi="th-TH"/>
        </w:rPr>
        <w:drawing>
          <wp:anchor distT="0" distB="0" distL="114300" distR="114300" simplePos="0" relativeHeight="251685888" behindDoc="1" locked="0" layoutInCell="1" allowOverlap="1" wp14:anchorId="1DAE8D81" wp14:editId="4C775D49">
            <wp:simplePos x="0" y="0"/>
            <wp:positionH relativeFrom="column">
              <wp:posOffset>-85725</wp:posOffset>
            </wp:positionH>
            <wp:positionV relativeFrom="paragraph">
              <wp:posOffset>-7620</wp:posOffset>
            </wp:positionV>
            <wp:extent cx="771525" cy="687070"/>
            <wp:effectExtent l="0" t="0" r="9525" b="0"/>
            <wp:wrapNone/>
            <wp:docPr id="14" name="Picture 14" descr="KRU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RU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68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BA21D0" w14:textId="77777777" w:rsidR="002457D2" w:rsidRPr="00877A33" w:rsidRDefault="002457D2" w:rsidP="00DE0409">
      <w:pPr>
        <w:pStyle w:val="Heading1"/>
        <w:jc w:val="center"/>
        <w:rPr>
          <w:rFonts w:ascii="TH SarabunPSK" w:hAnsi="TH SarabunPSK" w:cs="TH SarabunPSK"/>
          <w:b/>
          <w:bCs/>
          <w:sz w:val="52"/>
          <w:szCs w:val="52"/>
        </w:rPr>
      </w:pPr>
      <w:r w:rsidRPr="00877A3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14:paraId="48AFFE48" w14:textId="2CE1D870" w:rsidR="002457D2" w:rsidRPr="00873F6C" w:rsidRDefault="002457D2" w:rsidP="00E736D2">
      <w:pPr>
        <w:tabs>
          <w:tab w:val="left" w:pos="1620"/>
        </w:tabs>
        <w:rPr>
          <w:rFonts w:ascii="TH SarabunPSK" w:hAnsi="TH SarabunPSK" w:cs="TH SarabunPSK"/>
          <w:color w:val="FF0000"/>
          <w:u w:val="dotted"/>
          <w:cs/>
          <w:lang w:bidi="th-TH"/>
        </w:rPr>
      </w:pPr>
      <w:r w:rsidRPr="00873F6C">
        <w:rPr>
          <w:rFonts w:ascii="TH SarabunPSK" w:hAnsi="TH SarabunPSK" w:cs="TH SarabunPSK"/>
          <w:b/>
          <w:bCs/>
          <w:color w:val="FF0000"/>
          <w:cs/>
          <w:lang w:bidi="th-TH"/>
        </w:rPr>
        <w:t>ส่วนราชการ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คณะแพทยศาสตร์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u w:val="dotted"/>
          <w:cs/>
          <w:lang w:bidi="th-TH"/>
        </w:rPr>
        <w:t xml:space="preserve">  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</w:t>
      </w:r>
      <w:r w:rsidRPr="00873F6C">
        <w:rPr>
          <w:rFonts w:ascii="TH SarabunPSK" w:hAnsi="TH SarabunPSK" w:cs="TH SarabunPSK"/>
          <w:color w:val="FF0000"/>
          <w:u w:val="dotted"/>
          <w:cs/>
          <w:lang w:bidi="th-TH"/>
        </w:rPr>
        <w:t>โทร</w:t>
      </w:r>
      <w:r w:rsidRPr="00873F6C">
        <w:rPr>
          <w:rFonts w:ascii="TH SarabunPSK" w:hAnsi="TH SarabunPSK" w:cs="TH SarabunPSK"/>
          <w:color w:val="FF0000"/>
          <w:u w:val="dotted"/>
        </w:rPr>
        <w:t>.</w:t>
      </w:r>
      <w:r w:rsidRPr="00873F6C">
        <w:rPr>
          <w:rFonts w:ascii="TH SarabunPSK" w:hAnsi="TH SarabunPSK" w:cs="TH SarabunPSK"/>
          <w:color w:val="FF0000"/>
          <w:u w:val="dotted"/>
          <w:lang w:bidi="th-TH"/>
        </w:rPr>
        <w:t xml:space="preserve">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 xml:space="preserve">             </w:t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  <w:t xml:space="preserve">                        </w:t>
      </w:r>
      <w:r w:rsidRPr="00873F6C">
        <w:rPr>
          <w:rFonts w:ascii="TH SarabunPSK" w:hAnsi="TH SarabunPSK" w:cs="TH SarabunPSK" w:hint="cs"/>
          <w:color w:val="FF0000"/>
          <w:u w:val="dotted"/>
          <w:rtl/>
          <w:cs/>
        </w:rPr>
        <w:tab/>
      </w:r>
      <w:r w:rsidRPr="00873F6C">
        <w:rPr>
          <w:rFonts w:ascii="TH SarabunPSK" w:hAnsi="TH SarabunPSK" w:cs="TH SarabunPSK" w:hint="cs"/>
          <w:color w:val="FF0000"/>
          <w:u w:val="dotted"/>
          <w:cs/>
          <w:lang w:bidi="th-TH"/>
        </w:rPr>
        <w:tab/>
      </w:r>
    </w:p>
    <w:p w14:paraId="22BAE234" w14:textId="3B873A8A" w:rsidR="002457D2" w:rsidRPr="00C9749C" w:rsidRDefault="002457D2" w:rsidP="00F331B5">
      <w:pPr>
        <w:pStyle w:val="Heading1"/>
        <w:rPr>
          <w:rFonts w:ascii="TH SarabunPSK" w:hAnsi="TH SarabunPSK" w:cs="TH SarabunPSK"/>
          <w:u w:val="dotted"/>
          <w:cs/>
        </w:rPr>
      </w:pPr>
      <w:r w:rsidRPr="00873F6C">
        <w:rPr>
          <w:rFonts w:ascii="TH SarabunPSK" w:hAnsi="TH SarabunPSK" w:cs="TH SarabunPSK"/>
          <w:b/>
          <w:bCs/>
          <w:color w:val="FF0000"/>
          <w:cs/>
        </w:rPr>
        <w:t>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อว</w:t>
      </w:r>
      <w:r w:rsidRPr="00873F6C">
        <w:rPr>
          <w:rFonts w:ascii="TH SarabunPSK" w:hAnsi="TH SarabunPSK" w:cs="TH SarabunPSK"/>
          <w:color w:val="FF0000"/>
          <w:u w:val="dotted"/>
          <w:cs/>
        </w:rPr>
        <w:t xml:space="preserve"> </w:t>
      </w:r>
      <w:r w:rsidRPr="00873F6C">
        <w:rPr>
          <w:rFonts w:ascii="TH SarabunPSK" w:hAnsi="TH SarabunPSK" w:cs="TH SarabunPSK"/>
          <w:color w:val="FF0000"/>
          <w:u w:val="dotted"/>
        </w:rPr>
        <w:t>0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>603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Pr="00873F6C">
        <w:rPr>
          <w:rFonts w:ascii="TH SarabunPSK" w:hAnsi="TH SarabunPSK" w:cs="TH SarabunPSK"/>
          <w:color w:val="FF0000"/>
          <w:u w:val="dotted"/>
        </w:rPr>
        <w:t>10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>.</w:t>
      </w:r>
      <w:r w:rsidR="00B15AFE"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Pr="00873F6C">
        <w:rPr>
          <w:rFonts w:ascii="TH SarabunPSK" w:hAnsi="TH SarabunPSK" w:cs="TH SarabunPSK"/>
          <w:color w:val="FF0000"/>
          <w:u w:val="dotted"/>
        </w:rPr>
        <w:t>/</w:t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ab/>
        <w:t xml:space="preserve">                </w:t>
      </w:r>
      <w:r w:rsidRPr="00873F6C">
        <w:rPr>
          <w:rFonts w:ascii="TH SarabunPSK" w:hAnsi="TH SarabunPSK" w:cs="TH SarabunPSK" w:hint="cs"/>
          <w:color w:val="FF0000"/>
          <w:cs/>
        </w:rPr>
        <w:t>วันที่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  <w:r w:rsidRPr="00873F6C">
        <w:rPr>
          <w:rFonts w:ascii="TH SarabunPSK" w:hAnsi="TH SarabunPSK" w:cs="TH SarabunPSK"/>
          <w:color w:val="FF0000"/>
          <w:u w:val="dotted"/>
        </w:rPr>
        <w:t xml:space="preserve">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   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    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</w:t>
      </w:r>
      <w:r w:rsidR="0058140B"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 xml:space="preserve">        </w:t>
      </w:r>
      <w:r w:rsidRPr="00873F6C">
        <w:rPr>
          <w:rFonts w:ascii="TH SarabunPSK" w:hAnsi="TH SarabunPSK" w:cs="TH SarabunPSK"/>
          <w:color w:val="FF0000"/>
          <w:u w:val="dotted"/>
        </w:rPr>
        <w:t xml:space="preserve">  </w:t>
      </w:r>
      <w:r w:rsidRPr="00873F6C">
        <w:rPr>
          <w:rFonts w:ascii="TH SarabunPSK" w:hAnsi="TH SarabunPSK" w:cs="TH SarabunPSK" w:hint="cs"/>
          <w:color w:val="FF0000"/>
          <w:u w:val="dotted"/>
          <w:cs/>
        </w:rPr>
        <w:tab/>
      </w:r>
    </w:p>
    <w:p w14:paraId="7684BAC1" w14:textId="1D6A2F40" w:rsidR="002457D2" w:rsidRDefault="002457D2" w:rsidP="00DE6F2E">
      <w:pPr>
        <w:pStyle w:val="Heading1"/>
        <w:rPr>
          <w:rFonts w:ascii="TH SarabunPSK" w:hAnsi="TH SarabunPSK" w:cs="TH SarabunPSK"/>
          <w:u w:val="dotted"/>
        </w:rPr>
      </w:pPr>
      <w:r w:rsidRPr="00C9749C">
        <w:rPr>
          <w:rFonts w:ascii="TH SarabunPSK" w:hAnsi="TH SarabunPSK" w:cs="TH SarabunPSK"/>
          <w:b/>
          <w:bCs/>
          <w:cs/>
        </w:rPr>
        <w:t>เรื่อง</w:t>
      </w:r>
      <w:r>
        <w:rPr>
          <w:rFonts w:ascii="TH SarabunPSK" w:hAnsi="TH SarabunPSK" w:cs="TH SarabunPSK"/>
          <w:u w:val="dotted"/>
        </w:rPr>
        <w:t xml:space="preserve">    </w:t>
      </w:r>
      <w:r w:rsidRPr="00C9749C">
        <w:rPr>
          <w:rFonts w:ascii="TH SarabunPSK" w:hAnsi="TH SarabunPSK" w:cs="TH SarabunPSK"/>
          <w:u w:val="dotted"/>
          <w:cs/>
        </w:rPr>
        <w:t>ขอ</w:t>
      </w:r>
      <w:bookmarkStart w:id="0" w:name="_Hlk148540450"/>
      <w:r w:rsidR="00E529F0">
        <w:rPr>
          <w:rFonts w:ascii="TH SarabunPSK" w:hAnsi="TH SarabunPSK" w:cs="TH SarabunPSK" w:hint="cs"/>
          <w:u w:val="dotted"/>
          <w:cs/>
        </w:rPr>
        <w:t>รายงานความก้าวหน้า</w:t>
      </w:r>
      <w:bookmarkEnd w:id="0"/>
      <w:r w:rsidR="00E529F0">
        <w:rPr>
          <w:rFonts w:ascii="TH SarabunPSK" w:hAnsi="TH SarabunPSK" w:cs="TH SarabunPSK" w:hint="cs"/>
          <w:u w:val="dotted"/>
          <w:cs/>
        </w:rPr>
        <w:t>โครงการวิจัย</w:t>
      </w:r>
      <w:r w:rsidRPr="00C9749C">
        <w:rPr>
          <w:rFonts w:ascii="TH SarabunPSK" w:hAnsi="TH SarabunPSK" w:cs="TH SarabunPSK" w:hint="cs"/>
          <w:u w:val="dotted"/>
          <w:cs/>
        </w:rPr>
        <w:t>จากงบประมาณรายได้</w:t>
      </w:r>
      <w:r>
        <w:rPr>
          <w:rFonts w:ascii="TH SarabunPSK" w:hAnsi="TH SarabunPSK" w:cs="TH SarabunPSK" w:hint="cs"/>
          <w:u w:val="dotted"/>
          <w:cs/>
        </w:rPr>
        <w:t xml:space="preserve">คณะแพทยศาสตร์ </w:t>
      </w:r>
      <w:r w:rsidR="00E054D6">
        <w:rPr>
          <w:rFonts w:ascii="TH SarabunPSK" w:hAnsi="TH SarabunPSK" w:cs="TH SarabunPSK" w:hint="cs"/>
          <w:u w:val="dotted"/>
          <w:cs/>
        </w:rPr>
        <w:t xml:space="preserve">       </w:t>
      </w:r>
      <w:r w:rsidR="00E529F0">
        <w:rPr>
          <w:rFonts w:ascii="TH SarabunPSK" w:hAnsi="TH SarabunPSK" w:cs="TH SarabunPSK" w:hint="cs"/>
          <w:u w:val="dotted"/>
          <w:cs/>
        </w:rPr>
        <w:t xml:space="preserve">             </w:t>
      </w:r>
      <w:r w:rsidR="00E054D6">
        <w:rPr>
          <w:rFonts w:ascii="TH SarabunPSK" w:hAnsi="TH SarabunPSK" w:cs="TH SarabunPSK" w:hint="cs"/>
          <w:u w:val="dotted"/>
          <w:cs/>
        </w:rPr>
        <w:t xml:space="preserve">      </w:t>
      </w:r>
      <w:r w:rsidR="00E054D6" w:rsidRPr="00C9749C">
        <w:rPr>
          <w:rFonts w:ascii="TH SarabunPSK" w:hAnsi="TH SarabunPSK" w:cs="TH SarabunPSK"/>
          <w:u w:val="dotted"/>
        </w:rPr>
        <w:tab/>
      </w:r>
    </w:p>
    <w:p w14:paraId="5CFD8475" w14:textId="3AB503D0" w:rsidR="002457D2" w:rsidRPr="00C9749C" w:rsidRDefault="002457D2" w:rsidP="006A391C">
      <w:pPr>
        <w:pStyle w:val="Heading1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u w:val="dotted"/>
          <w:cs/>
        </w:rPr>
        <w:t xml:space="preserve">          </w:t>
      </w:r>
      <w:r w:rsidR="00E054D6" w:rsidRPr="00C9749C">
        <w:rPr>
          <w:rFonts w:ascii="TH SarabunPSK" w:hAnsi="TH SarabunPSK" w:cs="TH SarabunPSK" w:hint="cs"/>
          <w:u w:val="dotted"/>
          <w:cs/>
        </w:rPr>
        <w:t>ประจำปีงบประมาณ</w:t>
      </w:r>
      <w:r w:rsidR="00E054D6">
        <w:rPr>
          <w:rFonts w:ascii="TH SarabunPSK" w:hAnsi="TH SarabunPSK" w:cs="TH SarabunPSK" w:hint="cs"/>
          <w:u w:val="dotted"/>
          <w:cs/>
        </w:rPr>
        <w:t xml:space="preserve"> พ.ศ. </w:t>
      </w:r>
      <w:r w:rsidR="00E054D6" w:rsidRPr="00581B24">
        <w:rPr>
          <w:rFonts w:ascii="TH SarabunPSK" w:hAnsi="TH SarabunPSK" w:cs="TH SarabunPSK" w:hint="cs"/>
          <w:color w:val="FF0000"/>
          <w:u w:val="dotted"/>
          <w:cs/>
        </w:rPr>
        <w:t>25</w:t>
      </w:r>
      <w:r w:rsidR="00E529F0">
        <w:rPr>
          <w:rFonts w:ascii="TH SarabunPSK" w:hAnsi="TH SarabunPSK" w:cs="TH SarabunPSK" w:hint="cs"/>
          <w:color w:val="FF0000"/>
          <w:u w:val="dotted"/>
          <w:cs/>
        </w:rPr>
        <w:t xml:space="preserve">66 </w:t>
      </w:r>
      <w:r w:rsidR="00E529F0">
        <w:rPr>
          <w:rFonts w:ascii="TH SarabunPSK" w:hAnsi="TH SarabunPSK" w:cs="TH SarabunPSK" w:hint="cs"/>
          <w:u w:val="dotted"/>
          <w:cs/>
        </w:rPr>
        <w:t xml:space="preserve">รอบ </w:t>
      </w:r>
      <w:r w:rsidR="00E529F0" w:rsidRPr="00E529F0">
        <w:rPr>
          <w:rFonts w:ascii="TH SarabunPSK" w:hAnsi="TH SarabunPSK" w:cs="TH SarabunPSK" w:hint="cs"/>
          <w:color w:val="FF0000"/>
          <w:u w:val="dotted"/>
          <w:cs/>
        </w:rPr>
        <w:t>6</w:t>
      </w:r>
      <w:r w:rsidR="00E529F0">
        <w:rPr>
          <w:rFonts w:ascii="TH SarabunPSK" w:hAnsi="TH SarabunPSK" w:cs="TH SarabunPSK" w:hint="cs"/>
          <w:u w:val="dotted"/>
          <w:cs/>
        </w:rPr>
        <w:t xml:space="preserve"> เดือน                                                           </w:t>
      </w:r>
      <w:r w:rsidR="00E054D6">
        <w:rPr>
          <w:rFonts w:ascii="TH SarabunPSK" w:hAnsi="TH SarabunPSK" w:cs="TH SarabunPSK" w:hint="cs"/>
          <w:u w:val="dotted"/>
          <w:cs/>
        </w:rPr>
        <w:t xml:space="preserve"> </w:t>
      </w:r>
      <w:r w:rsidRPr="00C9749C">
        <w:rPr>
          <w:rFonts w:ascii="TH SarabunPSK" w:hAnsi="TH SarabunPSK" w:cs="TH SarabunPSK"/>
          <w:u w:val="dotted"/>
        </w:rPr>
        <w:tab/>
      </w:r>
    </w:p>
    <w:p w14:paraId="04CF7092" w14:textId="77777777" w:rsidR="002457D2" w:rsidRPr="00AB0B81" w:rsidRDefault="002457D2" w:rsidP="00554F49">
      <w:pPr>
        <w:tabs>
          <w:tab w:val="left" w:pos="720"/>
        </w:tabs>
        <w:spacing w:before="120"/>
        <w:rPr>
          <w:rFonts w:ascii="TH SarabunPSK" w:hAnsi="TH SarabunPSK" w:cs="TH SarabunPSK"/>
        </w:rPr>
      </w:pPr>
      <w:r w:rsidRPr="00745EDD">
        <w:rPr>
          <w:rFonts w:ascii="TH SarabunPSK" w:hAnsi="TH SarabunPSK" w:cs="TH SarabunPSK"/>
          <w:cs/>
          <w:lang w:bidi="th-TH"/>
        </w:rPr>
        <w:t>เรียน</w:t>
      </w:r>
      <w:r>
        <w:rPr>
          <w:rFonts w:ascii="TH SarabunPSK" w:hAnsi="TH SarabunPSK" w:cs="TH SarabunPSK"/>
        </w:rPr>
        <w:tab/>
      </w:r>
      <w:r>
        <w:rPr>
          <w:rFonts w:ascii="TH SarabunPSK" w:hAnsi="TH SarabunPSK" w:cs="TH SarabunPSK" w:hint="cs"/>
          <w:cs/>
          <w:lang w:bidi="th-TH"/>
        </w:rPr>
        <w:t>คณ</w:t>
      </w:r>
      <w:r w:rsidRPr="00AB0B81">
        <w:rPr>
          <w:rFonts w:ascii="TH SarabunPSK" w:hAnsi="TH SarabunPSK" w:cs="TH SarabunPSK"/>
          <w:cs/>
          <w:lang w:bidi="th-TH"/>
        </w:rPr>
        <w:t>บดี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</w:p>
    <w:p w14:paraId="251E5261" w14:textId="236365E4" w:rsidR="002457D2" w:rsidRPr="00AB0B81" w:rsidRDefault="002457D2" w:rsidP="006A391C">
      <w:pPr>
        <w:spacing w:before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A740E2">
        <w:rPr>
          <w:rFonts w:ascii="TH SarabunPSK" w:hAnsi="TH SarabunPSK" w:cs="TH SarabunPSK"/>
          <w:cs/>
          <w:lang w:bidi="th-TH"/>
        </w:rPr>
        <w:t xml:space="preserve">ตามที่ </w:t>
      </w:r>
      <w:r w:rsidR="00E529F0">
        <w:rPr>
          <w:rFonts w:ascii="TH SarabunPSK" w:hAnsi="TH SarabunPSK" w:cs="TH SarabunPSK" w:hint="cs"/>
          <w:cs/>
          <w:lang w:bidi="th-TH"/>
        </w:rPr>
        <w:t xml:space="preserve">คณะแพทยศาสตร์ </w:t>
      </w:r>
      <w:r w:rsidRPr="00A740E2">
        <w:rPr>
          <w:rFonts w:ascii="TH SarabunPSK" w:hAnsi="TH SarabunPSK" w:cs="TH SarabunPSK"/>
          <w:cs/>
          <w:lang w:bidi="th-TH"/>
        </w:rPr>
        <w:t>มหาวิทยาลัย</w:t>
      </w:r>
      <w:r w:rsidR="00897B12">
        <w:rPr>
          <w:rFonts w:ascii="TH SarabunPSK" w:hAnsi="TH SarabunPSK" w:cs="TH SarabunPSK" w:hint="cs"/>
          <w:cs/>
          <w:lang w:bidi="th-TH"/>
        </w:rPr>
        <w:t>นเรศวรได้</w:t>
      </w:r>
      <w:r w:rsidRPr="00A740E2">
        <w:rPr>
          <w:rFonts w:ascii="TH SarabunPSK" w:hAnsi="TH SarabunPSK" w:cs="TH SarabunPSK"/>
          <w:cs/>
          <w:lang w:bidi="th-TH"/>
        </w:rPr>
        <w:t>อนุ</w:t>
      </w:r>
      <w:r>
        <w:rPr>
          <w:rFonts w:ascii="TH SarabunPSK" w:hAnsi="TH SarabunPSK" w:cs="TH SarabunPSK"/>
          <w:cs/>
          <w:lang w:bidi="th-TH"/>
        </w:rPr>
        <w:t>มัติทุนอุดหนุนการวิจัยจากงบ</w:t>
      </w:r>
      <w:r w:rsidRPr="00A740E2">
        <w:rPr>
          <w:rFonts w:ascii="TH SarabunPSK" w:hAnsi="TH SarabunPSK" w:cs="TH SarabunPSK"/>
          <w:cs/>
          <w:lang w:bidi="th-TH"/>
        </w:rPr>
        <w:t>ประมาณรายได้</w:t>
      </w:r>
      <w:r>
        <w:rPr>
          <w:rFonts w:ascii="TH SarabunPSK" w:hAnsi="TH SarabunPSK" w:cs="TH SarabunPSK" w:hint="cs"/>
          <w:cs/>
          <w:lang w:bidi="th-TH"/>
        </w:rPr>
        <w:t>คณะแพทยศาสตร์</w:t>
      </w:r>
      <w:r w:rsidRPr="00A740E2">
        <w:rPr>
          <w:rFonts w:ascii="TH SarabunPSK" w:hAnsi="TH SarabunPSK" w:cs="TH SarabunPSK"/>
          <w:cs/>
          <w:lang w:bidi="th-TH"/>
        </w:rPr>
        <w:t xml:space="preserve"> มหาวิทยาลัยนเรศวร ประจำปีงบประมาณ พ.ศ.</w:t>
      </w:r>
      <w:r w:rsidRPr="00BA5D2E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Pr="00BA5D2E">
        <w:rPr>
          <w:rFonts w:ascii="TH SarabunPSK" w:hAnsi="TH SarabunPSK" w:cs="TH SarabunPSK"/>
          <w:color w:val="FF0000"/>
          <w:lang w:bidi="th-TH"/>
        </w:rPr>
        <w:t>25</w:t>
      </w:r>
      <w:r w:rsidR="00E529F0">
        <w:rPr>
          <w:rFonts w:ascii="TH SarabunPSK" w:hAnsi="TH SarabunPSK" w:cs="TH SarabunPSK" w:hint="cs"/>
          <w:color w:val="FF0000"/>
          <w:cs/>
          <w:lang w:bidi="th-TH"/>
        </w:rPr>
        <w:t>66</w:t>
      </w:r>
      <w:r w:rsidRPr="00BA5D2E">
        <w:rPr>
          <w:rFonts w:ascii="TH SarabunPSK" w:hAnsi="TH SarabunPSK" w:cs="TH SarabunPSK"/>
          <w:color w:val="FF0000"/>
          <w:cs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ให้แก่โครงการวิจั</w:t>
      </w:r>
      <w:r w:rsidR="00B15AFE">
        <w:rPr>
          <w:rFonts w:ascii="TH SarabunPSK" w:hAnsi="TH SarabunPSK" w:cs="TH SarabunPSK" w:hint="cs"/>
          <w:cs/>
          <w:lang w:bidi="th-TH"/>
        </w:rPr>
        <w:t>ย</w:t>
      </w:r>
      <w:r w:rsidR="00117BBE">
        <w:rPr>
          <w:rFonts w:ascii="TH SarabunPSK" w:hAnsi="TH SarabunPSK" w:cs="TH SarabunPSK" w:hint="cs"/>
          <w:cs/>
          <w:lang w:bidi="th-TH"/>
        </w:rPr>
        <w:t xml:space="preserve">สัญญาเลขที่ </w:t>
      </w:r>
      <w:r w:rsidR="00117BBE" w:rsidRPr="00117BBE">
        <w:rPr>
          <w:rFonts w:ascii="TH SarabunPSK" w:hAnsi="TH SarabunPSK" w:cs="TH SarabunPSK"/>
          <w:color w:val="FF0000"/>
          <w:lang w:bidi="th-TH"/>
        </w:rPr>
        <w:t>MD25</w:t>
      </w:r>
      <w:r w:rsidR="00BA5D2E">
        <w:rPr>
          <w:rFonts w:ascii="TH SarabunPSK" w:hAnsi="TH SarabunPSK" w:cs="TH SarabunPSK" w:hint="cs"/>
          <w:color w:val="FF0000"/>
          <w:cs/>
          <w:lang w:bidi="th-TH"/>
        </w:rPr>
        <w:t>......</w:t>
      </w:r>
      <w:r w:rsidR="00117BB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</w:t>
      </w:r>
      <w:r w:rsidR="00117BBE">
        <w:rPr>
          <w:rFonts w:ascii="TH SarabunPSK" w:hAnsi="TH SarabunPSK" w:cs="TH SarabunPSK" w:hint="cs"/>
          <w:cs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เรื่อง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</w:t>
      </w:r>
      <w:r w:rsidR="00873F6C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........(ชื่อโครงการ)</w:t>
      </w:r>
      <w:r w:rsidR="00B15AFE" w:rsidRPr="00E054D6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ในวงเงิน</w:t>
      </w:r>
      <w:r>
        <w:rPr>
          <w:rFonts w:ascii="TH SarabunPSK" w:hAnsi="TH SarabunPSK" w:cs="TH SarabunPSK"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บาท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(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</w:t>
      </w:r>
      <w:r w:rsidRPr="00873F6C">
        <w:rPr>
          <w:rFonts w:ascii="TH SarabunPSK" w:hAnsi="TH SarabunPSK" w:cs="TH SarabunPSK"/>
          <w:noProof/>
          <w:color w:val="FF0000"/>
          <w:cs/>
        </w:rPr>
        <w:t>บาทถ้วน</w:t>
      </w:r>
      <w:r w:rsidRPr="00A740E2">
        <w:rPr>
          <w:rFonts w:ascii="TH SarabunPSK" w:hAnsi="TH SarabunPSK" w:cs="TH SarabunPSK"/>
          <w:cs/>
          <w:lang w:bidi="th-TH"/>
        </w:rPr>
        <w:t>)</w:t>
      </w:r>
      <w:r>
        <w:rPr>
          <w:rFonts w:ascii="TH SarabunPSK" w:hAnsi="TH SarabunPSK" w:cs="TH SarabunPSK"/>
          <w:lang w:bidi="th-TH"/>
        </w:rPr>
        <w:t xml:space="preserve"> </w:t>
      </w:r>
      <w:r w:rsidRPr="00A740E2">
        <w:rPr>
          <w:rFonts w:ascii="TH SarabunPSK" w:hAnsi="TH SarabunPSK" w:cs="TH SarabunPSK"/>
          <w:cs/>
          <w:lang w:bidi="th-TH"/>
        </w:rPr>
        <w:t>โดยมี</w:t>
      </w:r>
      <w:r w:rsidR="00B15AFE">
        <w:rPr>
          <w:rFonts w:ascii="TH SarabunPSK" w:hAnsi="TH SarabunPSK" w:cs="TH SarabunPSK" w:hint="cs"/>
          <w:cs/>
          <w:lang w:bidi="th-TH"/>
        </w:rPr>
        <w:t xml:space="preserve"> </w:t>
      </w:r>
      <w:r w:rsidR="00B15AFE" w:rsidRPr="00873F6C">
        <w:rPr>
          <w:rFonts w:ascii="TH SarabunPSK" w:hAnsi="TH SarabunPSK" w:cs="TH SarabunPSK" w:hint="cs"/>
          <w:color w:val="FF0000"/>
          <w:cs/>
          <w:lang w:bidi="th-TH"/>
        </w:rPr>
        <w:t xml:space="preserve">... 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(ชื่อหัวหน้าโครงการ).........</w:t>
      </w:r>
      <w:r>
        <w:rPr>
          <w:rFonts w:ascii="TH SarabunPSK" w:hAnsi="TH SarabunPSK" w:cs="TH SarabunPSK"/>
          <w:cs/>
          <w:lang w:bidi="th-TH"/>
        </w:rPr>
        <w:t xml:space="preserve"> สังกัด</w:t>
      </w:r>
      <w:r>
        <w:rPr>
          <w:rFonts w:ascii="TH SarabunPSK" w:hAnsi="TH SarabunPSK" w:cs="TH SarabunPSK" w:hint="cs"/>
          <w:cs/>
          <w:lang w:bidi="th-TH"/>
        </w:rPr>
        <w:t>ภาควิชา</w:t>
      </w:r>
      <w:r w:rsidR="00B15AFE" w:rsidRPr="00873F6C">
        <w:rPr>
          <w:rFonts w:ascii="TH SarabunPSK" w:hAnsi="TH SarabunPSK" w:cs="TH SarabunPSK" w:hint="cs"/>
          <w:noProof/>
          <w:color w:val="FF0000"/>
          <w:cs/>
          <w:lang w:bidi="th-TH"/>
        </w:rPr>
        <w:t>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>
        <w:rPr>
          <w:rFonts w:ascii="TH SarabunPSK" w:hAnsi="TH SarabunPSK" w:cs="TH SarabunPSK"/>
          <w:cs/>
          <w:lang w:bidi="th-TH"/>
        </w:rPr>
        <w:t>คณะ</w:t>
      </w:r>
      <w:r w:rsidRPr="00A740E2">
        <w:rPr>
          <w:rFonts w:ascii="TH SarabunPSK" w:hAnsi="TH SarabunPSK" w:cs="TH SarabunPSK"/>
          <w:cs/>
          <w:lang w:bidi="th-TH"/>
        </w:rPr>
        <w:t>แพทยศาสตร์ เป็นหัวหน้าโครงการ</w:t>
      </w:r>
      <w:r w:rsidR="002A681A">
        <w:rPr>
          <w:rFonts w:ascii="TH SarabunPSK" w:hAnsi="TH SarabunPSK" w:cs="TH SarabunPSK"/>
          <w:lang w:bidi="th-TH"/>
        </w:rPr>
        <w:t xml:space="preserve"> </w:t>
      </w:r>
      <w:r w:rsidR="002A681A">
        <w:rPr>
          <w:rFonts w:ascii="TH SarabunPSK" w:hAnsi="TH SarabunPSK" w:cs="TH SarabunPSK" w:hint="cs"/>
          <w:cs/>
          <w:lang w:bidi="th-TH"/>
        </w:rPr>
        <w:t>ระยะเวลาดำเนินโครงการวิจัย 1</w:t>
      </w:r>
      <w:r w:rsidR="00581B24">
        <w:rPr>
          <w:rFonts w:ascii="TH SarabunPSK" w:hAnsi="TH SarabunPSK" w:cs="TH SarabunPSK" w:hint="cs"/>
          <w:cs/>
          <w:lang w:bidi="th-TH"/>
        </w:rPr>
        <w:t>2</w:t>
      </w:r>
      <w:r w:rsidR="002A681A">
        <w:rPr>
          <w:rFonts w:ascii="TH SarabunPSK" w:hAnsi="TH SarabunPSK" w:cs="TH SarabunPSK" w:hint="cs"/>
          <w:cs/>
          <w:lang w:bidi="th-TH"/>
        </w:rPr>
        <w:t xml:space="preserve"> </w:t>
      </w:r>
      <w:r w:rsidR="00581B24">
        <w:rPr>
          <w:rFonts w:ascii="TH SarabunPSK" w:hAnsi="TH SarabunPSK" w:cs="TH SarabunPSK" w:hint="cs"/>
          <w:cs/>
          <w:lang w:bidi="th-TH"/>
        </w:rPr>
        <w:t>เดือน</w:t>
      </w:r>
      <w:r w:rsidR="002A681A">
        <w:rPr>
          <w:rFonts w:ascii="TH SarabunPSK" w:hAnsi="TH SarabunPSK" w:cs="TH SarabunPSK" w:hint="cs"/>
          <w:cs/>
          <w:lang w:bidi="th-TH"/>
        </w:rPr>
        <w:t xml:space="preserve"> ตั้งแต่วันที่ </w:t>
      </w:r>
      <w:r w:rsidR="002A681A" w:rsidRPr="00BA5D2E">
        <w:rPr>
          <w:rFonts w:ascii="TH SarabunPSK" w:hAnsi="TH SarabunPSK" w:cs="TH SarabunPSK" w:hint="cs"/>
          <w:color w:val="FF0000"/>
          <w:cs/>
          <w:lang w:bidi="th-TH"/>
        </w:rPr>
        <w:t>1 ตุลาคม 256</w:t>
      </w:r>
      <w:r w:rsidR="00E529F0">
        <w:rPr>
          <w:rFonts w:ascii="TH SarabunPSK" w:hAnsi="TH SarabunPSK" w:cs="TH SarabunPSK" w:hint="cs"/>
          <w:color w:val="FF0000"/>
          <w:cs/>
          <w:lang w:bidi="th-TH"/>
        </w:rPr>
        <w:t>5</w:t>
      </w:r>
      <w:r w:rsidR="002A681A">
        <w:rPr>
          <w:rFonts w:ascii="TH SarabunPSK" w:hAnsi="TH SarabunPSK" w:cs="TH SarabunPSK" w:hint="cs"/>
          <w:cs/>
          <w:lang w:bidi="th-TH"/>
        </w:rPr>
        <w:t xml:space="preserve"> ถึงวันที่ </w:t>
      </w:r>
      <w:r w:rsidR="002A681A" w:rsidRPr="00BA5D2E">
        <w:rPr>
          <w:rFonts w:ascii="TH SarabunPSK" w:hAnsi="TH SarabunPSK" w:cs="TH SarabunPSK" w:hint="cs"/>
          <w:color w:val="FF0000"/>
          <w:cs/>
          <w:lang w:bidi="th-TH"/>
        </w:rPr>
        <w:t>30 กันยายน 256</w:t>
      </w:r>
      <w:r w:rsidR="00E529F0">
        <w:rPr>
          <w:rFonts w:ascii="TH SarabunPSK" w:hAnsi="TH SarabunPSK" w:cs="TH SarabunPSK" w:hint="cs"/>
          <w:color w:val="FF0000"/>
          <w:cs/>
          <w:lang w:bidi="th-TH"/>
        </w:rPr>
        <w:t>6</w:t>
      </w:r>
      <w:r w:rsidRPr="00A740E2">
        <w:rPr>
          <w:rFonts w:ascii="TH SarabunPSK" w:hAnsi="TH SarabunPSK" w:cs="TH SarabunPSK"/>
          <w:cs/>
          <w:lang w:bidi="th-TH"/>
        </w:rPr>
        <w:t xml:space="preserve"> นั้น</w:t>
      </w:r>
    </w:p>
    <w:p w14:paraId="174B15B4" w14:textId="5195D44C" w:rsidR="002457D2" w:rsidRPr="00AB0B81" w:rsidRDefault="00E054D6" w:rsidP="006A391C">
      <w:pPr>
        <w:spacing w:after="120"/>
        <w:ind w:firstLine="1077"/>
        <w:jc w:val="thaiDistribute"/>
        <w:rPr>
          <w:rFonts w:ascii="TH SarabunPSK" w:hAnsi="TH SarabunPSK" w:cs="TH SarabunPSK"/>
          <w:lang w:bidi="th-TH"/>
        </w:rPr>
      </w:pPr>
      <w:r w:rsidRPr="00187ABD">
        <w:rPr>
          <w:rFonts w:ascii="TH SarabunPSK" w:hAnsi="TH SarabunPSK" w:cs="TH SarabunPSK"/>
          <w:cs/>
          <w:lang w:bidi="th-TH"/>
        </w:rPr>
        <w:t>ทั้งนี้โครงการวิจัย ดังกล่าวอยู่ระหว่าง</w:t>
      </w:r>
      <w:r w:rsidRPr="00E054D6">
        <w:rPr>
          <w:rFonts w:ascii="TH SarabunPSK" w:hAnsi="TH SarabunPSK" w:cs="TH SarabunPSK" w:hint="cs"/>
          <w:color w:val="FF0000"/>
          <w:cs/>
          <w:lang w:bidi="th-TH"/>
        </w:rPr>
        <w:t>..................................................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  <w:r w:rsidRPr="00187ABD">
        <w:rPr>
          <w:rFonts w:ascii="TH SarabunPSK" w:hAnsi="TH SarabunPSK" w:cs="TH SarabunPSK"/>
          <w:cs/>
          <w:lang w:bidi="th-TH"/>
        </w:rPr>
        <w:t>จึงใคร่ขอ</w:t>
      </w:r>
      <w:r w:rsidR="00E529F0" w:rsidRPr="00E529F0">
        <w:rPr>
          <w:rFonts w:ascii="TH SarabunPSK" w:hAnsi="TH SarabunPSK" w:cs="TH SarabunPSK"/>
          <w:cs/>
          <w:lang w:bidi="th-TH"/>
        </w:rPr>
        <w:t>รายงานความก้าวหน้า</w:t>
      </w:r>
      <w:r w:rsidR="00E529F0">
        <w:rPr>
          <w:rFonts w:ascii="TH SarabunPSK" w:hAnsi="TH SarabunPSK" w:cs="TH SarabunPSK" w:hint="cs"/>
          <w:cs/>
          <w:lang w:bidi="th-TH"/>
        </w:rPr>
        <w:t>การ</w:t>
      </w:r>
      <w:r w:rsidRPr="00187ABD">
        <w:rPr>
          <w:rFonts w:ascii="TH SarabunPSK" w:hAnsi="TH SarabunPSK" w:cs="TH SarabunPSK"/>
          <w:cs/>
          <w:lang w:bidi="th-TH"/>
        </w:rPr>
        <w:t xml:space="preserve">ดำเนินโครงการวิจัย </w:t>
      </w:r>
      <w:r w:rsidR="00E529F0">
        <w:rPr>
          <w:rFonts w:ascii="TH SarabunPSK" w:hAnsi="TH SarabunPSK" w:cs="TH SarabunPSK" w:hint="cs"/>
          <w:cs/>
          <w:lang w:bidi="th-TH"/>
        </w:rPr>
        <w:t>รอบ</w:t>
      </w:r>
      <w:r w:rsidRPr="00187ABD">
        <w:rPr>
          <w:rFonts w:ascii="TH SarabunPSK" w:hAnsi="TH SarabunPSK" w:cs="TH SarabunPSK"/>
          <w:cs/>
          <w:lang w:bidi="th-TH"/>
        </w:rPr>
        <w:t xml:space="preserve"> </w:t>
      </w:r>
      <w:r>
        <w:rPr>
          <w:rFonts w:ascii="TH SarabunPSK" w:hAnsi="TH SarabunPSK" w:cs="TH SarabunPSK" w:hint="cs"/>
          <w:cs/>
          <w:lang w:bidi="th-TH"/>
        </w:rPr>
        <w:t xml:space="preserve">6 </w:t>
      </w:r>
      <w:r w:rsidRPr="00187ABD">
        <w:rPr>
          <w:rFonts w:ascii="TH SarabunPSK" w:hAnsi="TH SarabunPSK" w:cs="TH SarabunPSK"/>
          <w:cs/>
          <w:lang w:bidi="th-TH"/>
        </w:rPr>
        <w:t xml:space="preserve">เดือน </w:t>
      </w:r>
      <w:r w:rsidR="00E529F0">
        <w:rPr>
          <w:rFonts w:ascii="TH SarabunPSK" w:hAnsi="TH SarabunPSK" w:cs="TH SarabunPSK" w:hint="cs"/>
          <w:cs/>
          <w:lang w:bidi="th-TH"/>
        </w:rPr>
        <w:t>โดยมี</w:t>
      </w:r>
      <w:r w:rsidR="00E529F0" w:rsidRPr="00187ABD">
        <w:rPr>
          <w:rFonts w:ascii="TH SarabunPSK" w:hAnsi="TH SarabunPSK" w:cs="TH SarabunPSK"/>
          <w:cs/>
          <w:lang w:bidi="th-TH"/>
        </w:rPr>
        <w:t>รายละเอียดดังรายงานที่แ</w:t>
      </w:r>
      <w:r w:rsidR="00E529F0" w:rsidRPr="00187ABD">
        <w:rPr>
          <w:rFonts w:ascii="TH SarabunPSK" w:hAnsi="TH SarabunPSK" w:cs="TH SarabunPSK" w:hint="cs"/>
          <w:cs/>
          <w:lang w:bidi="th-TH"/>
        </w:rPr>
        <w:t>นบ</w:t>
      </w:r>
      <w:r>
        <w:rPr>
          <w:rFonts w:ascii="TH SarabunPSK" w:hAnsi="TH SarabunPSK" w:cs="TH SarabunPSK" w:hint="cs"/>
          <w:cs/>
          <w:lang w:bidi="th-TH"/>
        </w:rPr>
        <w:t xml:space="preserve"> </w:t>
      </w:r>
    </w:p>
    <w:p w14:paraId="368C524A" w14:textId="6B282C8D" w:rsidR="002457D2" w:rsidRPr="00567DD1" w:rsidRDefault="002457D2" w:rsidP="004D16A0">
      <w:pPr>
        <w:tabs>
          <w:tab w:val="left" w:pos="1672"/>
        </w:tabs>
        <w:spacing w:before="160"/>
        <w:ind w:firstLine="1080"/>
        <w:rPr>
          <w:rFonts w:ascii="TH SarabunPSK" w:hAnsi="TH SarabunPSK" w:cs="TH SarabunPSK" w:hint="cs"/>
          <w:b/>
          <w:bCs/>
          <w:cs/>
          <w:lang w:bidi="th-TH"/>
        </w:rPr>
      </w:pPr>
      <w:r w:rsidRPr="00AB0B81">
        <w:rPr>
          <w:rFonts w:ascii="TH SarabunPSK" w:hAnsi="TH SarabunPSK" w:cs="TH SarabunPSK"/>
          <w:cs/>
          <w:lang w:bidi="th-TH"/>
        </w:rPr>
        <w:t>จึงเรียนมาเพื่อโปรด</w:t>
      </w:r>
      <w:r w:rsidR="00E529F0">
        <w:rPr>
          <w:rFonts w:ascii="TH SarabunPSK" w:hAnsi="TH SarabunPSK" w:cs="TH SarabunPSK" w:hint="cs"/>
          <w:cs/>
          <w:lang w:bidi="th-TH"/>
        </w:rPr>
        <w:t>ทราบ</w:t>
      </w:r>
    </w:p>
    <w:p w14:paraId="403DA7B1" w14:textId="77777777" w:rsidR="002457D2" w:rsidRPr="00554F49" w:rsidRDefault="002457D2" w:rsidP="004D16A0">
      <w:pPr>
        <w:pStyle w:val="BodyTextIndent"/>
        <w:spacing w:after="0"/>
        <w:jc w:val="distribute"/>
        <w:rPr>
          <w:rFonts w:ascii="TH SarabunPSK" w:hAnsi="TH SarabunPSK" w:cs="TH SarabunPSK"/>
          <w:sz w:val="44"/>
          <w:szCs w:val="44"/>
        </w:rPr>
      </w:pPr>
    </w:p>
    <w:p w14:paraId="1856FDBB" w14:textId="77777777" w:rsidR="002457D2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szCs w:val="32"/>
        </w:rPr>
      </w:pPr>
      <w:r w:rsidRPr="004D16A0">
        <w:rPr>
          <w:rFonts w:ascii="TH SarabunPSK" w:hAnsi="TH SarabunPSK" w:cs="TH SarabunPSK"/>
          <w:szCs w:val="32"/>
          <w:cs/>
        </w:rPr>
        <w:t>ลงชื่อ  ……………….………………………..</w:t>
      </w:r>
    </w:p>
    <w:p w14:paraId="5C50ACE6" w14:textId="524BAA3B" w:rsidR="002457D2" w:rsidRPr="00873F6C" w:rsidRDefault="002457D2" w:rsidP="004D16A0">
      <w:pPr>
        <w:pStyle w:val="BodyTextIndent"/>
        <w:spacing w:after="0"/>
        <w:ind w:left="2880"/>
        <w:jc w:val="center"/>
        <w:rPr>
          <w:rFonts w:ascii="TH SarabunPSK" w:hAnsi="TH SarabunPSK" w:cs="TH SarabunPSK"/>
          <w:color w:val="FF0000"/>
          <w:szCs w:val="32"/>
        </w:rPr>
      </w:pPr>
      <w:r w:rsidRPr="00897B12">
        <w:rPr>
          <w:rFonts w:ascii="TH SarabunPSK" w:hAnsi="TH SarabunPSK" w:cs="TH SarabunPSK"/>
          <w:szCs w:val="32"/>
          <w:cs/>
        </w:rPr>
        <w:t xml:space="preserve">       </w:t>
      </w:r>
      <w:r w:rsidRPr="00873F6C">
        <w:rPr>
          <w:rFonts w:ascii="TH SarabunPSK" w:hAnsi="TH SarabunPSK" w:cs="TH SarabunPSK"/>
          <w:color w:val="FF0000"/>
          <w:szCs w:val="32"/>
          <w:cs/>
        </w:rPr>
        <w:t xml:space="preserve"> (</w:t>
      </w:r>
      <w:r w:rsidR="00B15AFE" w:rsidRPr="00873F6C">
        <w:rPr>
          <w:rFonts w:ascii="TH SarabunPSK" w:hAnsi="TH SarabunPSK" w:cs="TH SarabunPSK" w:hint="cs"/>
          <w:color w:val="FF0000"/>
          <w:szCs w:val="32"/>
          <w:cs/>
        </w:rPr>
        <w:t>.....</w:t>
      </w:r>
      <w:r w:rsidR="00B15AFE" w:rsidRPr="00873F6C">
        <w:rPr>
          <w:rFonts w:ascii="TH SarabunPSK" w:hAnsi="TH SarabunPSK" w:cs="TH SarabunPSK" w:hint="cs"/>
          <w:noProof/>
          <w:color w:val="FF0000"/>
          <w:szCs w:val="32"/>
          <w:cs/>
        </w:rPr>
        <w:t>ชื่อหัวหน้าโครงการ.....</w:t>
      </w:r>
      <w:r w:rsidRPr="00873F6C">
        <w:rPr>
          <w:rFonts w:ascii="TH SarabunPSK" w:hAnsi="TH SarabunPSK" w:cs="TH SarabunPSK"/>
          <w:color w:val="FF0000"/>
          <w:szCs w:val="32"/>
          <w:cs/>
        </w:rPr>
        <w:t>)</w:t>
      </w:r>
    </w:p>
    <w:p w14:paraId="60E47F02" w14:textId="09A01A9D" w:rsidR="002457D2" w:rsidRDefault="002457D2" w:rsidP="00142652">
      <w:pPr>
        <w:pStyle w:val="BodyTextIndent"/>
        <w:spacing w:after="0"/>
        <w:ind w:left="2880"/>
        <w:jc w:val="center"/>
        <w:rPr>
          <w:rFonts w:ascii="TH SarabunPSK" w:hAnsi="TH SarabunPSK" w:cs="TH SarabunPSK" w:hint="cs"/>
          <w:szCs w:val="32"/>
        </w:rPr>
      </w:pPr>
      <w:r w:rsidRPr="00897B12">
        <w:rPr>
          <w:rFonts w:ascii="TH SarabunPSK" w:hAnsi="TH SarabunPSK" w:cs="TH SarabunPSK" w:hint="cs"/>
          <w:szCs w:val="32"/>
          <w:cs/>
        </w:rPr>
        <w:t xml:space="preserve">       </w:t>
      </w:r>
      <w:r w:rsidRPr="00897B12">
        <w:rPr>
          <w:rFonts w:ascii="TH SarabunPSK" w:hAnsi="TH SarabunPSK" w:cs="TH SarabunPSK"/>
          <w:szCs w:val="32"/>
          <w:cs/>
        </w:rPr>
        <w:t>หัวหน้าโครงการวิจัย</w:t>
      </w:r>
    </w:p>
    <w:tbl>
      <w:tblPr>
        <w:tblStyle w:val="TableGrid"/>
        <w:tblW w:w="10206" w:type="dxa"/>
        <w:jc w:val="center"/>
        <w:tblBorders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5103"/>
      </w:tblGrid>
      <w:tr w:rsidR="002457D2" w:rsidRPr="00ED1B4C" w14:paraId="0EAA8B51" w14:textId="77777777" w:rsidTr="00142652">
        <w:trPr>
          <w:jc w:val="center"/>
        </w:trPr>
        <w:tc>
          <w:tcPr>
            <w:tcW w:w="5103" w:type="dxa"/>
          </w:tcPr>
          <w:p w14:paraId="38E94C0A" w14:textId="77777777" w:rsidR="002457D2" w:rsidRPr="00A35871" w:rsidRDefault="002457D2" w:rsidP="00126C07">
            <w:pPr>
              <w:rPr>
                <w:rFonts w:ascii="TH SarabunPSK" w:hAnsi="TH SarabunPSK" w:cs="TH SarabunPSK"/>
                <w:b/>
                <w:bCs/>
                <w:lang w:bidi="th-TH"/>
              </w:rPr>
            </w:pPr>
            <w:bookmarkStart w:id="1" w:name="_Hlk11832245"/>
            <w:r w:rsidRPr="00A35871">
              <w:rPr>
                <w:rFonts w:ascii="TH SarabunPSK" w:hAnsi="TH SarabunPSK" w:cs="TH SarabunPSK"/>
                <w:b/>
                <w:bCs/>
                <w:cs/>
                <w:lang w:bidi="th-TH"/>
              </w:rPr>
              <w:t>เรียน  คณบดีคณะแพทยศาสตร์</w:t>
            </w:r>
          </w:p>
          <w:p w14:paraId="6916ED14" w14:textId="13BFE113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โครงการวิจัยรับทุนอุดหนุน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งบประมาณรายได้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คณะ</w:t>
            </w:r>
            <w:r w:rsidR="004E49FC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="00E054D6" w:rsidRPr="00A35871">
              <w:rPr>
                <w:rFonts w:ascii="TH SarabunPSK" w:hAnsi="TH SarabunPSK" w:cs="TH SarabunPSK" w:hint="cs"/>
                <w:cs/>
                <w:lang w:bidi="th-TH"/>
              </w:rPr>
              <w:t>ประจำปีงบประมาณ พ.ศ. 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..................... </w:t>
            </w:r>
          </w:p>
          <w:p w14:paraId="2F92031D" w14:textId="709472D2" w:rsidR="002457D2" w:rsidRPr="00A35871" w:rsidRDefault="002457D2" w:rsidP="00126C07">
            <w:pPr>
              <w:rPr>
                <w:rFonts w:ascii="TH SarabunPSK" w:hAnsi="TH SarabunPSK" w:cs="TH SarabunPSK" w:hint="cs"/>
                <w:cs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 xml:space="preserve">         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จึงเรียนมาเพื่อโปรด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>ทราบ</w:t>
            </w:r>
            <w:r w:rsidR="00142652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142652">
              <w:rPr>
                <w:rFonts w:ascii="TH SarabunPSK" w:hAnsi="TH SarabunPSK" w:cs="TH SarabunPSK" w:hint="cs"/>
                <w:cs/>
                <w:lang w:bidi="th-TH"/>
              </w:rPr>
              <w:t>และมอบงานวิจัยดำเนินการจัดเก็บข้อมูลต่อไป</w:t>
            </w:r>
          </w:p>
          <w:p w14:paraId="0F8E4A20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0BE784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</w:t>
            </w:r>
            <w:r w:rsidRPr="00A35871">
              <w:rPr>
                <w:rFonts w:ascii="TH SarabunPSK" w:hAnsi="TH SarabunPSK" w:cs="TH SarabunPSK"/>
              </w:rPr>
              <w:t>……………………………………..………..</w:t>
            </w:r>
          </w:p>
          <w:p w14:paraId="06182C29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(นางสาวปรารถนา เอนกปัญญากุล)</w:t>
            </w:r>
          </w:p>
          <w:p w14:paraId="6862CC80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รักษาการในตำแหน่งหัวหน้า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งานวิจัย</w:t>
            </w:r>
          </w:p>
          <w:p w14:paraId="5536FFF1" w14:textId="408E8130" w:rsidR="002457D2" w:rsidRPr="00ED1B4C" w:rsidRDefault="002457D2" w:rsidP="00142652">
            <w:pPr>
              <w:jc w:val="center"/>
              <w:rPr>
                <w:rFonts w:ascii="TH SarabunPSK" w:hAnsi="TH SarabunPSK" w:cs="TH SarabunPSK" w:hint="cs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  <w:p w14:paraId="3A05B42A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</w:p>
          <w:p w14:paraId="07DD9384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ลงชื่อ................................................</w:t>
            </w:r>
          </w:p>
          <w:p w14:paraId="5A70E3C7" w14:textId="780C7C15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(ผู้ช่วยศาสตราจารย์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 xml:space="preserve"> 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นายแพทย์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>จตุวิทย์ หอวรรณภากร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)</w:t>
            </w:r>
          </w:p>
          <w:p w14:paraId="37DF254E" w14:textId="0714530C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รองคณบดีฝ่าย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>คุณภาพและ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วิจัย</w:t>
            </w:r>
          </w:p>
          <w:p w14:paraId="06A6FD47" w14:textId="77777777" w:rsidR="002457D2" w:rsidRPr="00ED1B4C" w:rsidRDefault="002457D2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วันที่......../........./...........</w:t>
            </w:r>
          </w:p>
        </w:tc>
        <w:tc>
          <w:tcPr>
            <w:tcW w:w="5103" w:type="dxa"/>
          </w:tcPr>
          <w:p w14:paraId="66A9B7A3" w14:textId="7A43F45E" w:rsidR="00E054D6" w:rsidRDefault="00E054D6" w:rsidP="00126C07">
            <w:pPr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</w:pPr>
          </w:p>
          <w:p w14:paraId="6EFAC0CB" w14:textId="4EBBDC94" w:rsidR="002457D2" w:rsidRPr="00A35871" w:rsidRDefault="002457D2" w:rsidP="00E529F0">
            <w:pPr>
              <w:spacing w:after="120"/>
              <w:rPr>
                <w:rFonts w:ascii="TH SarabunPSK" w:hAnsi="TH SarabunPSK" w:cs="TH SarabunPSK" w:hint="cs"/>
                <w:cs/>
                <w:lang w:bidi="th-TH"/>
              </w:rPr>
            </w:pPr>
            <w:r w:rsidRPr="00ED1B4C">
              <w:rPr>
                <w:rFonts w:ascii="TH SarabunPSK" w:hAnsi="TH SarabunPSK" w:cs="TH SarabunPSK" w:hint="cs"/>
                <w:sz w:val="28"/>
                <w:szCs w:val="28"/>
                <w:cs/>
                <w:lang w:bidi="th-TH"/>
              </w:rPr>
              <w:t xml:space="preserve"> </w:t>
            </w:r>
            <w:r w:rsidRPr="00ED1B4C">
              <w:rPr>
                <w:rFonts w:ascii="TH SarabunPSK" w:hAnsi="TH SarabunPSK" w:cs="TH SarabunPSK"/>
                <w:sz w:val="28"/>
                <w:szCs w:val="28"/>
                <w:cs/>
                <w:lang w:bidi="th-TH"/>
              </w:rPr>
              <w:t xml:space="preserve">    </w:t>
            </w:r>
            <w:r w:rsidR="00A35871" w:rsidRPr="00A35871">
              <w:rPr>
                <w:rFonts w:ascii="TH SarabunPSK" w:hAnsi="TH SarabunPSK" w:cs="TH SarabunPSK"/>
                <w:cs/>
                <w:lang w:bidi="th-TH"/>
              </w:rPr>
              <w:t xml:space="preserve">(  ) </w:t>
            </w:r>
            <w:r w:rsidR="00E529F0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>ทราบ</w:t>
            </w:r>
            <w:r w:rsidR="00E529F0">
              <w:rPr>
                <w:rFonts w:ascii="TH SarabunPSK" w:hAnsi="TH SarabunPSK" w:cs="TH SarabunPSK"/>
                <w:lang w:bidi="th-TH"/>
              </w:rPr>
              <w:t xml:space="preserve"> </w:t>
            </w:r>
            <w:r w:rsidR="00E529F0">
              <w:rPr>
                <w:rFonts w:ascii="TH SarabunPSK" w:hAnsi="TH SarabunPSK" w:cs="TH SarabunPSK" w:hint="cs"/>
                <w:cs/>
                <w:lang w:bidi="th-TH"/>
              </w:rPr>
              <w:t>และมอบงานวิจัยดำเนินการตามเสนอ</w:t>
            </w:r>
          </w:p>
          <w:p w14:paraId="24C312D9" w14:textId="77777777" w:rsidR="002457D2" w:rsidRPr="00A35871" w:rsidRDefault="002457D2" w:rsidP="00126C07">
            <w:pPr>
              <w:rPr>
                <w:rFonts w:ascii="TH SarabunPSK" w:hAnsi="TH SarabunPSK" w:cs="TH SarabunPSK"/>
                <w:lang w:bidi="th-TH"/>
              </w:rPr>
            </w:pPr>
          </w:p>
          <w:p w14:paraId="6AB6E645" w14:textId="77777777" w:rsidR="002457D2" w:rsidRPr="00A35871" w:rsidRDefault="002457D2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ลงชื่อ.............................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05ACE44C" w14:textId="4054583B" w:rsidR="002457D2" w:rsidRPr="00A35871" w:rsidRDefault="00E529F0" w:rsidP="00126C07">
            <w:pPr>
              <w:jc w:val="center"/>
              <w:rPr>
                <w:rFonts w:ascii="TH SarabunPSK" w:hAnsi="TH SarabunPSK" w:cs="TH SarabunPSK"/>
                <w:cs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54BEFB6B" w14:textId="192AB735" w:rsidR="002457D2" w:rsidRPr="00A35871" w:rsidRDefault="00E529F0" w:rsidP="00126C07">
            <w:pPr>
              <w:jc w:val="center"/>
              <w:rPr>
                <w:rFonts w:ascii="TH SarabunPSK" w:hAnsi="TH SarabunPSK" w:cs="TH SarabunPSK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  <w:p w14:paraId="3DC02079" w14:textId="59EC74D7" w:rsidR="002457D2" w:rsidRPr="00ED1B4C" w:rsidRDefault="00E529F0" w:rsidP="00126C07">
            <w:pPr>
              <w:jc w:val="center"/>
              <w:rPr>
                <w:rFonts w:ascii="TH SarabunPSK" w:hAnsi="TH SarabunPSK" w:cs="TH SarabunPSK"/>
                <w:sz w:val="28"/>
                <w:szCs w:val="28"/>
                <w:lang w:bidi="th-TH"/>
              </w:rPr>
            </w:pP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.............................</w:t>
            </w:r>
            <w:r w:rsidRPr="00A35871">
              <w:rPr>
                <w:rFonts w:ascii="TH SarabunPSK" w:hAnsi="TH SarabunPSK" w:cs="TH SarabunPSK" w:hint="cs"/>
                <w:cs/>
                <w:lang w:bidi="th-TH"/>
              </w:rPr>
              <w:t>......</w:t>
            </w:r>
            <w:r w:rsidRPr="00A35871">
              <w:rPr>
                <w:rFonts w:ascii="TH SarabunPSK" w:hAnsi="TH SarabunPSK" w:cs="TH SarabunPSK"/>
                <w:cs/>
                <w:lang w:bidi="th-TH"/>
              </w:rPr>
              <w:t>...................</w:t>
            </w:r>
          </w:p>
        </w:tc>
      </w:tr>
      <w:bookmarkEnd w:id="1"/>
    </w:tbl>
    <w:p w14:paraId="6644B75E" w14:textId="77777777" w:rsidR="002457D2" w:rsidRPr="00567DD1" w:rsidRDefault="002457D2" w:rsidP="0058140B">
      <w:pPr>
        <w:rPr>
          <w:rFonts w:ascii="TH SarabunPSK" w:hAnsi="TH SarabunPSK" w:cs="TH SarabunPSK"/>
          <w:lang w:bidi="th-TH"/>
        </w:rPr>
      </w:pPr>
    </w:p>
    <w:sectPr w:rsidR="002457D2" w:rsidRPr="00567DD1" w:rsidSect="0058140B">
      <w:pgSz w:w="11906" w:h="16838"/>
      <w:pgMar w:top="547" w:right="1008" w:bottom="547" w:left="1296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1">
    <w:nsid w:val="29165FC3"/>
    <w:multiLevelType w:val="hybridMultilevel"/>
    <w:tmpl w:val="5A9459DC"/>
    <w:lvl w:ilvl="0" w:tplc="D2D269F6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ascii="Times New Roman" w:eastAsia="Times New Roman" w:hAnsi="Times New Roman" w:cs="Times New Roman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" w15:restartNumberingAfterBreak="1">
    <w:nsid w:val="72366429"/>
    <w:multiLevelType w:val="hybridMultilevel"/>
    <w:tmpl w:val="9AF6390C"/>
    <w:lvl w:ilvl="0" w:tplc="386602D6">
      <w:start w:val="1"/>
      <w:numFmt w:val="thaiNumbers"/>
      <w:lvlText w:val="%1."/>
      <w:lvlJc w:val="left"/>
      <w:pPr>
        <w:tabs>
          <w:tab w:val="num" w:pos="2628"/>
        </w:tabs>
        <w:ind w:left="1134" w:firstLine="1134"/>
      </w:pPr>
      <w:rPr>
        <w:rFonts w:ascii="Angsana New" w:hAnsi="Angsana New" w:cs="AngsanaUPC" w:hint="default"/>
        <w:b/>
        <w:bCs/>
        <w:i w:val="0"/>
        <w:iCs w:val="0"/>
        <w:sz w:val="32"/>
        <w:szCs w:val="32"/>
      </w:rPr>
    </w:lvl>
    <w:lvl w:ilvl="1" w:tplc="CA18945C">
      <w:start w:val="1"/>
      <w:numFmt w:val="decimal"/>
      <w:lvlText w:val="%2."/>
      <w:lvlJc w:val="left"/>
      <w:pPr>
        <w:tabs>
          <w:tab w:val="num" w:pos="1509"/>
        </w:tabs>
        <w:ind w:left="1509" w:hanging="375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2"/>
        <w:szCs w:val="32"/>
      </w:rPr>
    </w:lvl>
    <w:lvl w:ilvl="2" w:tplc="0409001B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 w16cid:durableId="839740704">
    <w:abstractNumId w:val="1"/>
  </w:num>
  <w:num w:numId="2" w16cid:durableId="13893790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2BE"/>
    <w:rsid w:val="00021FFE"/>
    <w:rsid w:val="00030033"/>
    <w:rsid w:val="00031A6E"/>
    <w:rsid w:val="00035EE9"/>
    <w:rsid w:val="000428C2"/>
    <w:rsid w:val="000455CF"/>
    <w:rsid w:val="000926CB"/>
    <w:rsid w:val="000B4C96"/>
    <w:rsid w:val="000C3B00"/>
    <w:rsid w:val="000D3EE9"/>
    <w:rsid w:val="000E0292"/>
    <w:rsid w:val="000E1032"/>
    <w:rsid w:val="000E37B5"/>
    <w:rsid w:val="0010270F"/>
    <w:rsid w:val="00115C08"/>
    <w:rsid w:val="00117BBE"/>
    <w:rsid w:val="00122F19"/>
    <w:rsid w:val="001260BA"/>
    <w:rsid w:val="00126C07"/>
    <w:rsid w:val="00131C99"/>
    <w:rsid w:val="00137680"/>
    <w:rsid w:val="00142652"/>
    <w:rsid w:val="00181F17"/>
    <w:rsid w:val="001A1127"/>
    <w:rsid w:val="001A4CC4"/>
    <w:rsid w:val="001A5532"/>
    <w:rsid w:val="001C6CDD"/>
    <w:rsid w:val="001E1487"/>
    <w:rsid w:val="001F005E"/>
    <w:rsid w:val="0022181A"/>
    <w:rsid w:val="002266AD"/>
    <w:rsid w:val="00231AAF"/>
    <w:rsid w:val="002457D2"/>
    <w:rsid w:val="00245A99"/>
    <w:rsid w:val="00252046"/>
    <w:rsid w:val="00262869"/>
    <w:rsid w:val="002745AD"/>
    <w:rsid w:val="002869CF"/>
    <w:rsid w:val="002A681A"/>
    <w:rsid w:val="002B6644"/>
    <w:rsid w:val="002D198F"/>
    <w:rsid w:val="002D3EBF"/>
    <w:rsid w:val="003072BD"/>
    <w:rsid w:val="00317DA5"/>
    <w:rsid w:val="00322986"/>
    <w:rsid w:val="003323DF"/>
    <w:rsid w:val="003364AC"/>
    <w:rsid w:val="00390BBE"/>
    <w:rsid w:val="003A501B"/>
    <w:rsid w:val="003A72A0"/>
    <w:rsid w:val="003B084F"/>
    <w:rsid w:val="003B52BE"/>
    <w:rsid w:val="003D2E7B"/>
    <w:rsid w:val="003E0698"/>
    <w:rsid w:val="00406352"/>
    <w:rsid w:val="004174F9"/>
    <w:rsid w:val="0043432E"/>
    <w:rsid w:val="00436961"/>
    <w:rsid w:val="00436CEB"/>
    <w:rsid w:val="00462A81"/>
    <w:rsid w:val="004638C9"/>
    <w:rsid w:val="00470FC2"/>
    <w:rsid w:val="00474027"/>
    <w:rsid w:val="00476390"/>
    <w:rsid w:val="0049277A"/>
    <w:rsid w:val="004A3633"/>
    <w:rsid w:val="004C7039"/>
    <w:rsid w:val="004C71B1"/>
    <w:rsid w:val="004D16A0"/>
    <w:rsid w:val="004D7652"/>
    <w:rsid w:val="004E49FC"/>
    <w:rsid w:val="004E62F0"/>
    <w:rsid w:val="0052142F"/>
    <w:rsid w:val="00521473"/>
    <w:rsid w:val="00530322"/>
    <w:rsid w:val="0054510C"/>
    <w:rsid w:val="00554F49"/>
    <w:rsid w:val="0056014A"/>
    <w:rsid w:val="00563AFE"/>
    <w:rsid w:val="00567DD1"/>
    <w:rsid w:val="0058140B"/>
    <w:rsid w:val="00581B24"/>
    <w:rsid w:val="005844F4"/>
    <w:rsid w:val="00591460"/>
    <w:rsid w:val="00591F2F"/>
    <w:rsid w:val="005B3122"/>
    <w:rsid w:val="005C4FC3"/>
    <w:rsid w:val="005C627D"/>
    <w:rsid w:val="005D1046"/>
    <w:rsid w:val="005E06CE"/>
    <w:rsid w:val="005E4D06"/>
    <w:rsid w:val="005F1CB7"/>
    <w:rsid w:val="005F7865"/>
    <w:rsid w:val="00604027"/>
    <w:rsid w:val="006223A8"/>
    <w:rsid w:val="0063081A"/>
    <w:rsid w:val="00660B1A"/>
    <w:rsid w:val="0069574C"/>
    <w:rsid w:val="00696370"/>
    <w:rsid w:val="00696410"/>
    <w:rsid w:val="006A391C"/>
    <w:rsid w:val="006A42E7"/>
    <w:rsid w:val="006C36A9"/>
    <w:rsid w:val="006F343C"/>
    <w:rsid w:val="006F7252"/>
    <w:rsid w:val="0074299F"/>
    <w:rsid w:val="00745EDD"/>
    <w:rsid w:val="00762BBC"/>
    <w:rsid w:val="00786C98"/>
    <w:rsid w:val="007A1D81"/>
    <w:rsid w:val="007B20AC"/>
    <w:rsid w:val="007C71F4"/>
    <w:rsid w:val="007D4C39"/>
    <w:rsid w:val="00805ACE"/>
    <w:rsid w:val="008176AA"/>
    <w:rsid w:val="008224CA"/>
    <w:rsid w:val="00833226"/>
    <w:rsid w:val="008642B0"/>
    <w:rsid w:val="00867A16"/>
    <w:rsid w:val="008707CF"/>
    <w:rsid w:val="00873F6C"/>
    <w:rsid w:val="008757FD"/>
    <w:rsid w:val="00877A33"/>
    <w:rsid w:val="008826A6"/>
    <w:rsid w:val="00897B12"/>
    <w:rsid w:val="008C20F6"/>
    <w:rsid w:val="008C4CD0"/>
    <w:rsid w:val="009139CA"/>
    <w:rsid w:val="009167D3"/>
    <w:rsid w:val="00946C02"/>
    <w:rsid w:val="00946EE6"/>
    <w:rsid w:val="009637D2"/>
    <w:rsid w:val="00970F82"/>
    <w:rsid w:val="00976703"/>
    <w:rsid w:val="00982781"/>
    <w:rsid w:val="009B2FFA"/>
    <w:rsid w:val="009C3830"/>
    <w:rsid w:val="009D7CDE"/>
    <w:rsid w:val="009E0684"/>
    <w:rsid w:val="00A04635"/>
    <w:rsid w:val="00A34230"/>
    <w:rsid w:val="00A35871"/>
    <w:rsid w:val="00A47CCB"/>
    <w:rsid w:val="00A50272"/>
    <w:rsid w:val="00A52AA9"/>
    <w:rsid w:val="00A66444"/>
    <w:rsid w:val="00A740E2"/>
    <w:rsid w:val="00AA7B50"/>
    <w:rsid w:val="00AB0B81"/>
    <w:rsid w:val="00B01EBF"/>
    <w:rsid w:val="00B03908"/>
    <w:rsid w:val="00B12103"/>
    <w:rsid w:val="00B15AFE"/>
    <w:rsid w:val="00B52D8F"/>
    <w:rsid w:val="00B77685"/>
    <w:rsid w:val="00B97CA3"/>
    <w:rsid w:val="00BA155C"/>
    <w:rsid w:val="00BA25ED"/>
    <w:rsid w:val="00BA5D2E"/>
    <w:rsid w:val="00BB5B41"/>
    <w:rsid w:val="00BC0714"/>
    <w:rsid w:val="00BC24DE"/>
    <w:rsid w:val="00BF1491"/>
    <w:rsid w:val="00C05513"/>
    <w:rsid w:val="00C23C3A"/>
    <w:rsid w:val="00C24616"/>
    <w:rsid w:val="00C3248D"/>
    <w:rsid w:val="00C45B64"/>
    <w:rsid w:val="00C466DC"/>
    <w:rsid w:val="00C71CCF"/>
    <w:rsid w:val="00C9749C"/>
    <w:rsid w:val="00CB4450"/>
    <w:rsid w:val="00CC0E07"/>
    <w:rsid w:val="00CC605D"/>
    <w:rsid w:val="00CF741A"/>
    <w:rsid w:val="00D22267"/>
    <w:rsid w:val="00D35AE1"/>
    <w:rsid w:val="00D44BE5"/>
    <w:rsid w:val="00D67014"/>
    <w:rsid w:val="00D972F0"/>
    <w:rsid w:val="00DB5B9D"/>
    <w:rsid w:val="00DC1FF9"/>
    <w:rsid w:val="00DC5B36"/>
    <w:rsid w:val="00DC679F"/>
    <w:rsid w:val="00DD13AE"/>
    <w:rsid w:val="00DE0409"/>
    <w:rsid w:val="00DE6F2E"/>
    <w:rsid w:val="00DF0456"/>
    <w:rsid w:val="00DF3C3A"/>
    <w:rsid w:val="00E054D6"/>
    <w:rsid w:val="00E11C59"/>
    <w:rsid w:val="00E1298D"/>
    <w:rsid w:val="00E17709"/>
    <w:rsid w:val="00E26C2E"/>
    <w:rsid w:val="00E3173F"/>
    <w:rsid w:val="00E529F0"/>
    <w:rsid w:val="00E57693"/>
    <w:rsid w:val="00E617D3"/>
    <w:rsid w:val="00E62EB5"/>
    <w:rsid w:val="00E736D2"/>
    <w:rsid w:val="00E81132"/>
    <w:rsid w:val="00E92B55"/>
    <w:rsid w:val="00EA2F75"/>
    <w:rsid w:val="00EC38DA"/>
    <w:rsid w:val="00ED1B4C"/>
    <w:rsid w:val="00ED549A"/>
    <w:rsid w:val="00ED7397"/>
    <w:rsid w:val="00EE75CD"/>
    <w:rsid w:val="00F05081"/>
    <w:rsid w:val="00F135FA"/>
    <w:rsid w:val="00F205A0"/>
    <w:rsid w:val="00F2256C"/>
    <w:rsid w:val="00F331B5"/>
    <w:rsid w:val="00F34068"/>
    <w:rsid w:val="00F3764B"/>
    <w:rsid w:val="00F464F7"/>
    <w:rsid w:val="00F616FF"/>
    <w:rsid w:val="00F7057C"/>
    <w:rsid w:val="00F751F1"/>
    <w:rsid w:val="00FA433E"/>
    <w:rsid w:val="00FC097E"/>
    <w:rsid w:val="00FD3CE5"/>
    <w:rsid w:val="00FE0798"/>
    <w:rsid w:val="00FF4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1EDAAE"/>
  <w15:docId w15:val="{67325ADC-3010-4953-A6D8-AF61D38E8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639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Heading1">
    <w:name w:val="heading 1"/>
    <w:basedOn w:val="Normal"/>
    <w:next w:val="Normal"/>
    <w:qFormat/>
    <w:rsid w:val="00476390"/>
    <w:pPr>
      <w:keepNext/>
      <w:outlineLvl w:val="0"/>
    </w:pPr>
    <w:rPr>
      <w:rFonts w:ascii="Times New Roman" w:eastAsia="Times New Roman" w:hAnsi="Times New Roman" w:cs="AngsanaUPC"/>
      <w:lang w:eastAsia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476390"/>
    <w:pPr>
      <w:spacing w:after="120"/>
      <w:ind w:left="283"/>
    </w:pPr>
    <w:rPr>
      <w:rFonts w:ascii="Angsana New" w:eastAsia="Times New Roman" w:hAnsi="Angsana New" w:cs="Angsana New"/>
      <w:szCs w:val="37"/>
      <w:lang w:eastAsia="en-US" w:bidi="th-TH"/>
    </w:rPr>
  </w:style>
  <w:style w:type="table" w:styleId="TableGrid">
    <w:name w:val="Table Grid"/>
    <w:basedOn w:val="TableNormal"/>
    <w:rsid w:val="004763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4D16A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4D16A0"/>
    <w:rPr>
      <w:rFonts w:ascii="Cordia New" w:eastAsia="SimSun" w:hAnsi="Cordia New" w:cs="Cordia New"/>
      <w:sz w:val="32"/>
      <w:szCs w:val="32"/>
      <w:lang w:eastAsia="zh-CN" w:bidi="ar-SA"/>
    </w:rPr>
  </w:style>
  <w:style w:type="paragraph" w:styleId="ListParagraph">
    <w:name w:val="List Paragraph"/>
    <w:basedOn w:val="Normal"/>
    <w:uiPriority w:val="34"/>
    <w:qFormat/>
    <w:rsid w:val="00DE6F2E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A47C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47CCB"/>
    <w:rPr>
      <w:rFonts w:ascii="Segoe UI" w:eastAsia="SimSun" w:hAnsi="Segoe UI" w:cs="Segoe UI"/>
      <w:sz w:val="18"/>
      <w:szCs w:val="18"/>
      <w:lang w:eastAsia="zh-CN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8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esktop\ReSeArcH-54\&#3649;&#3610;&#3610;&#3627;&#3609;&#3633;&#3591;&#3626;&#3639;&#3629;&#3616;&#3634;&#3618;&#3651;&#3609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แบบหนังสือภายใน.dot</Template>
  <TotalTime>3</TotalTime>
  <Pages>1</Pages>
  <Words>217</Words>
  <Characters>1831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sKz Community</Company>
  <LinksUpToDate>false</LinksUpToDate>
  <CharactersWithSpaces>2044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tinakorn</dc:creator>
  <cp:lastModifiedBy>tinnakorn hannarong</cp:lastModifiedBy>
  <cp:revision>2</cp:revision>
  <cp:lastPrinted>2018-09-17T09:45:00Z</cp:lastPrinted>
  <dcterms:created xsi:type="dcterms:W3CDTF">2023-10-18T10:03:00Z</dcterms:created>
  <dcterms:modified xsi:type="dcterms:W3CDTF">2023-10-18T10:03:00Z</dcterms:modified>
</cp:coreProperties>
</file>