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22262" w14:textId="77777777" w:rsidR="00D66CB4" w:rsidRPr="007D4C56" w:rsidRDefault="00D66CB4" w:rsidP="00D66CB4">
      <w:pPr>
        <w:spacing w:before="660" w:after="60" w:line="420" w:lineRule="exact"/>
        <w:jc w:val="center"/>
        <w:rPr>
          <w:rFonts w:ascii="TH SarabunPSK" w:hAnsi="TH SarabunPSK" w:cs="TH SarabunPSK"/>
          <w:b/>
          <w:bCs/>
          <w:color w:val="000000" w:themeColor="text1"/>
          <w:spacing w:val="-20"/>
          <w:sz w:val="58"/>
          <w:szCs w:val="58"/>
        </w:rPr>
      </w:pPr>
      <w:r w:rsidRPr="007D4C56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2DD7855" wp14:editId="555E070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6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C56">
        <w:rPr>
          <w:rFonts w:ascii="TH SarabunPSK" w:hAnsi="TH SarabunPSK" w:cs="TH SarabunPSK"/>
          <w:b/>
          <w:bCs/>
          <w:color w:val="000000" w:themeColor="text1"/>
          <w:spacing w:val="-20"/>
          <w:sz w:val="58"/>
          <w:szCs w:val="58"/>
          <w:cs/>
        </w:rPr>
        <w:t>บันทึกข้อความ</w:t>
      </w:r>
    </w:p>
    <w:p w14:paraId="7CDDEA2E" w14:textId="3A2E4987" w:rsidR="00D66CB4" w:rsidRPr="00FB3EF2" w:rsidRDefault="00D66CB4" w:rsidP="00D66CB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3103A"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02709E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706B44">
        <w:rPr>
          <w:rFonts w:ascii="TH SarabunPSK" w:hAnsi="TH SarabunPSK" w:cs="TH SarabunPSK" w:hint="cs"/>
          <w:sz w:val="32"/>
          <w:szCs w:val="32"/>
          <w:cs/>
        </w:rPr>
        <w:t>.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06B44" w:rsidRPr="00706B4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811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86DEC28" w14:textId="019E1784" w:rsidR="00D66CB4" w:rsidRPr="0002709E" w:rsidRDefault="00D66CB4" w:rsidP="00D66CB4">
      <w:pPr>
        <w:tabs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อว </w:t>
      </w:r>
      <w:r w:rsidR="007A4B7A">
        <w:rPr>
          <w:rFonts w:ascii="TH SarabunPSK" w:hAnsi="TH SarabunPSK" w:cs="TH SarabunPSK" w:hint="cs"/>
          <w:sz w:val="32"/>
          <w:szCs w:val="32"/>
          <w:u w:val="dotted"/>
          <w:cs/>
        </w:rPr>
        <w:t>0603.10.</w:t>
      </w:r>
      <w:r w:rsidR="0081175F"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706B44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="00706B44" w:rsidRPr="00706B4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17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6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5C09A7B3" w14:textId="68D6A29C" w:rsidR="00D66CB4" w:rsidRPr="007A4B7A" w:rsidRDefault="00D66CB4" w:rsidP="007A4B7A">
      <w:pPr>
        <w:tabs>
          <w:tab w:val="left" w:pos="9000"/>
        </w:tabs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4C5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706B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706B4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</w:t>
      </w:r>
      <w:r w:rsidR="0081175F" w:rsidRPr="00706B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ขอรายงาน</w:t>
      </w:r>
      <w:r w:rsidR="0081175F" w:rsidRPr="00706B4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ผลการอนุมัติและรับรองตาม</w:t>
      </w:r>
      <w:r w:rsidR="006F28FD" w:rsidRPr="00706B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คำ</w:t>
      </w:r>
      <w:r w:rsidR="0081175F" w:rsidRPr="00706B4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สั่งมหาวิทยาลัยนเรศวรที่ </w:t>
      </w:r>
      <w:r w:rsidR="007A4B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05948</w:t>
      </w:r>
      <w:r w:rsidR="00E4360D" w:rsidRPr="00706B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/256</w:t>
      </w:r>
      <w:r w:rsidR="007A4B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6</w:t>
      </w:r>
      <w:r w:rsidR="00E4360D" w:rsidRPr="00706B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7A4B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706B44" w:rsidRPr="00706B4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..</w:t>
      </w:r>
    </w:p>
    <w:p w14:paraId="5CBBE641" w14:textId="02700539" w:rsidR="00D66CB4" w:rsidRPr="00706B44" w:rsidRDefault="00D66CB4" w:rsidP="00706B44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0270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 w:rsidRPr="0002709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11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อธิการบดี </w:t>
      </w:r>
    </w:p>
    <w:p w14:paraId="2F7D2DD8" w14:textId="7196621C" w:rsidR="00D66CB4" w:rsidRDefault="00D66CB4" w:rsidP="0081175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2709E">
        <w:rPr>
          <w:rFonts w:ascii="TH SarabunPSK" w:hAnsi="TH SarabunPSK" w:cs="TH SarabunPSK" w:hint="cs"/>
          <w:sz w:val="32"/>
          <w:szCs w:val="32"/>
          <w:cs/>
        </w:rPr>
        <w:t xml:space="preserve">อ้างถึง </w:t>
      </w:r>
      <w:r w:rsidR="0081175F">
        <w:rPr>
          <w:rFonts w:ascii="TH SarabunPSK" w:hAnsi="TH SarabunPSK" w:cs="TH SarabunPSK" w:hint="cs"/>
          <w:sz w:val="32"/>
          <w:szCs w:val="32"/>
          <w:cs/>
        </w:rPr>
        <w:t xml:space="preserve">คำสั่งมหาวิทยาลัยนเรศวร ที่ </w:t>
      </w:r>
      <w:r w:rsidR="007A4B7A" w:rsidRPr="007A4B7A">
        <w:rPr>
          <w:rFonts w:ascii="TH SarabunPSK" w:hAnsi="TH SarabunPSK" w:cs="TH SarabunPSK"/>
          <w:color w:val="000000" w:themeColor="text1"/>
          <w:sz w:val="32"/>
          <w:szCs w:val="32"/>
          <w:cs/>
        </w:rPr>
        <w:t>05948</w:t>
      </w:r>
      <w:r w:rsidR="007A4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/2566 </w:t>
      </w:r>
      <w:r w:rsidR="00E4360D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7A4B7A">
        <w:rPr>
          <w:rFonts w:ascii="TH SarabunPSK" w:hAnsi="TH SarabunPSK" w:cs="TH SarabunPSK" w:hint="cs"/>
          <w:sz w:val="32"/>
          <w:szCs w:val="32"/>
          <w:cs/>
        </w:rPr>
        <w:t>31</w:t>
      </w:r>
      <w:r w:rsidR="00E43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B7A">
        <w:rPr>
          <w:rFonts w:ascii="TH SarabunPSK" w:hAnsi="TH SarabunPSK" w:cs="TH SarabunPSK" w:hint="cs"/>
          <w:sz w:val="32"/>
          <w:szCs w:val="32"/>
          <w:cs/>
        </w:rPr>
        <w:t>ตุล</w:t>
      </w:r>
      <w:r w:rsidR="00E4360D">
        <w:rPr>
          <w:rFonts w:ascii="TH SarabunPSK" w:hAnsi="TH SarabunPSK" w:cs="TH SarabunPSK" w:hint="cs"/>
          <w:sz w:val="32"/>
          <w:szCs w:val="32"/>
          <w:cs/>
        </w:rPr>
        <w:t>าคม 256</w:t>
      </w:r>
      <w:r w:rsidR="007A4B7A">
        <w:rPr>
          <w:rFonts w:ascii="TH SarabunPSK" w:hAnsi="TH SarabunPSK" w:cs="TH SarabunPSK" w:hint="cs"/>
          <w:sz w:val="32"/>
          <w:szCs w:val="32"/>
          <w:cs/>
        </w:rPr>
        <w:t>6</w:t>
      </w:r>
      <w:r w:rsidR="00E43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9E4">
        <w:rPr>
          <w:rFonts w:ascii="TH SarabunPSK" w:hAnsi="TH SarabunPSK" w:cs="TH SarabunPSK"/>
          <w:sz w:val="32"/>
          <w:szCs w:val="32"/>
          <w:cs/>
        </w:rPr>
        <w:br/>
      </w:r>
      <w:r w:rsidR="0081175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A4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มอบอำนาจให้หัวหน้าโครงการวิจัย</w:t>
      </w:r>
      <w:r w:rsidR="00F44CFA">
        <w:rPr>
          <w:rFonts w:ascii="TH SarabunPSK" w:hAnsi="TH SarabunPSK" w:cs="TH SarabunPSK" w:hint="cs"/>
          <w:sz w:val="32"/>
          <w:szCs w:val="32"/>
          <w:cs/>
        </w:rPr>
        <w:t>ปฏิ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บัติราชก</w:t>
      </w:r>
      <w:r w:rsidR="006F28FD">
        <w:rPr>
          <w:rFonts w:ascii="TH SarabunPSK" w:hAnsi="TH SarabunPSK" w:cs="TH SarabunPSK" w:hint="cs"/>
          <w:sz w:val="32"/>
          <w:szCs w:val="32"/>
          <w:cs/>
        </w:rPr>
        <w:t>ารแทนอธิการบดีมหาวิทยาลัยนเรศวร</w:t>
      </w:r>
      <w:r w:rsidR="00811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B7A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การดำเนินการตามคำสั่งนี้ ให้ผู้รับมอบอำนาจกระทำตามขอบเขตอำนาจหน้าที่ให้เกิดประโยชน์สูงสุดต่อราชการ ด้วยความรอบคอบ </w:t>
      </w:r>
      <w:r w:rsidR="00E77422">
        <w:rPr>
          <w:rFonts w:ascii="TH SarabunPSK" w:hAnsi="TH SarabunPSK" w:cs="TH SarabunPSK" w:hint="cs"/>
          <w:sz w:val="32"/>
          <w:szCs w:val="32"/>
          <w:cs/>
        </w:rPr>
        <w:t xml:space="preserve">ระมัดระวัง มิให้เกิดความเสียหายต่อราชการ โดยให้ปฏิบัติตามกฎหมาย และแนวปฏิบัติที่เกี่ยวข้องของทางราชการ และมหาวิทยาลัยนเรศวรอย่างเคร่งครัด เมื่อดำเนินการแล้ว </w:t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ให้หัวหน้าโครงการวิจัยรายงานผลการอนุมัติและรับรองตาม</w:t>
      </w:r>
      <w:r w:rsidR="00E77422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ผ่านต้นสังกัดมายังกองการวิจัยและนวัตกรรม พร้อมกับการจัดส่งเอกสารการเบิกจ่ายเงินงวดถัดไป และหลังปิดบัญชีโครงการ</w:t>
      </w:r>
      <w:r w:rsidR="00F44CF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ภายใน 30 วัน เว้นแต่โครงการวิจัยจาก</w:t>
      </w:r>
      <w:r w:rsidR="00F44CF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รายได้คณะ ให้หัวหน้าโครงการวิจัยรายงานผลการอนุมัติและรับรองตามคำสั่งมอบอำนาจผ่านต้นสังกัดมายังกองการวิจัยและนวัตกรรม ก่อนจัดส่งเอกสารการเบิกจ่ายเงินงวดถัดไป และหลังปิดบัญชีโครงการ</w:t>
      </w:r>
      <w:r w:rsidR="00F44CF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ภายใน 30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</w:t>
      </w:r>
    </w:p>
    <w:p w14:paraId="70549653" w14:textId="77777777" w:rsidR="00D66CB4" w:rsidRPr="0085454E" w:rsidRDefault="00D66CB4" w:rsidP="00D66CB4">
      <w:pPr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14:paraId="7817ECB4" w14:textId="019D6D67" w:rsidR="00D66CB4" w:rsidRPr="00D66CB4" w:rsidRDefault="00D66CB4" w:rsidP="0081175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81175F"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>ชื่อหัวหน้าโครงการวิจัย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ซึ่งได้รับทุนวิจัย</w:t>
      </w:r>
      <w:r w:rsidR="00706B44">
        <w:rPr>
          <w:rFonts w:ascii="TH SarabunPSK" w:hAnsi="TH SarabunPSK" w:cs="TH SarabunPSK"/>
          <w:sz w:val="32"/>
          <w:szCs w:val="32"/>
          <w:cs/>
        </w:rPr>
        <w:br/>
      </w:r>
      <w:r w:rsidR="0081175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เลขที่สัญญา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ระยะเวลาดำเนินโครงการตั้งแต่วันที่</w:t>
      </w:r>
      <w:r w:rsidR="00E122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E122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ขอรายงานผลการอนุมัติและรับรองตามคำสั่งนี้ รายละเอียดดังเอกสารแนบ</w:t>
      </w:r>
    </w:p>
    <w:p w14:paraId="48E0ADA6" w14:textId="77777777" w:rsidR="00D66CB4" w:rsidRPr="00531C53" w:rsidRDefault="00D66CB4" w:rsidP="00D66CB4">
      <w:pPr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14:paraId="6E72A7AC" w14:textId="77777777" w:rsidR="00D66CB4" w:rsidRDefault="00D66CB4" w:rsidP="00D66CB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6521B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9760AE" w14:textId="77777777" w:rsidR="00D66CB4" w:rsidRDefault="00D66CB4" w:rsidP="00D66CB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2D64BBF8" w14:textId="77777777" w:rsidR="00D66CB4" w:rsidRPr="0002709E" w:rsidRDefault="00D66CB4" w:rsidP="00D66CB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0C8BDAE2" w14:textId="74A2CAE9" w:rsidR="00D66CB4" w:rsidRDefault="00D66CB4" w:rsidP="00D66CB4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709E">
        <w:rPr>
          <w:rFonts w:ascii="TH SarabunPSK" w:hAnsi="TH SarabunPSK" w:cs="TH SarabunPSK"/>
          <w:sz w:val="32"/>
          <w:szCs w:val="32"/>
          <w:cs/>
        </w:rPr>
        <w:t>(</w:t>
      </w:r>
      <w:r w:rsidR="008117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02709E">
        <w:rPr>
          <w:rFonts w:ascii="TH SarabunPSK" w:hAnsi="TH SarabunPSK" w:cs="TH SarabunPSK"/>
          <w:sz w:val="32"/>
          <w:szCs w:val="32"/>
          <w:cs/>
        </w:rPr>
        <w:t>)</w:t>
      </w:r>
      <w:r w:rsidRPr="00027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09E">
        <w:rPr>
          <w:rFonts w:ascii="TH SarabunPSK" w:hAnsi="TH SarabunPSK" w:cs="TH SarabunPSK"/>
          <w:sz w:val="32"/>
          <w:szCs w:val="32"/>
          <w:cs/>
        </w:rPr>
        <w:tab/>
      </w:r>
      <w:r w:rsidRPr="0002709E">
        <w:rPr>
          <w:rFonts w:ascii="TH SarabunPSK" w:hAnsi="TH SarabunPSK" w:cs="TH SarabunPSK"/>
          <w:sz w:val="32"/>
          <w:szCs w:val="32"/>
          <w:cs/>
        </w:rPr>
        <w:tab/>
      </w:r>
      <w:r w:rsidRPr="0002709E">
        <w:rPr>
          <w:rFonts w:ascii="TH SarabunPSK" w:hAnsi="TH SarabunPSK" w:cs="TH SarabunPSK"/>
          <w:sz w:val="32"/>
          <w:szCs w:val="32"/>
          <w:cs/>
        </w:rPr>
        <w:tab/>
      </w:r>
      <w:r w:rsidRPr="0002709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2709E">
        <w:rPr>
          <w:rFonts w:ascii="TH SarabunPSK" w:hAnsi="TH SarabunPSK" w:cs="TH SarabunPSK"/>
          <w:sz w:val="32"/>
          <w:szCs w:val="32"/>
          <w:cs/>
        </w:rPr>
        <w:br/>
      </w:r>
      <w:r w:rsidRPr="00027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7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43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6C58D602" w14:textId="77777777" w:rsidR="00D66CB4" w:rsidRDefault="00D66CB4" w:rsidP="00D66CB4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16F6A0" w14:textId="77777777" w:rsidR="00D66CB4" w:rsidRDefault="00D66CB4" w:rsidP="00D66CB4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00212E" w14:textId="77777777" w:rsidR="00D66CB4" w:rsidRPr="00792F1E" w:rsidRDefault="00D66CB4" w:rsidP="00D66CB4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05BF60" w14:textId="77777777" w:rsidR="00CA4B7C" w:rsidRDefault="00CA4B7C" w:rsidP="00D66CB4"/>
    <w:p w14:paraId="468B7B4C" w14:textId="77777777" w:rsidR="00AC5623" w:rsidRDefault="00AC5623" w:rsidP="00D66CB4"/>
    <w:p w14:paraId="59C4F593" w14:textId="77777777" w:rsidR="00AC5623" w:rsidRDefault="00AC5623" w:rsidP="00D66CB4"/>
    <w:p w14:paraId="740DE72F" w14:textId="77777777" w:rsidR="00AC5623" w:rsidRDefault="00AC5623" w:rsidP="00D66CB4"/>
    <w:p w14:paraId="546AEDA9" w14:textId="77777777" w:rsidR="00AC5623" w:rsidRDefault="00AC5623" w:rsidP="00D66CB4"/>
    <w:p w14:paraId="252C4257" w14:textId="77777777" w:rsidR="00AC5623" w:rsidRDefault="00AC5623" w:rsidP="00D66CB4"/>
    <w:p w14:paraId="2DF9C432" w14:textId="77777777" w:rsidR="00AC5623" w:rsidRDefault="00AC5623" w:rsidP="00D66CB4"/>
    <w:p w14:paraId="61E87BAB" w14:textId="77777777" w:rsidR="00AC5623" w:rsidRDefault="00AC5623" w:rsidP="00D66CB4"/>
    <w:p w14:paraId="76900A7E" w14:textId="77777777" w:rsidR="00AC5623" w:rsidRDefault="00AC5623" w:rsidP="00D66CB4">
      <w:pPr>
        <w:rPr>
          <w:cs/>
        </w:rPr>
        <w:sectPr w:rsidR="00AC5623" w:rsidSect="00F960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994" w:right="1296" w:bottom="245" w:left="1699" w:header="0" w:footer="0" w:gutter="0"/>
          <w:pgNumType w:fmt="thaiNumbers"/>
          <w:cols w:space="720"/>
          <w:titlePg/>
          <w:docGrid w:linePitch="360"/>
        </w:sectPr>
      </w:pPr>
    </w:p>
    <w:p w14:paraId="0EEF736C" w14:textId="77777777" w:rsidR="00875486" w:rsidRPr="00875486" w:rsidRDefault="00875486" w:rsidP="0087548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7548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รายงานผลการอนุมัติและรับรองการจัดซื้อจัดจ้างพัสดุและอื่นๆ ที่เกี่ยวข้องกับการวิจัยและพัฒนา</w:t>
      </w:r>
    </w:p>
    <w:p w14:paraId="132B9C3A" w14:textId="6CB5C87E" w:rsidR="00AC5623" w:rsidRPr="00A21CE3" w:rsidRDefault="00875486" w:rsidP="0087548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7548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ตามคำสั่งมหาวิทยาลัยนเรศวร ที่ </w:t>
      </w:r>
      <w:r w:rsidR="006F05FC" w:rsidRPr="006F05FC">
        <w:rPr>
          <w:rFonts w:ascii="TH SarabunPSK" w:hAnsi="TH SarabunPSK" w:cs="TH SarabunPSK"/>
          <w:b/>
          <w:bCs/>
          <w:sz w:val="30"/>
          <w:szCs w:val="30"/>
          <w:cs/>
        </w:rPr>
        <w:t>05948/2566</w:t>
      </w:r>
      <w:r w:rsidR="00FB600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75486">
        <w:rPr>
          <w:rFonts w:ascii="TH SarabunPSK" w:hAnsi="TH SarabunPSK" w:cs="TH SarabunPSK"/>
          <w:b/>
          <w:bCs/>
          <w:sz w:val="30"/>
          <w:szCs w:val="30"/>
          <w:cs/>
        </w:rPr>
        <w:t>เรื่องมอบอำนาจให้หัวหน้าโครงการวิจัยปฏิบัติราชการแทนอธิการบดีมหาวิทยาลัยนเรศวร</w:t>
      </w:r>
    </w:p>
    <w:p w14:paraId="0B151412" w14:textId="77777777" w:rsidR="00AC5623" w:rsidRPr="00AC5623" w:rsidRDefault="00AC5623" w:rsidP="00AC5623">
      <w:pPr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>รหัสสัญญา.............................................</w:t>
      </w:r>
    </w:p>
    <w:p w14:paraId="42AFB674" w14:textId="77777777" w:rsidR="00AC5623" w:rsidRPr="00AC5623" w:rsidRDefault="00AC5623" w:rsidP="00AC5623">
      <w:pPr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>ชื่อโครงการ</w:t>
      </w:r>
      <w:r w:rsidR="00615D56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AC5623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p w14:paraId="69F757A8" w14:textId="77777777" w:rsidR="00AC5623" w:rsidRPr="00AC5623" w:rsidRDefault="00AC5623" w:rsidP="00AC5623">
      <w:pPr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>หัวหน้าโครงการ (ผู้รับทุน)..........................................</w:t>
      </w:r>
    </w:p>
    <w:p w14:paraId="50EAA7DD" w14:textId="77777777" w:rsidR="00AC5623" w:rsidRDefault="00875486" w:rsidP="00AC5623">
      <w:pPr>
        <w:rPr>
          <w:rFonts w:ascii="TH SarabunPSK" w:hAnsi="TH SarabunPSK" w:cs="TH SarabunPSK"/>
          <w:sz w:val="30"/>
          <w:szCs w:val="30"/>
        </w:rPr>
      </w:pPr>
      <w:r w:rsidRPr="00875486">
        <w:rPr>
          <w:rFonts w:ascii="TH SarabunPSK" w:hAnsi="TH SarabunPSK" w:cs="TH SarabunPSK"/>
          <w:sz w:val="30"/>
          <w:szCs w:val="30"/>
          <w:cs/>
        </w:rPr>
        <w:t>สรุปรายการอนุมัติและรับรอง ประจำเดือน.................................... (ระหว่างวันที่...................................... ถีง วันที่......................................)</w:t>
      </w:r>
    </w:p>
    <w:p w14:paraId="7122A1E6" w14:textId="77777777" w:rsidR="00E12296" w:rsidRDefault="00E12296" w:rsidP="00AC5623">
      <w:pPr>
        <w:rPr>
          <w:rFonts w:ascii="TH SarabunPSK" w:hAnsi="TH SarabunPSK" w:cs="TH SarabunPSK"/>
          <w:sz w:val="30"/>
          <w:szCs w:val="30"/>
        </w:rPr>
      </w:pPr>
    </w:p>
    <w:tbl>
      <w:tblPr>
        <w:tblpPr w:leftFromText="180" w:rightFromText="180" w:vertAnchor="page" w:horzAnchor="margin" w:tblpY="3493"/>
        <w:tblW w:w="16285" w:type="dxa"/>
        <w:tblLook w:val="04A0" w:firstRow="1" w:lastRow="0" w:firstColumn="1" w:lastColumn="0" w:noHBand="0" w:noVBand="1"/>
      </w:tblPr>
      <w:tblGrid>
        <w:gridCol w:w="1885"/>
        <w:gridCol w:w="6030"/>
        <w:gridCol w:w="1170"/>
        <w:gridCol w:w="1620"/>
        <w:gridCol w:w="2516"/>
        <w:gridCol w:w="1714"/>
        <w:gridCol w:w="1350"/>
      </w:tblGrid>
      <w:tr w:rsidR="006F05FC" w:rsidRPr="00AC5623" w14:paraId="7AC083BE" w14:textId="77777777" w:rsidTr="006F05FC">
        <w:trPr>
          <w:trHeight w:val="48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78C20F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วันเดือนปี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ที่อนุมัติ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B98101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96EF1C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5FE6CE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ผู้เสนอ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263A4F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ประเภทหลักฐานการจ่ายเงิน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97E1DC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6F05FC" w:rsidRPr="00AC5623" w14:paraId="5620E0EF" w14:textId="77777777" w:rsidTr="006F05FC">
        <w:trPr>
          <w:trHeight w:val="53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1386" w14:textId="77777777" w:rsidR="006F05FC" w:rsidRPr="00AC5623" w:rsidRDefault="006F05FC" w:rsidP="006F05F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CD20" w14:textId="77777777" w:rsidR="006F05FC" w:rsidRPr="00AC5623" w:rsidRDefault="006F05FC" w:rsidP="006F05F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2F7A" w14:textId="77777777" w:rsidR="006F05FC" w:rsidRPr="00AC5623" w:rsidRDefault="006F05FC" w:rsidP="006F05F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0F8B" w14:textId="77777777" w:rsidR="006F05FC" w:rsidRPr="00AC5623" w:rsidRDefault="006F05FC" w:rsidP="006F05F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95387C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ใบเสร็จรับเงิน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A4E9F5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ใบสำคัญรับเงิน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079D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F05FC" w:rsidRPr="00AC5623" w14:paraId="1BA90DD2" w14:textId="77777777" w:rsidTr="006F05FC">
        <w:trPr>
          <w:trHeight w:val="9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14EE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 xml:space="preserve">11 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มิ.ย.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64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BBB6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ตัวอย่าง..ขออนุมัติจัดซื้อวัสดุ จำนวน </w:t>
            </w: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195F" w14:textId="77777777" w:rsidR="006F05FC" w:rsidRPr="00AC5623" w:rsidRDefault="006F05FC" w:rsidP="006F05F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2CB3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AB0A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7A92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0803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F05FC" w:rsidRPr="00AC5623" w14:paraId="236F62A2" w14:textId="77777777" w:rsidTr="006F05FC">
        <w:trPr>
          <w:trHeight w:val="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E3A4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E6D1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AA68" w14:textId="77777777" w:rsidR="006F05FC" w:rsidRPr="00AC5623" w:rsidRDefault="006F05FC" w:rsidP="006F05F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2063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502F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C2DD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D12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F05FC" w:rsidRPr="00AC5623" w14:paraId="50BDF95B" w14:textId="77777777" w:rsidTr="006F05FC">
        <w:trPr>
          <w:trHeight w:val="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A903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887F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30A7" w14:textId="77777777" w:rsidR="006F05FC" w:rsidRPr="00AC5623" w:rsidRDefault="006F05FC" w:rsidP="006F05F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5036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DD6A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1562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D54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F05FC" w:rsidRPr="00AC5623" w14:paraId="358C5EA8" w14:textId="77777777" w:rsidTr="006F05FC">
        <w:trPr>
          <w:trHeight w:val="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E9BC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8453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3261" w14:textId="77777777" w:rsidR="006F05FC" w:rsidRPr="00AC5623" w:rsidRDefault="006F05FC" w:rsidP="006F05F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7EFD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A240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5221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B6DF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F05FC" w:rsidRPr="00AC5623" w14:paraId="7E349AD8" w14:textId="77777777" w:rsidTr="006F05FC">
        <w:trPr>
          <w:trHeight w:val="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1E1C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F229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EE82" w14:textId="77777777" w:rsidR="006F05FC" w:rsidRPr="00AC5623" w:rsidRDefault="006F05FC" w:rsidP="006F05F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9C03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EE11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C6E3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BB97" w14:textId="77777777" w:rsidR="006F05FC" w:rsidRPr="00AC5623" w:rsidRDefault="006F05FC" w:rsidP="006F05F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F05FC" w:rsidRPr="00AC5623" w14:paraId="0742B5D4" w14:textId="77777777" w:rsidTr="006F05FC">
        <w:trPr>
          <w:trHeight w:val="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E93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2BDB" w14:textId="77777777" w:rsidR="006F05FC" w:rsidRPr="00AC5623" w:rsidRDefault="006F05FC" w:rsidP="006F0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ADB" w14:textId="77777777" w:rsidR="006F05FC" w:rsidRPr="00AC5623" w:rsidRDefault="006F05FC" w:rsidP="006F05F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double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double"/>
              </w:rPr>
              <w:t xml:space="preserve">        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D32C" w14:textId="77777777" w:rsidR="006F05FC" w:rsidRPr="00AC5623" w:rsidRDefault="006F05FC" w:rsidP="006F05F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double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20FE" w14:textId="77777777" w:rsidR="006F05FC" w:rsidRPr="00AC5623" w:rsidRDefault="006F05FC" w:rsidP="006F05F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A3B" w14:textId="77777777" w:rsidR="006F05FC" w:rsidRPr="00AC5623" w:rsidRDefault="006F05FC" w:rsidP="006F05F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E79F" w14:textId="77777777" w:rsidR="006F05FC" w:rsidRPr="00AC5623" w:rsidRDefault="006F05FC" w:rsidP="006F05F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</w:tbl>
    <w:p w14:paraId="08DF3232" w14:textId="77777777" w:rsidR="00E12296" w:rsidRPr="00AC5623" w:rsidRDefault="00E12296" w:rsidP="00AC5623">
      <w:pPr>
        <w:rPr>
          <w:rFonts w:ascii="TH SarabunPSK" w:hAnsi="TH SarabunPSK" w:cs="TH SarabunPSK"/>
          <w:sz w:val="30"/>
          <w:szCs w:val="30"/>
        </w:rPr>
      </w:pPr>
    </w:p>
    <w:p w14:paraId="6B985305" w14:textId="77777777" w:rsidR="00AC5623" w:rsidRPr="00AC5623" w:rsidRDefault="00AC5623" w:rsidP="00AC5623">
      <w:pPr>
        <w:tabs>
          <w:tab w:val="left" w:pos="2031"/>
        </w:tabs>
        <w:rPr>
          <w:rFonts w:ascii="TH SarabunPSK" w:hAnsi="TH SarabunPSK" w:cs="TH SarabunPSK"/>
          <w:sz w:val="30"/>
          <w:szCs w:val="30"/>
          <w:cs/>
        </w:rPr>
      </w:pPr>
      <w:r w:rsidRPr="00AC5623">
        <w:rPr>
          <w:rFonts w:ascii="TH SarabunPSK" w:hAnsi="TH SarabunPSK" w:cs="TH SarabunPSK"/>
          <w:color w:val="000000"/>
          <w:sz w:val="30"/>
          <w:szCs w:val="30"/>
          <w:cs/>
        </w:rPr>
        <w:t>หมายเหตุ : ข้าพเจ้าขอรับรองว่าได้จ่ายเงินไปตามวัตถุประสงค์ของโครงการตามหลักฐานการจ่ายเงินนี้จริงและหากตรวจสอบแล้วพบว่า</w:t>
      </w:r>
      <w:r w:rsidRPr="00AC562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C5623">
        <w:rPr>
          <w:rFonts w:ascii="TH SarabunPSK" w:hAnsi="TH SarabunPSK" w:cs="TH SarabunPSK"/>
          <w:color w:val="000000"/>
          <w:sz w:val="30"/>
          <w:szCs w:val="30"/>
          <w:cs/>
        </w:rPr>
        <w:t>มีการจ่ายเงินไม่เป็นไปตามระเบียบที่เกี่ยวข้อ</w:t>
      </w:r>
      <w:r w:rsidR="005874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ง </w:t>
      </w:r>
      <w:r w:rsidRPr="00AC5623">
        <w:rPr>
          <w:rFonts w:ascii="TH SarabunPSK" w:hAnsi="TH SarabunPSK" w:cs="TH SarabunPSK"/>
          <w:color w:val="000000"/>
          <w:sz w:val="30"/>
          <w:szCs w:val="30"/>
          <w:cs/>
        </w:rPr>
        <w:t>ข้าพเจ้าจักเป็นผู้รับผิดชอบแต่เพียงผู้เดียว</w:t>
      </w:r>
    </w:p>
    <w:p w14:paraId="4DB5DB41" w14:textId="77777777" w:rsidR="00AC5623" w:rsidRPr="00AC5623" w:rsidRDefault="00AC5623" w:rsidP="00AC5623">
      <w:pPr>
        <w:tabs>
          <w:tab w:val="left" w:pos="2031"/>
        </w:tabs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</w:p>
    <w:p w14:paraId="54A930F1" w14:textId="77777777" w:rsidR="00AC5623" w:rsidRDefault="00AC5623" w:rsidP="00AC5623">
      <w:pPr>
        <w:tabs>
          <w:tab w:val="left" w:pos="2031"/>
        </w:tabs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="009D624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AC562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</w:t>
      </w:r>
    </w:p>
    <w:p w14:paraId="79C76FB4" w14:textId="77777777" w:rsidR="00875486" w:rsidRPr="00AC5623" w:rsidRDefault="00875486" w:rsidP="00AC5623">
      <w:pPr>
        <w:tabs>
          <w:tab w:val="left" w:pos="203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(ชื่อ/สกุล....................................................)</w:t>
      </w:r>
    </w:p>
    <w:p w14:paraId="73154AA4" w14:textId="77777777" w:rsidR="00AC5623" w:rsidRPr="00AC5623" w:rsidRDefault="00AC5623" w:rsidP="00AC5623">
      <w:pPr>
        <w:tabs>
          <w:tab w:val="left" w:pos="2031"/>
        </w:tabs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  <w:t xml:space="preserve">                (หัวหน้าโครงการวิจัย)</w:t>
      </w:r>
    </w:p>
    <w:sectPr w:rsidR="00AC5623" w:rsidRPr="00AC5623" w:rsidSect="00AC5623">
      <w:pgSz w:w="16838" w:h="11906" w:orient="landscape" w:code="9"/>
      <w:pgMar w:top="1080" w:right="994" w:bottom="1296" w:left="245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501AB" w14:textId="77777777" w:rsidR="00A25303" w:rsidRDefault="00A25303">
      <w:r>
        <w:separator/>
      </w:r>
    </w:p>
  </w:endnote>
  <w:endnote w:type="continuationSeparator" w:id="0">
    <w:p w14:paraId="195645BA" w14:textId="77777777" w:rsidR="00A25303" w:rsidRDefault="00A2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567AD" w14:textId="77777777" w:rsidR="006F28FD" w:rsidRDefault="006F2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A99A" w14:textId="77777777" w:rsidR="006F28FD" w:rsidRDefault="006F2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DFDE6" w14:textId="77777777" w:rsidR="00AA1BFC" w:rsidRDefault="00AA1BFC">
    <w:pPr>
      <w:pStyle w:val="Footer"/>
    </w:pPr>
  </w:p>
  <w:p w14:paraId="4DF2154E" w14:textId="77777777" w:rsidR="00AA1BFC" w:rsidRDefault="00AA1B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73335" wp14:editId="5EB42E80">
          <wp:simplePos x="0" y="0"/>
          <wp:positionH relativeFrom="page">
            <wp:posOffset>292100</wp:posOffset>
          </wp:positionH>
          <wp:positionV relativeFrom="paragraph">
            <wp:posOffset>9887585</wp:posOffset>
          </wp:positionV>
          <wp:extent cx="7503795" cy="7035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ED70C" w14:textId="77777777" w:rsidR="00A25303" w:rsidRDefault="00A25303">
      <w:r>
        <w:separator/>
      </w:r>
    </w:p>
  </w:footnote>
  <w:footnote w:type="continuationSeparator" w:id="0">
    <w:p w14:paraId="29CEFAF2" w14:textId="77777777" w:rsidR="00A25303" w:rsidRDefault="00A2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3DC0D" w14:textId="77777777" w:rsidR="006821BE" w:rsidRDefault="006821BE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D4731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0D8D87B6" w14:textId="77777777" w:rsidR="006821BE" w:rsidRDefault="00682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71539" w14:textId="77777777" w:rsidR="006F28FD" w:rsidRDefault="006F2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12CE" w14:textId="77777777" w:rsidR="006F28FD" w:rsidRDefault="006F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75975"/>
    <w:multiLevelType w:val="hybridMultilevel"/>
    <w:tmpl w:val="1F50B4D8"/>
    <w:lvl w:ilvl="0" w:tplc="D89671F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4C4"/>
    <w:multiLevelType w:val="hybridMultilevel"/>
    <w:tmpl w:val="883617D2"/>
    <w:lvl w:ilvl="0" w:tplc="9F86573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6DB0730"/>
    <w:multiLevelType w:val="hybridMultilevel"/>
    <w:tmpl w:val="E80CCB90"/>
    <w:lvl w:ilvl="0" w:tplc="171A9EC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46A4034"/>
    <w:multiLevelType w:val="hybridMultilevel"/>
    <w:tmpl w:val="CE784B10"/>
    <w:lvl w:ilvl="0" w:tplc="A18A97E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0FA0"/>
    <w:multiLevelType w:val="hybridMultilevel"/>
    <w:tmpl w:val="E2B6DBC0"/>
    <w:lvl w:ilvl="0" w:tplc="53009A0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CA754F"/>
    <w:multiLevelType w:val="hybridMultilevel"/>
    <w:tmpl w:val="D9982800"/>
    <w:lvl w:ilvl="0" w:tplc="D9063CB2">
      <w:numFmt w:val="bullet"/>
      <w:lvlText w:val=""/>
      <w:lvlJc w:val="left"/>
      <w:pPr>
        <w:tabs>
          <w:tab w:val="num" w:pos="1335"/>
        </w:tabs>
        <w:ind w:left="1335" w:hanging="45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A024A69"/>
    <w:multiLevelType w:val="hybridMultilevel"/>
    <w:tmpl w:val="DAE06812"/>
    <w:lvl w:ilvl="0" w:tplc="4FBE9E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D2D4C"/>
    <w:multiLevelType w:val="hybridMultilevel"/>
    <w:tmpl w:val="8634EB14"/>
    <w:lvl w:ilvl="0" w:tplc="171A9EC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62F6BD6"/>
    <w:multiLevelType w:val="hybridMultilevel"/>
    <w:tmpl w:val="0F440CEC"/>
    <w:lvl w:ilvl="0" w:tplc="C19AD3C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3DF5211"/>
    <w:multiLevelType w:val="hybridMultilevel"/>
    <w:tmpl w:val="3C2E2C06"/>
    <w:lvl w:ilvl="0" w:tplc="BBBA829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CEE6D9F"/>
    <w:multiLevelType w:val="hybridMultilevel"/>
    <w:tmpl w:val="580E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35F55"/>
    <w:multiLevelType w:val="hybridMultilevel"/>
    <w:tmpl w:val="47982702"/>
    <w:lvl w:ilvl="0" w:tplc="4CF22E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E792E"/>
    <w:multiLevelType w:val="hybridMultilevel"/>
    <w:tmpl w:val="B166079E"/>
    <w:lvl w:ilvl="0" w:tplc="5DBA0EB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E629D"/>
    <w:multiLevelType w:val="hybridMultilevel"/>
    <w:tmpl w:val="DDFEEAA6"/>
    <w:lvl w:ilvl="0" w:tplc="A1A01E3A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666895"/>
    <w:multiLevelType w:val="hybridMultilevel"/>
    <w:tmpl w:val="B2420F4C"/>
    <w:lvl w:ilvl="0" w:tplc="EB90A4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417C48"/>
    <w:multiLevelType w:val="hybridMultilevel"/>
    <w:tmpl w:val="FC6A3B44"/>
    <w:lvl w:ilvl="0" w:tplc="4126A1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C51981"/>
    <w:multiLevelType w:val="hybridMultilevel"/>
    <w:tmpl w:val="EC5064FE"/>
    <w:lvl w:ilvl="0" w:tplc="57245F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89329">
    <w:abstractNumId w:val="5"/>
  </w:num>
  <w:num w:numId="2" w16cid:durableId="1572352913">
    <w:abstractNumId w:val="16"/>
  </w:num>
  <w:num w:numId="3" w16cid:durableId="111286831">
    <w:abstractNumId w:val="12"/>
  </w:num>
  <w:num w:numId="4" w16cid:durableId="702481745">
    <w:abstractNumId w:val="6"/>
  </w:num>
  <w:num w:numId="5" w16cid:durableId="577249462">
    <w:abstractNumId w:val="7"/>
  </w:num>
  <w:num w:numId="6" w16cid:durableId="1277328881">
    <w:abstractNumId w:val="2"/>
  </w:num>
  <w:num w:numId="7" w16cid:durableId="1005208394">
    <w:abstractNumId w:val="9"/>
  </w:num>
  <w:num w:numId="8" w16cid:durableId="1500003088">
    <w:abstractNumId w:val="3"/>
  </w:num>
  <w:num w:numId="9" w16cid:durableId="727848227">
    <w:abstractNumId w:val="10"/>
  </w:num>
  <w:num w:numId="10" w16cid:durableId="88157352">
    <w:abstractNumId w:val="11"/>
  </w:num>
  <w:num w:numId="11" w16cid:durableId="689188263">
    <w:abstractNumId w:val="1"/>
  </w:num>
  <w:num w:numId="12" w16cid:durableId="1839030138">
    <w:abstractNumId w:val="0"/>
  </w:num>
  <w:num w:numId="13" w16cid:durableId="28575012">
    <w:abstractNumId w:val="8"/>
  </w:num>
  <w:num w:numId="14" w16cid:durableId="1987665599">
    <w:abstractNumId w:val="13"/>
  </w:num>
  <w:num w:numId="15" w16cid:durableId="1231697442">
    <w:abstractNumId w:val="15"/>
  </w:num>
  <w:num w:numId="16" w16cid:durableId="2001958434">
    <w:abstractNumId w:val="14"/>
  </w:num>
  <w:num w:numId="17" w16cid:durableId="488980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92"/>
    <w:rsid w:val="000009B3"/>
    <w:rsid w:val="000021F2"/>
    <w:rsid w:val="00002F9C"/>
    <w:rsid w:val="00006452"/>
    <w:rsid w:val="00014AB0"/>
    <w:rsid w:val="0002709E"/>
    <w:rsid w:val="000306FC"/>
    <w:rsid w:val="00041424"/>
    <w:rsid w:val="000423ED"/>
    <w:rsid w:val="00064B16"/>
    <w:rsid w:val="0006583D"/>
    <w:rsid w:val="0007267B"/>
    <w:rsid w:val="00072771"/>
    <w:rsid w:val="00074267"/>
    <w:rsid w:val="00077206"/>
    <w:rsid w:val="000819B7"/>
    <w:rsid w:val="00082A5A"/>
    <w:rsid w:val="00085620"/>
    <w:rsid w:val="0009143D"/>
    <w:rsid w:val="00091EF5"/>
    <w:rsid w:val="00095BDA"/>
    <w:rsid w:val="00097A9B"/>
    <w:rsid w:val="000A1616"/>
    <w:rsid w:val="000A266F"/>
    <w:rsid w:val="000A5950"/>
    <w:rsid w:val="000A5BA8"/>
    <w:rsid w:val="000A5D82"/>
    <w:rsid w:val="000B27D1"/>
    <w:rsid w:val="000B5209"/>
    <w:rsid w:val="000C359F"/>
    <w:rsid w:val="000C37BF"/>
    <w:rsid w:val="000D658D"/>
    <w:rsid w:val="000E023F"/>
    <w:rsid w:val="000E70B0"/>
    <w:rsid w:val="000F1CB6"/>
    <w:rsid w:val="000F2986"/>
    <w:rsid w:val="000F592E"/>
    <w:rsid w:val="0010131B"/>
    <w:rsid w:val="0010134E"/>
    <w:rsid w:val="00101E3E"/>
    <w:rsid w:val="0010232D"/>
    <w:rsid w:val="001061DE"/>
    <w:rsid w:val="00107DC9"/>
    <w:rsid w:val="001157FD"/>
    <w:rsid w:val="00117C04"/>
    <w:rsid w:val="001201B7"/>
    <w:rsid w:val="00126A57"/>
    <w:rsid w:val="00134A96"/>
    <w:rsid w:val="00142CD1"/>
    <w:rsid w:val="00147063"/>
    <w:rsid w:val="0014733B"/>
    <w:rsid w:val="0015524F"/>
    <w:rsid w:val="00162587"/>
    <w:rsid w:val="00163614"/>
    <w:rsid w:val="001655FC"/>
    <w:rsid w:val="00167071"/>
    <w:rsid w:val="00170D2F"/>
    <w:rsid w:val="00177C7E"/>
    <w:rsid w:val="00180EA1"/>
    <w:rsid w:val="001852E9"/>
    <w:rsid w:val="00191745"/>
    <w:rsid w:val="00191E7D"/>
    <w:rsid w:val="001940E6"/>
    <w:rsid w:val="001951FA"/>
    <w:rsid w:val="00196B25"/>
    <w:rsid w:val="001A784F"/>
    <w:rsid w:val="001B096D"/>
    <w:rsid w:val="001B52A1"/>
    <w:rsid w:val="001B6178"/>
    <w:rsid w:val="001B61D3"/>
    <w:rsid w:val="001C0DE8"/>
    <w:rsid w:val="001C301E"/>
    <w:rsid w:val="001C4F0C"/>
    <w:rsid w:val="001C5C40"/>
    <w:rsid w:val="001D2232"/>
    <w:rsid w:val="001D3682"/>
    <w:rsid w:val="001E5766"/>
    <w:rsid w:val="001F66B1"/>
    <w:rsid w:val="00216F6B"/>
    <w:rsid w:val="002224B7"/>
    <w:rsid w:val="002227FF"/>
    <w:rsid w:val="002237D1"/>
    <w:rsid w:val="002254B7"/>
    <w:rsid w:val="00230588"/>
    <w:rsid w:val="00231B28"/>
    <w:rsid w:val="00231DB6"/>
    <w:rsid w:val="00234405"/>
    <w:rsid w:val="002365D2"/>
    <w:rsid w:val="00240B8A"/>
    <w:rsid w:val="00243593"/>
    <w:rsid w:val="00252BDD"/>
    <w:rsid w:val="00256EF9"/>
    <w:rsid w:val="00261EED"/>
    <w:rsid w:val="0026566F"/>
    <w:rsid w:val="002747A4"/>
    <w:rsid w:val="00277C8C"/>
    <w:rsid w:val="002872D2"/>
    <w:rsid w:val="0029286D"/>
    <w:rsid w:val="00293C52"/>
    <w:rsid w:val="00293D54"/>
    <w:rsid w:val="002A3155"/>
    <w:rsid w:val="002A4D0E"/>
    <w:rsid w:val="002B57FE"/>
    <w:rsid w:val="002C14A2"/>
    <w:rsid w:val="002C437A"/>
    <w:rsid w:val="002D261C"/>
    <w:rsid w:val="002D2785"/>
    <w:rsid w:val="002D43DC"/>
    <w:rsid w:val="002D4C60"/>
    <w:rsid w:val="002D4F07"/>
    <w:rsid w:val="002D50FE"/>
    <w:rsid w:val="002E0237"/>
    <w:rsid w:val="002E1EB8"/>
    <w:rsid w:val="002E463B"/>
    <w:rsid w:val="002F0385"/>
    <w:rsid w:val="002F61CD"/>
    <w:rsid w:val="002F632B"/>
    <w:rsid w:val="002F74D7"/>
    <w:rsid w:val="002F7F75"/>
    <w:rsid w:val="003005A7"/>
    <w:rsid w:val="0030274E"/>
    <w:rsid w:val="00302E5A"/>
    <w:rsid w:val="00303B8C"/>
    <w:rsid w:val="0030760B"/>
    <w:rsid w:val="00310252"/>
    <w:rsid w:val="003154DC"/>
    <w:rsid w:val="0033172E"/>
    <w:rsid w:val="003342CC"/>
    <w:rsid w:val="00335BF9"/>
    <w:rsid w:val="00337560"/>
    <w:rsid w:val="00337AC5"/>
    <w:rsid w:val="003419EC"/>
    <w:rsid w:val="0034650F"/>
    <w:rsid w:val="00365784"/>
    <w:rsid w:val="00366DFA"/>
    <w:rsid w:val="00370239"/>
    <w:rsid w:val="003813BD"/>
    <w:rsid w:val="00381A1B"/>
    <w:rsid w:val="003913CD"/>
    <w:rsid w:val="003965C8"/>
    <w:rsid w:val="003969AF"/>
    <w:rsid w:val="00396B7E"/>
    <w:rsid w:val="003A0D10"/>
    <w:rsid w:val="003A0F5B"/>
    <w:rsid w:val="003A5A30"/>
    <w:rsid w:val="003B0B81"/>
    <w:rsid w:val="003B1EE0"/>
    <w:rsid w:val="003B2E2F"/>
    <w:rsid w:val="003B2ECE"/>
    <w:rsid w:val="003B5297"/>
    <w:rsid w:val="003C393B"/>
    <w:rsid w:val="003C4982"/>
    <w:rsid w:val="003D191C"/>
    <w:rsid w:val="003E0290"/>
    <w:rsid w:val="003E1626"/>
    <w:rsid w:val="003E20CF"/>
    <w:rsid w:val="003E599E"/>
    <w:rsid w:val="003F0179"/>
    <w:rsid w:val="003F06D8"/>
    <w:rsid w:val="003F4F7E"/>
    <w:rsid w:val="003F7B09"/>
    <w:rsid w:val="0040139E"/>
    <w:rsid w:val="0041320B"/>
    <w:rsid w:val="00414082"/>
    <w:rsid w:val="00414719"/>
    <w:rsid w:val="00415538"/>
    <w:rsid w:val="00421A89"/>
    <w:rsid w:val="0042251C"/>
    <w:rsid w:val="004261FA"/>
    <w:rsid w:val="004304EF"/>
    <w:rsid w:val="0043103A"/>
    <w:rsid w:val="00433494"/>
    <w:rsid w:val="0044012F"/>
    <w:rsid w:val="00443943"/>
    <w:rsid w:val="00445D6C"/>
    <w:rsid w:val="004470AA"/>
    <w:rsid w:val="00453A42"/>
    <w:rsid w:val="00457B05"/>
    <w:rsid w:val="00460FE3"/>
    <w:rsid w:val="00462A6B"/>
    <w:rsid w:val="00463870"/>
    <w:rsid w:val="00465DC4"/>
    <w:rsid w:val="0046714E"/>
    <w:rsid w:val="0047091C"/>
    <w:rsid w:val="00474F95"/>
    <w:rsid w:val="00476D94"/>
    <w:rsid w:val="00481082"/>
    <w:rsid w:val="00482F9A"/>
    <w:rsid w:val="0049190D"/>
    <w:rsid w:val="004946E7"/>
    <w:rsid w:val="0049536B"/>
    <w:rsid w:val="00495822"/>
    <w:rsid w:val="004B1D51"/>
    <w:rsid w:val="004B3DB9"/>
    <w:rsid w:val="004B4D7E"/>
    <w:rsid w:val="004C1436"/>
    <w:rsid w:val="004C53C8"/>
    <w:rsid w:val="004C7782"/>
    <w:rsid w:val="004E100B"/>
    <w:rsid w:val="004E385B"/>
    <w:rsid w:val="004F7D6A"/>
    <w:rsid w:val="005039E8"/>
    <w:rsid w:val="00505385"/>
    <w:rsid w:val="0050671A"/>
    <w:rsid w:val="0051052B"/>
    <w:rsid w:val="0051184E"/>
    <w:rsid w:val="00511D1B"/>
    <w:rsid w:val="00517BA8"/>
    <w:rsid w:val="00520643"/>
    <w:rsid w:val="00525076"/>
    <w:rsid w:val="0053165C"/>
    <w:rsid w:val="00531C53"/>
    <w:rsid w:val="0053632C"/>
    <w:rsid w:val="00537CF4"/>
    <w:rsid w:val="00544454"/>
    <w:rsid w:val="00544B7A"/>
    <w:rsid w:val="005450C5"/>
    <w:rsid w:val="00546F82"/>
    <w:rsid w:val="00550096"/>
    <w:rsid w:val="005628B4"/>
    <w:rsid w:val="00562FAA"/>
    <w:rsid w:val="005632BA"/>
    <w:rsid w:val="0056405F"/>
    <w:rsid w:val="0057217A"/>
    <w:rsid w:val="005738F8"/>
    <w:rsid w:val="00577D85"/>
    <w:rsid w:val="00582EF3"/>
    <w:rsid w:val="005830B4"/>
    <w:rsid w:val="0058359D"/>
    <w:rsid w:val="00583EBF"/>
    <w:rsid w:val="00584218"/>
    <w:rsid w:val="00586B5C"/>
    <w:rsid w:val="0058747F"/>
    <w:rsid w:val="005925A9"/>
    <w:rsid w:val="00595A11"/>
    <w:rsid w:val="005961B6"/>
    <w:rsid w:val="0059653C"/>
    <w:rsid w:val="0059744E"/>
    <w:rsid w:val="005A03CB"/>
    <w:rsid w:val="005A0E30"/>
    <w:rsid w:val="005A2AA5"/>
    <w:rsid w:val="005A372D"/>
    <w:rsid w:val="005A42C0"/>
    <w:rsid w:val="005A5D97"/>
    <w:rsid w:val="005A6DD4"/>
    <w:rsid w:val="005B038B"/>
    <w:rsid w:val="005C5E64"/>
    <w:rsid w:val="005C65D0"/>
    <w:rsid w:val="005C7C6C"/>
    <w:rsid w:val="005D1EAC"/>
    <w:rsid w:val="005E0658"/>
    <w:rsid w:val="005E06DD"/>
    <w:rsid w:val="005E44B2"/>
    <w:rsid w:val="005E6C70"/>
    <w:rsid w:val="005F2506"/>
    <w:rsid w:val="005F4167"/>
    <w:rsid w:val="005F4EE0"/>
    <w:rsid w:val="005F5BBE"/>
    <w:rsid w:val="006008D9"/>
    <w:rsid w:val="006018F3"/>
    <w:rsid w:val="00604496"/>
    <w:rsid w:val="00604514"/>
    <w:rsid w:val="0061206D"/>
    <w:rsid w:val="00615D56"/>
    <w:rsid w:val="006218AC"/>
    <w:rsid w:val="00627520"/>
    <w:rsid w:val="00627624"/>
    <w:rsid w:val="006353DB"/>
    <w:rsid w:val="006363B1"/>
    <w:rsid w:val="00636A37"/>
    <w:rsid w:val="00637281"/>
    <w:rsid w:val="006446EB"/>
    <w:rsid w:val="0064693C"/>
    <w:rsid w:val="00646D64"/>
    <w:rsid w:val="006479C8"/>
    <w:rsid w:val="00650A95"/>
    <w:rsid w:val="006516EA"/>
    <w:rsid w:val="006521B6"/>
    <w:rsid w:val="00653482"/>
    <w:rsid w:val="006534D9"/>
    <w:rsid w:val="00655122"/>
    <w:rsid w:val="006554A4"/>
    <w:rsid w:val="0065634D"/>
    <w:rsid w:val="006567E1"/>
    <w:rsid w:val="00657C37"/>
    <w:rsid w:val="00662B74"/>
    <w:rsid w:val="0066439F"/>
    <w:rsid w:val="00665102"/>
    <w:rsid w:val="00667BAE"/>
    <w:rsid w:val="006721D3"/>
    <w:rsid w:val="00673965"/>
    <w:rsid w:val="00677534"/>
    <w:rsid w:val="00677BB1"/>
    <w:rsid w:val="00681DC3"/>
    <w:rsid w:val="006821BE"/>
    <w:rsid w:val="00682267"/>
    <w:rsid w:val="00684C29"/>
    <w:rsid w:val="0068769B"/>
    <w:rsid w:val="00690E7F"/>
    <w:rsid w:val="00691459"/>
    <w:rsid w:val="00694816"/>
    <w:rsid w:val="00697D62"/>
    <w:rsid w:val="006A4118"/>
    <w:rsid w:val="006A4C7E"/>
    <w:rsid w:val="006A6D20"/>
    <w:rsid w:val="006A7197"/>
    <w:rsid w:val="006A7336"/>
    <w:rsid w:val="006B74E1"/>
    <w:rsid w:val="006C608C"/>
    <w:rsid w:val="006C6D5E"/>
    <w:rsid w:val="006C70CD"/>
    <w:rsid w:val="006D16F7"/>
    <w:rsid w:val="006D4E04"/>
    <w:rsid w:val="006D637F"/>
    <w:rsid w:val="006D7518"/>
    <w:rsid w:val="006E0D9C"/>
    <w:rsid w:val="006E3A97"/>
    <w:rsid w:val="006E40DF"/>
    <w:rsid w:val="006E735C"/>
    <w:rsid w:val="006E75B5"/>
    <w:rsid w:val="006F05FC"/>
    <w:rsid w:val="006F23C3"/>
    <w:rsid w:val="006F28FD"/>
    <w:rsid w:val="006F3396"/>
    <w:rsid w:val="006F6C9A"/>
    <w:rsid w:val="006F7A5C"/>
    <w:rsid w:val="007020D1"/>
    <w:rsid w:val="007021F3"/>
    <w:rsid w:val="0070636D"/>
    <w:rsid w:val="00706B44"/>
    <w:rsid w:val="00707C80"/>
    <w:rsid w:val="0071507A"/>
    <w:rsid w:val="00725029"/>
    <w:rsid w:val="00725761"/>
    <w:rsid w:val="007263C4"/>
    <w:rsid w:val="007269B0"/>
    <w:rsid w:val="0073494F"/>
    <w:rsid w:val="00737679"/>
    <w:rsid w:val="0074150A"/>
    <w:rsid w:val="0075273D"/>
    <w:rsid w:val="00755077"/>
    <w:rsid w:val="007671EE"/>
    <w:rsid w:val="00767FEE"/>
    <w:rsid w:val="00776810"/>
    <w:rsid w:val="00777377"/>
    <w:rsid w:val="007913DC"/>
    <w:rsid w:val="00791B8D"/>
    <w:rsid w:val="00792F1E"/>
    <w:rsid w:val="007941B5"/>
    <w:rsid w:val="007949F7"/>
    <w:rsid w:val="007A4B7A"/>
    <w:rsid w:val="007A7420"/>
    <w:rsid w:val="007B29AD"/>
    <w:rsid w:val="007B495C"/>
    <w:rsid w:val="007B6007"/>
    <w:rsid w:val="007C1261"/>
    <w:rsid w:val="007C14DA"/>
    <w:rsid w:val="007C1C0F"/>
    <w:rsid w:val="007C4F2D"/>
    <w:rsid w:val="007D29E4"/>
    <w:rsid w:val="007D4C56"/>
    <w:rsid w:val="007D6BF5"/>
    <w:rsid w:val="007E02BA"/>
    <w:rsid w:val="007E112B"/>
    <w:rsid w:val="007E221B"/>
    <w:rsid w:val="007E257C"/>
    <w:rsid w:val="007E6E95"/>
    <w:rsid w:val="007F21A4"/>
    <w:rsid w:val="007F7C33"/>
    <w:rsid w:val="00801263"/>
    <w:rsid w:val="00801369"/>
    <w:rsid w:val="0080522D"/>
    <w:rsid w:val="008065E0"/>
    <w:rsid w:val="00810850"/>
    <w:rsid w:val="0081175F"/>
    <w:rsid w:val="00811EDB"/>
    <w:rsid w:val="00814636"/>
    <w:rsid w:val="00814E5D"/>
    <w:rsid w:val="008165B1"/>
    <w:rsid w:val="008205D9"/>
    <w:rsid w:val="008206D9"/>
    <w:rsid w:val="00824118"/>
    <w:rsid w:val="008335E2"/>
    <w:rsid w:val="00844D5D"/>
    <w:rsid w:val="008535D9"/>
    <w:rsid w:val="00861D04"/>
    <w:rsid w:val="00861FE7"/>
    <w:rsid w:val="00863160"/>
    <w:rsid w:val="008631E0"/>
    <w:rsid w:val="00865AB8"/>
    <w:rsid w:val="008666CB"/>
    <w:rsid w:val="00866F86"/>
    <w:rsid w:val="00871A06"/>
    <w:rsid w:val="00871DB4"/>
    <w:rsid w:val="00875486"/>
    <w:rsid w:val="00877C78"/>
    <w:rsid w:val="00881664"/>
    <w:rsid w:val="008834B7"/>
    <w:rsid w:val="008836F7"/>
    <w:rsid w:val="00887513"/>
    <w:rsid w:val="00887CFE"/>
    <w:rsid w:val="008977A1"/>
    <w:rsid w:val="00897970"/>
    <w:rsid w:val="008A258D"/>
    <w:rsid w:val="008A4C73"/>
    <w:rsid w:val="008A5146"/>
    <w:rsid w:val="008A7C83"/>
    <w:rsid w:val="008B073E"/>
    <w:rsid w:val="008B1DE0"/>
    <w:rsid w:val="008B4AFE"/>
    <w:rsid w:val="008B67B8"/>
    <w:rsid w:val="008B7EC8"/>
    <w:rsid w:val="008C06C7"/>
    <w:rsid w:val="008C0F54"/>
    <w:rsid w:val="008C2D01"/>
    <w:rsid w:val="008C5EC7"/>
    <w:rsid w:val="008D0694"/>
    <w:rsid w:val="008D5A55"/>
    <w:rsid w:val="008E2CFE"/>
    <w:rsid w:val="008E31A9"/>
    <w:rsid w:val="008E340B"/>
    <w:rsid w:val="008F60E4"/>
    <w:rsid w:val="00901650"/>
    <w:rsid w:val="009017A7"/>
    <w:rsid w:val="00904C2B"/>
    <w:rsid w:val="0090692D"/>
    <w:rsid w:val="0090718C"/>
    <w:rsid w:val="0091116B"/>
    <w:rsid w:val="00911B98"/>
    <w:rsid w:val="009146A4"/>
    <w:rsid w:val="009157CD"/>
    <w:rsid w:val="00921E9F"/>
    <w:rsid w:val="00923102"/>
    <w:rsid w:val="00923907"/>
    <w:rsid w:val="00926E84"/>
    <w:rsid w:val="0093695C"/>
    <w:rsid w:val="0093795B"/>
    <w:rsid w:val="00940A43"/>
    <w:rsid w:val="00942C02"/>
    <w:rsid w:val="009452B7"/>
    <w:rsid w:val="00946BB7"/>
    <w:rsid w:val="009509B3"/>
    <w:rsid w:val="00951D06"/>
    <w:rsid w:val="0095663C"/>
    <w:rsid w:val="009625A4"/>
    <w:rsid w:val="00962887"/>
    <w:rsid w:val="00964DD6"/>
    <w:rsid w:val="0096507A"/>
    <w:rsid w:val="00967471"/>
    <w:rsid w:val="00976A69"/>
    <w:rsid w:val="009836C0"/>
    <w:rsid w:val="00983F14"/>
    <w:rsid w:val="009863CE"/>
    <w:rsid w:val="009869E8"/>
    <w:rsid w:val="00990D85"/>
    <w:rsid w:val="0099443F"/>
    <w:rsid w:val="0099452D"/>
    <w:rsid w:val="00995424"/>
    <w:rsid w:val="00996950"/>
    <w:rsid w:val="009A2E81"/>
    <w:rsid w:val="009A3044"/>
    <w:rsid w:val="009A41F7"/>
    <w:rsid w:val="009A53BA"/>
    <w:rsid w:val="009B01E8"/>
    <w:rsid w:val="009B476E"/>
    <w:rsid w:val="009B6927"/>
    <w:rsid w:val="009C0C85"/>
    <w:rsid w:val="009C3134"/>
    <w:rsid w:val="009C3818"/>
    <w:rsid w:val="009C38B0"/>
    <w:rsid w:val="009C4DF0"/>
    <w:rsid w:val="009C74E1"/>
    <w:rsid w:val="009D2EBE"/>
    <w:rsid w:val="009D448C"/>
    <w:rsid w:val="009D624C"/>
    <w:rsid w:val="009E22EE"/>
    <w:rsid w:val="009F2626"/>
    <w:rsid w:val="009F5279"/>
    <w:rsid w:val="009F6DBA"/>
    <w:rsid w:val="00A02DAD"/>
    <w:rsid w:val="00A03021"/>
    <w:rsid w:val="00A04955"/>
    <w:rsid w:val="00A15163"/>
    <w:rsid w:val="00A15E8C"/>
    <w:rsid w:val="00A21CE3"/>
    <w:rsid w:val="00A24101"/>
    <w:rsid w:val="00A25303"/>
    <w:rsid w:val="00A2578D"/>
    <w:rsid w:val="00A312AB"/>
    <w:rsid w:val="00A35832"/>
    <w:rsid w:val="00A44CEB"/>
    <w:rsid w:val="00A47546"/>
    <w:rsid w:val="00A54775"/>
    <w:rsid w:val="00A60A1C"/>
    <w:rsid w:val="00A60D81"/>
    <w:rsid w:val="00A61653"/>
    <w:rsid w:val="00A628BA"/>
    <w:rsid w:val="00A62ECF"/>
    <w:rsid w:val="00A646F6"/>
    <w:rsid w:val="00A64DF4"/>
    <w:rsid w:val="00A724EC"/>
    <w:rsid w:val="00A73092"/>
    <w:rsid w:val="00A7459B"/>
    <w:rsid w:val="00A76F7E"/>
    <w:rsid w:val="00A77C9B"/>
    <w:rsid w:val="00A819D7"/>
    <w:rsid w:val="00A81BFA"/>
    <w:rsid w:val="00A87E48"/>
    <w:rsid w:val="00A91039"/>
    <w:rsid w:val="00A95133"/>
    <w:rsid w:val="00AA1657"/>
    <w:rsid w:val="00AA1BFC"/>
    <w:rsid w:val="00AA3231"/>
    <w:rsid w:val="00AB122B"/>
    <w:rsid w:val="00AB2879"/>
    <w:rsid w:val="00AB3BC8"/>
    <w:rsid w:val="00AB67D1"/>
    <w:rsid w:val="00AC0135"/>
    <w:rsid w:val="00AC3575"/>
    <w:rsid w:val="00AC5623"/>
    <w:rsid w:val="00AC7887"/>
    <w:rsid w:val="00AD0725"/>
    <w:rsid w:val="00AD1AF8"/>
    <w:rsid w:val="00AD43A7"/>
    <w:rsid w:val="00AD4731"/>
    <w:rsid w:val="00AD7A81"/>
    <w:rsid w:val="00AE018A"/>
    <w:rsid w:val="00AE3069"/>
    <w:rsid w:val="00AE4267"/>
    <w:rsid w:val="00AF174F"/>
    <w:rsid w:val="00AF3D69"/>
    <w:rsid w:val="00AF511D"/>
    <w:rsid w:val="00B056D4"/>
    <w:rsid w:val="00B076DB"/>
    <w:rsid w:val="00B17495"/>
    <w:rsid w:val="00B32C88"/>
    <w:rsid w:val="00B35167"/>
    <w:rsid w:val="00B443B4"/>
    <w:rsid w:val="00B46076"/>
    <w:rsid w:val="00B50887"/>
    <w:rsid w:val="00B512FF"/>
    <w:rsid w:val="00B5277C"/>
    <w:rsid w:val="00B53B7E"/>
    <w:rsid w:val="00B566CB"/>
    <w:rsid w:val="00B5718F"/>
    <w:rsid w:val="00B57F75"/>
    <w:rsid w:val="00B618C6"/>
    <w:rsid w:val="00B80B01"/>
    <w:rsid w:val="00B82BE9"/>
    <w:rsid w:val="00B83017"/>
    <w:rsid w:val="00B83F88"/>
    <w:rsid w:val="00B8566C"/>
    <w:rsid w:val="00B861E2"/>
    <w:rsid w:val="00B90CA7"/>
    <w:rsid w:val="00B946EA"/>
    <w:rsid w:val="00B96F3C"/>
    <w:rsid w:val="00BA12AD"/>
    <w:rsid w:val="00BA1D15"/>
    <w:rsid w:val="00BA4713"/>
    <w:rsid w:val="00BA6E96"/>
    <w:rsid w:val="00BB0282"/>
    <w:rsid w:val="00BC4C34"/>
    <w:rsid w:val="00BD26A2"/>
    <w:rsid w:val="00BD6160"/>
    <w:rsid w:val="00BE0CC3"/>
    <w:rsid w:val="00BE4401"/>
    <w:rsid w:val="00BE4750"/>
    <w:rsid w:val="00BE5261"/>
    <w:rsid w:val="00BE60EC"/>
    <w:rsid w:val="00BF0BC6"/>
    <w:rsid w:val="00BF179A"/>
    <w:rsid w:val="00BF4A24"/>
    <w:rsid w:val="00BF7EAB"/>
    <w:rsid w:val="00C01364"/>
    <w:rsid w:val="00C06DED"/>
    <w:rsid w:val="00C07A6F"/>
    <w:rsid w:val="00C1119D"/>
    <w:rsid w:val="00C13F57"/>
    <w:rsid w:val="00C17F02"/>
    <w:rsid w:val="00C264CF"/>
    <w:rsid w:val="00C278A3"/>
    <w:rsid w:val="00C363DD"/>
    <w:rsid w:val="00C44105"/>
    <w:rsid w:val="00C54F13"/>
    <w:rsid w:val="00C55539"/>
    <w:rsid w:val="00C642B9"/>
    <w:rsid w:val="00C66167"/>
    <w:rsid w:val="00C7098A"/>
    <w:rsid w:val="00C76376"/>
    <w:rsid w:val="00C80E0E"/>
    <w:rsid w:val="00C86366"/>
    <w:rsid w:val="00C870E3"/>
    <w:rsid w:val="00C87E7C"/>
    <w:rsid w:val="00C93D95"/>
    <w:rsid w:val="00C94909"/>
    <w:rsid w:val="00C972DB"/>
    <w:rsid w:val="00CA1A07"/>
    <w:rsid w:val="00CA4B7C"/>
    <w:rsid w:val="00CB17CC"/>
    <w:rsid w:val="00CB2D7F"/>
    <w:rsid w:val="00CB5411"/>
    <w:rsid w:val="00CC0CA6"/>
    <w:rsid w:val="00CC335F"/>
    <w:rsid w:val="00CC3B5D"/>
    <w:rsid w:val="00CD281E"/>
    <w:rsid w:val="00CD3571"/>
    <w:rsid w:val="00CD3B71"/>
    <w:rsid w:val="00CD3EDB"/>
    <w:rsid w:val="00CD7045"/>
    <w:rsid w:val="00CE0668"/>
    <w:rsid w:val="00CE3A23"/>
    <w:rsid w:val="00CE492F"/>
    <w:rsid w:val="00CF0715"/>
    <w:rsid w:val="00CF54C0"/>
    <w:rsid w:val="00D0045D"/>
    <w:rsid w:val="00D00560"/>
    <w:rsid w:val="00D00624"/>
    <w:rsid w:val="00D1442D"/>
    <w:rsid w:val="00D16004"/>
    <w:rsid w:val="00D160C3"/>
    <w:rsid w:val="00D201DA"/>
    <w:rsid w:val="00D24AD7"/>
    <w:rsid w:val="00D26E85"/>
    <w:rsid w:val="00D30D58"/>
    <w:rsid w:val="00D333EB"/>
    <w:rsid w:val="00D34BF7"/>
    <w:rsid w:val="00D35165"/>
    <w:rsid w:val="00D36BF2"/>
    <w:rsid w:val="00D437E8"/>
    <w:rsid w:val="00D46D48"/>
    <w:rsid w:val="00D5018C"/>
    <w:rsid w:val="00D5227A"/>
    <w:rsid w:val="00D525D2"/>
    <w:rsid w:val="00D57368"/>
    <w:rsid w:val="00D61609"/>
    <w:rsid w:val="00D631B5"/>
    <w:rsid w:val="00D63604"/>
    <w:rsid w:val="00D655CD"/>
    <w:rsid w:val="00D6626B"/>
    <w:rsid w:val="00D66951"/>
    <w:rsid w:val="00D66CB4"/>
    <w:rsid w:val="00D7298C"/>
    <w:rsid w:val="00D84835"/>
    <w:rsid w:val="00D9144B"/>
    <w:rsid w:val="00D91E6F"/>
    <w:rsid w:val="00D95797"/>
    <w:rsid w:val="00DA53A8"/>
    <w:rsid w:val="00DB3025"/>
    <w:rsid w:val="00DB4C1D"/>
    <w:rsid w:val="00DB741A"/>
    <w:rsid w:val="00DC250D"/>
    <w:rsid w:val="00DE047A"/>
    <w:rsid w:val="00DE07BA"/>
    <w:rsid w:val="00DE5887"/>
    <w:rsid w:val="00DE6277"/>
    <w:rsid w:val="00DF0209"/>
    <w:rsid w:val="00DF26EF"/>
    <w:rsid w:val="00DF58CC"/>
    <w:rsid w:val="00E12296"/>
    <w:rsid w:val="00E12D63"/>
    <w:rsid w:val="00E15540"/>
    <w:rsid w:val="00E17DB3"/>
    <w:rsid w:val="00E200C1"/>
    <w:rsid w:val="00E24D9B"/>
    <w:rsid w:val="00E30981"/>
    <w:rsid w:val="00E32BD8"/>
    <w:rsid w:val="00E3309C"/>
    <w:rsid w:val="00E35996"/>
    <w:rsid w:val="00E36D1F"/>
    <w:rsid w:val="00E37245"/>
    <w:rsid w:val="00E4360D"/>
    <w:rsid w:val="00E4373A"/>
    <w:rsid w:val="00E537F1"/>
    <w:rsid w:val="00E5522E"/>
    <w:rsid w:val="00E6307B"/>
    <w:rsid w:val="00E64020"/>
    <w:rsid w:val="00E67B09"/>
    <w:rsid w:val="00E67D43"/>
    <w:rsid w:val="00E73686"/>
    <w:rsid w:val="00E7391D"/>
    <w:rsid w:val="00E74C6A"/>
    <w:rsid w:val="00E76482"/>
    <w:rsid w:val="00E77099"/>
    <w:rsid w:val="00E77352"/>
    <w:rsid w:val="00E77422"/>
    <w:rsid w:val="00E819A0"/>
    <w:rsid w:val="00E82E9C"/>
    <w:rsid w:val="00E95F3F"/>
    <w:rsid w:val="00E962AD"/>
    <w:rsid w:val="00E967B3"/>
    <w:rsid w:val="00EA3909"/>
    <w:rsid w:val="00EB4CD7"/>
    <w:rsid w:val="00EB611F"/>
    <w:rsid w:val="00EB6AC4"/>
    <w:rsid w:val="00ED1B09"/>
    <w:rsid w:val="00ED3715"/>
    <w:rsid w:val="00ED47B3"/>
    <w:rsid w:val="00ED78BE"/>
    <w:rsid w:val="00EE0C32"/>
    <w:rsid w:val="00EE1DAA"/>
    <w:rsid w:val="00EE6304"/>
    <w:rsid w:val="00EF029A"/>
    <w:rsid w:val="00EF21F5"/>
    <w:rsid w:val="00EF2E59"/>
    <w:rsid w:val="00EF2F14"/>
    <w:rsid w:val="00F051CB"/>
    <w:rsid w:val="00F05C7C"/>
    <w:rsid w:val="00F116A9"/>
    <w:rsid w:val="00F14D3C"/>
    <w:rsid w:val="00F1691A"/>
    <w:rsid w:val="00F22294"/>
    <w:rsid w:val="00F26E6E"/>
    <w:rsid w:val="00F314A2"/>
    <w:rsid w:val="00F355DE"/>
    <w:rsid w:val="00F37A02"/>
    <w:rsid w:val="00F4112A"/>
    <w:rsid w:val="00F44CFA"/>
    <w:rsid w:val="00F465B4"/>
    <w:rsid w:val="00F52C15"/>
    <w:rsid w:val="00F55725"/>
    <w:rsid w:val="00F55934"/>
    <w:rsid w:val="00F57925"/>
    <w:rsid w:val="00F66A63"/>
    <w:rsid w:val="00F7305A"/>
    <w:rsid w:val="00F82A53"/>
    <w:rsid w:val="00F86C58"/>
    <w:rsid w:val="00F87450"/>
    <w:rsid w:val="00F960FE"/>
    <w:rsid w:val="00F96D10"/>
    <w:rsid w:val="00F97033"/>
    <w:rsid w:val="00F97E2D"/>
    <w:rsid w:val="00FA13B8"/>
    <w:rsid w:val="00FA25A1"/>
    <w:rsid w:val="00FA2A4D"/>
    <w:rsid w:val="00FA6BB5"/>
    <w:rsid w:val="00FA74FF"/>
    <w:rsid w:val="00FB3EF2"/>
    <w:rsid w:val="00FB44B8"/>
    <w:rsid w:val="00FB4CE7"/>
    <w:rsid w:val="00FB600E"/>
    <w:rsid w:val="00FC29F7"/>
    <w:rsid w:val="00FC53D4"/>
    <w:rsid w:val="00FC736F"/>
    <w:rsid w:val="00FE0EAC"/>
    <w:rsid w:val="00FE0F65"/>
    <w:rsid w:val="00FE521F"/>
    <w:rsid w:val="00FE5E51"/>
    <w:rsid w:val="00FF0CD7"/>
    <w:rsid w:val="00FF17CD"/>
    <w:rsid w:val="00FF6485"/>
    <w:rsid w:val="00FF6B42"/>
    <w:rsid w:val="00FF6D1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D463FA6"/>
  <w15:docId w15:val="{DAFB91EC-ECF5-4ED6-8142-C4F06C8C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977A1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F0BC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BF0BC6"/>
    <w:rPr>
      <w:rFonts w:ascii="Segoe UI" w:hAnsi="Segoe UI"/>
      <w:sz w:val="18"/>
      <w:szCs w:val="22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D4C56"/>
    <w:pPr>
      <w:ind w:left="720"/>
      <w:contextualSpacing/>
    </w:pPr>
  </w:style>
  <w:style w:type="table" w:styleId="TableGrid">
    <w:name w:val="Table Grid"/>
    <w:basedOn w:val="TableNormal"/>
    <w:rsid w:val="006F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24101"/>
    <w:pPr>
      <w:ind w:firstLine="144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A24101"/>
    <w:rPr>
      <w:rFonts w:ascii="Angsana New" w:eastAsia="Cordia New" w:hAnsi="Angsana New"/>
      <w:sz w:val="32"/>
      <w:szCs w:val="32"/>
    </w:rPr>
  </w:style>
  <w:style w:type="character" w:customStyle="1" w:styleId="acopre">
    <w:name w:val="acopre"/>
    <w:basedOn w:val="DefaultParagraphFont"/>
    <w:rsid w:val="00D5018C"/>
  </w:style>
  <w:style w:type="character" w:styleId="Emphasis">
    <w:name w:val="Emphasis"/>
    <w:basedOn w:val="DefaultParagraphFont"/>
    <w:uiPriority w:val="20"/>
    <w:qFormat/>
    <w:rsid w:val="00D5018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95B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02709E"/>
    <w:rPr>
      <w:sz w:val="24"/>
      <w:szCs w:val="28"/>
    </w:rPr>
  </w:style>
  <w:style w:type="character" w:customStyle="1" w:styleId="Title1">
    <w:name w:val="Title1"/>
    <w:rsid w:val="00082A5A"/>
  </w:style>
  <w:style w:type="character" w:customStyle="1" w:styleId="Title2">
    <w:name w:val="Title2"/>
    <w:rsid w:val="00CA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1;&#3637;%2054\&#3592;&#3619;&#3636;&#3618;&#3608;&#3619;&#3619;&#3617;&#3585;&#3634;&#3619;&#3623;&#3636;&#3592;&#3633;&#3618;&#3651;&#3609;&#3617;&#3609;&#3640;&#3625;&#3618;&#3660;%20%20(SOP)\&#3626;&#3634;&#3586;&#3634;&#3623;&#3636;&#3594;&#3634;&#3623;&#3636;&#3607;&#3618;&#3634;&#3624;&#3634;&#3626;&#3605;&#3619;&#3660;&#3648;&#3607;&#3588;&#3650;&#3609;&#3650;&#3621;&#3618;&#3637;%20&#3649;&#3621;&#3632;&#3617;&#3609;&#3640;&#3625;&#3618;&#3624;&#3634;&#3626;&#3605;&#3619;&#3660;&#3626;&#3633;&#3591;&#3588;&#3617;&#3624;&#3634;&#3626;&#3605;&#3619;&#3660;\&#3585;&#3634;&#3619;&#3611;&#3619;&#3632;&#3594;&#3640;&#3617;&#3588;&#3619;&#3633;&#3657;&#3591;&#3607;&#3637;&#3656;%2010%2022%20&#3585;&#3618;.54\IN%20&#3649;&#3592;&#3657;&#3591;&#3648;&#3621;&#3586;%20H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14" ma:contentTypeDescription="Create a new document." ma:contentTypeScope="" ma:versionID="6ac4140d14ea4801adaa4d1e7285e575">
  <xsd:schema xmlns:xsd="http://www.w3.org/2001/XMLSchema" xmlns:xs="http://www.w3.org/2001/XMLSchema" xmlns:p="http://schemas.microsoft.com/office/2006/metadata/properties" xmlns:ns2="839cec2d-30f0-49a7-99c7-518eb9a36b4c" xmlns:ns3="d60ef60c-f384-447b-8e81-7f6fddf51f50" targetNamespace="http://schemas.microsoft.com/office/2006/metadata/properties" ma:root="true" ma:fieldsID="53da646417237f26d15a279157a54a76" ns2:_="" ns3:_="">
    <xsd:import namespace="839cec2d-30f0-49a7-99c7-518eb9a36b4c"/>
    <xsd:import namespace="d60ef60c-f384-447b-8e81-7f6fddf51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ef60c-f384-447b-8e81-7f6fddf51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692674b-0673-4603-bb18-fa343ca7e1a4}" ma:internalName="TaxCatchAll" ma:showField="CatchAllData" ma:web="d60ef60c-f384-447b-8e81-7f6fddf51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cec2d-30f0-49a7-99c7-518eb9a36b4c">
      <Terms xmlns="http://schemas.microsoft.com/office/infopath/2007/PartnerControls"/>
    </lcf76f155ced4ddcb4097134ff3c332f>
    <TaxCatchAll xmlns="d60ef60c-f384-447b-8e81-7f6fddf51f50" xsi:nil="true"/>
  </documentManagement>
</p:properties>
</file>

<file path=customXml/itemProps1.xml><?xml version="1.0" encoding="utf-8"?>
<ds:datastoreItem xmlns:ds="http://schemas.openxmlformats.org/officeDocument/2006/customXml" ds:itemID="{125EEC86-BB62-431E-BF35-5823B0629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4F8A7-517C-4892-8F80-B88654B3B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ec2d-30f0-49a7-99c7-518eb9a36b4c"/>
    <ds:schemaRef ds:uri="d60ef60c-f384-447b-8e81-7f6fddf5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BBF54-53C5-41CF-BE5B-854C62726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90C1A-29FE-4893-8FBF-0F856B7674A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96e3c5-8b6b-43d7-95b1-520998b8cd85"/>
    <ds:schemaRef ds:uri="http://schemas.openxmlformats.org/package/2006/metadata/core-properties"/>
    <ds:schemaRef ds:uri="b72d0145-2bd2-4615-9872-01fdd7988a25"/>
    <ds:schemaRef ds:uri="http://www.w3.org/XML/1998/namespace"/>
    <ds:schemaRef ds:uri="http://purl.org/dc/dcmitype/"/>
    <ds:schemaRef ds:uri="839cec2d-30f0-49a7-99c7-518eb9a36b4c"/>
    <ds:schemaRef ds:uri="d60ef60c-f384-447b-8e81-7f6fddf51f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 แจ้งเลข HE.dot</Template>
  <TotalTime>36</TotalTime>
  <Pages>2</Pages>
  <Words>382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Yongyut Borkaew</dc:creator>
  <cp:lastModifiedBy>tinnakorn hannarong</cp:lastModifiedBy>
  <cp:revision>4</cp:revision>
  <cp:lastPrinted>2021-06-02T08:49:00Z</cp:lastPrinted>
  <dcterms:created xsi:type="dcterms:W3CDTF">2023-11-09T05:18:00Z</dcterms:created>
  <dcterms:modified xsi:type="dcterms:W3CDTF">2024-04-29T09:32:00Z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  <property fmtid="{D5CDD505-2E9C-101B-9397-08002B2CF9AE}" pid="3" name="MediaServiceImageTags">
    <vt:lpwstr/>
  </property>
</Properties>
</file>