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2262" w14:textId="77777777" w:rsidR="00D66CB4" w:rsidRPr="007D4C56" w:rsidRDefault="00D66CB4" w:rsidP="00D66CB4">
      <w:pPr>
        <w:spacing w:before="660" w:after="60" w:line="420" w:lineRule="exact"/>
        <w:jc w:val="center"/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</w:rPr>
      </w:pPr>
      <w:r w:rsidRPr="007D4C56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2DD7855" wp14:editId="555E070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6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C56"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  <w:cs/>
        </w:rPr>
        <w:t>บันทึกข้อความ</w:t>
      </w:r>
    </w:p>
    <w:p w14:paraId="7CDDEA2E" w14:textId="3A2E4987" w:rsidR="00D66CB4" w:rsidRPr="00FB3EF2" w:rsidRDefault="00D66CB4" w:rsidP="00D66CB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3103A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02709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706B44">
        <w:rPr>
          <w:rFonts w:ascii="TH SarabunPSK" w:hAnsi="TH SarabunPSK" w:cs="TH SarabunPSK" w:hint="cs"/>
          <w:sz w:val="32"/>
          <w:szCs w:val="32"/>
          <w:cs/>
        </w:rPr>
        <w:t>.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86DEC28" w14:textId="399000B5" w:rsidR="00D66CB4" w:rsidRPr="0002709E" w:rsidRDefault="00D66CB4" w:rsidP="00D66CB4">
      <w:pPr>
        <w:tabs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อว </w:t>
      </w:r>
      <w:r w:rsidR="0081175F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706B44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DE5DF0E" w14:textId="19C96688" w:rsidR="00E4360D" w:rsidRDefault="00D66CB4" w:rsidP="00D66CB4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4C5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706B4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</w:t>
      </w:r>
      <w:r w:rsidR="0081175F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ขอรายงาน</w:t>
      </w:r>
      <w:r w:rsidR="0081175F" w:rsidRPr="00706B4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ผลการอนุมัติและรับรองตาม</w:t>
      </w:r>
      <w:r w:rsidR="006F28FD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คำ</w:t>
      </w:r>
      <w:r w:rsidR="0081175F" w:rsidRPr="00706B4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สั่งมหาวิทยาลัยนเรศวรที่ </w:t>
      </w:r>
      <w:r w:rsidR="00E4360D"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3563/2565 และ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C09A7B3" w14:textId="722DA8AC" w:rsidR="00D66CB4" w:rsidRPr="00E4360D" w:rsidRDefault="00E4360D" w:rsidP="00D66CB4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706B4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</w:t>
      </w:r>
      <w:r w:rsidRPr="00706B4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dotted"/>
          <w:cs/>
        </w:rPr>
        <w:t xml:space="preserve">   </w:t>
      </w:r>
      <w:r w:rsidRPr="00706B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คำ</w:t>
      </w:r>
      <w:r w:rsidRPr="00706B4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สั่งมหาวิทยาลัยนเรศวรที่</w:t>
      </w:r>
      <w:r w:rsidRPr="00E436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B600E" w:rsidRPr="00E4360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0</w:t>
      </w:r>
      <w:r w:rsidR="00767FEE" w:rsidRPr="00E436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2666</w:t>
      </w:r>
      <w:r w:rsidR="0081175F" w:rsidRPr="00E4360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/256</w:t>
      </w:r>
      <w:r w:rsidR="00FB600E" w:rsidRPr="00E4360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5</w:t>
      </w:r>
      <w:r w:rsidR="0081175F" w:rsidRPr="00E436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="00706B44" w:rsidRPr="00706B4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CBBE641" w14:textId="04FC7684" w:rsidR="00D66CB4" w:rsidRPr="00706B44" w:rsidRDefault="00D66CB4" w:rsidP="00706B4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0270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02709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1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 (ผ่านคณบดี</w:t>
      </w:r>
      <w:r w:rsidR="005974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คณะแพทยศาสตร์</w:t>
      </w:r>
      <w:r w:rsidR="00811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F7D2DD8" w14:textId="38EE636E" w:rsidR="00D66CB4" w:rsidRDefault="00D66CB4" w:rsidP="008117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อ้างถึง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คำสั่งมหาวิทยาลัยนเรศวร ที่ </w:t>
      </w:r>
      <w:r w:rsidR="00E436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3563/2565</w:t>
      </w:r>
      <w:r w:rsidR="00FB60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ลงวันที่ 18 กรกฎาคม 2565 </w:t>
      </w:r>
      <w:r w:rsidR="007D29E4">
        <w:rPr>
          <w:rFonts w:ascii="TH SarabunPSK" w:hAnsi="TH SarabunPSK" w:cs="TH SarabunPSK"/>
          <w:sz w:val="32"/>
          <w:szCs w:val="32"/>
          <w:cs/>
        </w:rPr>
        <w:br/>
      </w:r>
      <w:r w:rsidR="0081175F">
        <w:rPr>
          <w:rFonts w:ascii="TH SarabunPSK" w:hAnsi="TH SarabunPSK" w:cs="TH SarabunPSK" w:hint="cs"/>
          <w:sz w:val="32"/>
          <w:szCs w:val="32"/>
          <w:cs/>
        </w:rPr>
        <w:t>เรื่องมอบอำนาจให้หัวหน้าโครงการวิจัย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ปฏิ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บัติราชก</w:t>
      </w:r>
      <w:r w:rsidR="006F28FD">
        <w:rPr>
          <w:rFonts w:ascii="TH SarabunPSK" w:hAnsi="TH SarabunPSK" w:cs="TH SarabunPSK" w:hint="cs"/>
          <w:sz w:val="32"/>
          <w:szCs w:val="32"/>
          <w:cs/>
        </w:rPr>
        <w:t>ารแทนอธิการบดีมหาวิทยาลัยนเรศวร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 w:rsidR="00E4360D">
        <w:rPr>
          <w:rFonts w:ascii="TH SarabunPSK" w:hAnsi="TH SarabunPSK" w:cs="TH SarabunPSK"/>
          <w:sz w:val="32"/>
          <w:szCs w:val="32"/>
          <w:cs/>
        </w:rPr>
        <w:br/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 xml:space="preserve">การอนุมัติและรับรองตามคำสั่งมหาวิทยาลัยนเรศวรที่ 02666/2565 ลงวันที่ 30 พฤษภาคม 2565 </w:t>
      </w:r>
      <w:r w:rsidR="007D29E4">
        <w:rPr>
          <w:rFonts w:ascii="TH SarabunPSK" w:hAnsi="TH SarabunPSK" w:cs="TH SarabunPSK"/>
          <w:sz w:val="32"/>
          <w:szCs w:val="32"/>
          <w:cs/>
        </w:rPr>
        <w:br/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เรื่อง มอบอำนาจให้หัวหน้าโครงการวิจัยปฏิบัติราชการแทนอธิการบดีมหาวิทยาลัยนเรศวร เมื่อ</w:t>
      </w:r>
      <w:r w:rsidR="007D29E4">
        <w:rPr>
          <w:rFonts w:ascii="TH SarabunPSK" w:hAnsi="TH SarabunPSK" w:cs="TH SarabunPSK"/>
          <w:sz w:val="32"/>
          <w:szCs w:val="32"/>
          <w:cs/>
        </w:rPr>
        <w:br/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ดำเนินการแล้ว</w:t>
      </w:r>
      <w:r w:rsidR="007D2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ให้หัวหน้าโครงการวิจัยรายงานผลการอนุมัติและรับรองตามคำสั่งมอบอำนาจผ่านต้นสังกัดมายังกองการวิจัยและนวัตกรรม พร้อมกับการจัดส่งเอกสารการเบิกจ่ายเงินงวดถัดไป และหลังปิดบัญชีโครงการ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ภายใน 30 วัน เว้นแต่โครงการวิจัยจาก</w:t>
      </w:r>
      <w:r w:rsidR="00F44CF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รายได้คณะ ให้หัวหน้าโครงการวิจัยรายงานผล</w:t>
      </w:r>
      <w:r w:rsidR="007D29E4">
        <w:rPr>
          <w:rFonts w:ascii="TH SarabunPSK" w:hAnsi="TH SarabunPSK" w:cs="TH SarabunPSK"/>
          <w:sz w:val="32"/>
          <w:szCs w:val="32"/>
          <w:cs/>
        </w:rPr>
        <w:br/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การอนุมัติและรับรองตามคำสั่งมอบอำนาจผ่านต้นสังกัดมายังกองการวิจัยและนวัตกรรม ก่อนจัดส่งเอกสารการเบิกจ่ายเงินงวดถัดไป และหลังปิดบัญชีโครงการ</w:t>
      </w:r>
      <w:r w:rsidR="00F44CF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4360D" w:rsidRPr="00E4360D">
        <w:rPr>
          <w:rFonts w:ascii="TH SarabunPSK" w:hAnsi="TH SarabunPSK" w:cs="TH SarabunPSK"/>
          <w:sz w:val="32"/>
          <w:szCs w:val="32"/>
          <w:cs/>
        </w:rPr>
        <w:t>ภายใน 30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14:paraId="70549653" w14:textId="77777777" w:rsidR="00D66CB4" w:rsidRPr="0085454E" w:rsidRDefault="00D66CB4" w:rsidP="00D66CB4">
      <w:pPr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7817ECB4" w14:textId="019D6D67" w:rsidR="00D66CB4" w:rsidRPr="00D66CB4" w:rsidRDefault="00D66CB4" w:rsidP="008117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1175F" w:rsidRPr="00706B44">
        <w:rPr>
          <w:rFonts w:ascii="TH SarabunPSK" w:hAnsi="TH SarabunPSK" w:cs="TH SarabunPSK" w:hint="cs"/>
          <w:sz w:val="32"/>
          <w:szCs w:val="32"/>
          <w:u w:val="dotted"/>
          <w:cs/>
        </w:rPr>
        <w:t>ชื่อหัวหน้าโครงการวิจัย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ซึ่งได้รับทุนวิจัย</w:t>
      </w:r>
      <w:r w:rsidR="00706B44">
        <w:rPr>
          <w:rFonts w:ascii="TH SarabunPSK" w:hAnsi="TH SarabunPSK" w:cs="TH SarabunPSK"/>
          <w:sz w:val="32"/>
          <w:szCs w:val="32"/>
          <w:cs/>
        </w:rPr>
        <w:br/>
      </w:r>
      <w:r w:rsidR="008117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เลขที่สัญญา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706B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ระยะเวลาดำเนินโครงการตั้งแต่วันที่</w:t>
      </w:r>
      <w:r w:rsidR="00E122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122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ขอรายงานผลการอนุมัติและรับรองตามคำสั่งนี้ รายละเอียดดังเอกสารแนบ</w:t>
      </w:r>
    </w:p>
    <w:p w14:paraId="48E0ADA6" w14:textId="77777777" w:rsidR="00D66CB4" w:rsidRPr="00531C53" w:rsidRDefault="00D66CB4" w:rsidP="00D66CB4">
      <w:pPr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14:paraId="6E72A7AC" w14:textId="77777777" w:rsidR="00D66CB4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6521B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9760AE" w14:textId="77777777" w:rsidR="00D66CB4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D64BBF8" w14:textId="77777777" w:rsidR="00D66CB4" w:rsidRPr="0002709E" w:rsidRDefault="00D66CB4" w:rsidP="00D66CB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C8BDAE2" w14:textId="74A2CAE9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709E">
        <w:rPr>
          <w:rFonts w:ascii="TH SarabunPSK" w:hAnsi="TH SarabunPSK" w:cs="TH SarabunPSK"/>
          <w:sz w:val="32"/>
          <w:szCs w:val="32"/>
          <w:cs/>
        </w:rPr>
        <w:t>(</w:t>
      </w:r>
      <w:r w:rsidR="008117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02709E">
        <w:rPr>
          <w:rFonts w:ascii="TH SarabunPSK" w:hAnsi="TH SarabunPSK" w:cs="TH SarabunPSK"/>
          <w:sz w:val="32"/>
          <w:szCs w:val="32"/>
          <w:cs/>
        </w:rPr>
        <w:t>)</w:t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/>
          <w:sz w:val="32"/>
          <w:szCs w:val="32"/>
          <w:cs/>
        </w:rPr>
        <w:tab/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709E">
        <w:rPr>
          <w:rFonts w:ascii="TH SarabunPSK" w:hAnsi="TH SarabunPSK" w:cs="TH SarabunPSK"/>
          <w:sz w:val="32"/>
          <w:szCs w:val="32"/>
          <w:cs/>
        </w:rPr>
        <w:br/>
      </w:r>
      <w:r w:rsidRPr="00027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7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43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75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6C58D602" w14:textId="77777777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16F6A0" w14:textId="77777777" w:rsidR="00D66CB4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00212E" w14:textId="77777777" w:rsidR="00D66CB4" w:rsidRPr="00792F1E" w:rsidRDefault="00D66CB4" w:rsidP="00D66CB4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05BF60" w14:textId="77777777" w:rsidR="00CA4B7C" w:rsidRDefault="00CA4B7C" w:rsidP="00D66CB4"/>
    <w:p w14:paraId="468B7B4C" w14:textId="77777777" w:rsidR="00AC5623" w:rsidRDefault="00AC5623" w:rsidP="00D66CB4"/>
    <w:p w14:paraId="59C4F593" w14:textId="77777777" w:rsidR="00AC5623" w:rsidRDefault="00AC5623" w:rsidP="00D66CB4"/>
    <w:p w14:paraId="740DE72F" w14:textId="77777777" w:rsidR="00AC5623" w:rsidRDefault="00AC5623" w:rsidP="00D66CB4"/>
    <w:p w14:paraId="546AEDA9" w14:textId="77777777" w:rsidR="00AC5623" w:rsidRDefault="00AC5623" w:rsidP="00D66CB4"/>
    <w:p w14:paraId="252C4257" w14:textId="77777777" w:rsidR="00AC5623" w:rsidRDefault="00AC5623" w:rsidP="00D66CB4"/>
    <w:p w14:paraId="2DF9C432" w14:textId="77777777" w:rsidR="00AC5623" w:rsidRDefault="00AC5623" w:rsidP="00D66CB4"/>
    <w:p w14:paraId="61E87BAB" w14:textId="77777777" w:rsidR="00AC5623" w:rsidRDefault="00AC5623" w:rsidP="00D66CB4"/>
    <w:p w14:paraId="76900A7E" w14:textId="77777777" w:rsidR="00AC5623" w:rsidRDefault="00AC5623" w:rsidP="00D66CB4">
      <w:pPr>
        <w:rPr>
          <w:cs/>
        </w:rPr>
        <w:sectPr w:rsidR="00AC5623" w:rsidSect="00F960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94" w:right="1296" w:bottom="245" w:left="1699" w:header="0" w:footer="0" w:gutter="0"/>
          <w:pgNumType w:fmt="thaiNumbers"/>
          <w:cols w:space="720"/>
          <w:titlePg/>
          <w:docGrid w:linePitch="360"/>
        </w:sectPr>
      </w:pPr>
    </w:p>
    <w:p w14:paraId="0EEF736C" w14:textId="77777777" w:rsidR="00875486" w:rsidRPr="00875486" w:rsidRDefault="00875486" w:rsidP="0087548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รายงานผลการอนุมัติและรับรองการจัดซื้อจัดจ้างพัสดุและอื่นๆ ที่เกี่ยวข้องกับการวิจัยและพัฒนา</w:t>
      </w:r>
    </w:p>
    <w:p w14:paraId="132B9C3A" w14:textId="3AF7F141" w:rsidR="00AC5623" w:rsidRPr="00A21CE3" w:rsidRDefault="00875486" w:rsidP="0087548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ตามคำสั่งมหาวิทยาลัยนเรศวร ที่ </w:t>
      </w:r>
      <w:r w:rsidR="00E4360D" w:rsidRPr="00E4360D">
        <w:rPr>
          <w:rFonts w:ascii="TH SarabunPSK" w:hAnsi="TH SarabunPSK" w:cs="TH SarabunPSK"/>
          <w:b/>
          <w:bCs/>
          <w:sz w:val="30"/>
          <w:szCs w:val="30"/>
          <w:cs/>
        </w:rPr>
        <w:t>3563/2565</w:t>
      </w:r>
      <w:r w:rsidR="00FB60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75486">
        <w:rPr>
          <w:rFonts w:ascii="TH SarabunPSK" w:hAnsi="TH SarabunPSK" w:cs="TH SarabunPSK"/>
          <w:b/>
          <w:bCs/>
          <w:sz w:val="30"/>
          <w:szCs w:val="30"/>
          <w:cs/>
        </w:rPr>
        <w:t>เรื่องมอบอำนาจให้หัวหน้าโครงการวิจัยปฏิบัติราชการแทนอธิการบดีมหาวิทยาลัยนเรศวร</w:t>
      </w:r>
    </w:p>
    <w:p w14:paraId="0B151412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รหัสสัญญา.............................................</w:t>
      </w:r>
    </w:p>
    <w:p w14:paraId="42AFB674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="00615D56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C5623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14:paraId="69F757A8" w14:textId="77777777" w:rsidR="00AC5623" w:rsidRPr="00AC5623" w:rsidRDefault="00AC5623" w:rsidP="00AC5623">
      <w:pPr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>หัวหน้าโครงการ (ผู้รับทุน)..........................................</w:t>
      </w:r>
    </w:p>
    <w:p w14:paraId="50EAA7DD" w14:textId="77777777" w:rsidR="00AC5623" w:rsidRDefault="00875486" w:rsidP="00AC5623">
      <w:pPr>
        <w:rPr>
          <w:rFonts w:ascii="TH SarabunPSK" w:hAnsi="TH SarabunPSK" w:cs="TH SarabunPSK"/>
          <w:sz w:val="30"/>
          <w:szCs w:val="30"/>
        </w:rPr>
      </w:pPr>
      <w:r w:rsidRPr="00875486">
        <w:rPr>
          <w:rFonts w:ascii="TH SarabunPSK" w:hAnsi="TH SarabunPSK" w:cs="TH SarabunPSK"/>
          <w:sz w:val="30"/>
          <w:szCs w:val="30"/>
          <w:cs/>
        </w:rPr>
        <w:t>สรุปรายการอนุมัติและรับรอง ประจำเดือน.................................... (ระหว่างวันที่...................................... ถีง วันที่......................................)</w:t>
      </w:r>
    </w:p>
    <w:p w14:paraId="7122A1E6" w14:textId="77777777" w:rsidR="00E12296" w:rsidRDefault="00E12296" w:rsidP="00AC5623">
      <w:pPr>
        <w:rPr>
          <w:rFonts w:ascii="TH SarabunPSK" w:hAnsi="TH SarabunPSK" w:cs="TH SarabunPSK"/>
          <w:sz w:val="30"/>
          <w:szCs w:val="30"/>
        </w:rPr>
      </w:pPr>
    </w:p>
    <w:p w14:paraId="08DF3232" w14:textId="77777777" w:rsidR="00E12296" w:rsidRPr="00AC5623" w:rsidRDefault="00E12296" w:rsidP="00AC5623">
      <w:pPr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page" w:horzAnchor="margin" w:tblpY="4126"/>
        <w:tblW w:w="16285" w:type="dxa"/>
        <w:tblLook w:val="04A0" w:firstRow="1" w:lastRow="0" w:firstColumn="1" w:lastColumn="0" w:noHBand="0" w:noVBand="1"/>
      </w:tblPr>
      <w:tblGrid>
        <w:gridCol w:w="1885"/>
        <w:gridCol w:w="6030"/>
        <w:gridCol w:w="1170"/>
        <w:gridCol w:w="1620"/>
        <w:gridCol w:w="2516"/>
        <w:gridCol w:w="1714"/>
        <w:gridCol w:w="1350"/>
      </w:tblGrid>
      <w:tr w:rsidR="00AC5623" w:rsidRPr="00AC5623" w14:paraId="00894F8D" w14:textId="77777777" w:rsidTr="0058747F">
        <w:trPr>
          <w:trHeight w:val="48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6AF56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วันเดือนปี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ที่อนุมัติ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15F38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EAD2E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67C47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ผู้เสนอ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A7CF8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ประเภทหลักฐานการจ่ายเงิน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991360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B5277C" w:rsidRPr="00AC5623" w14:paraId="26F64C12" w14:textId="77777777" w:rsidTr="0058747F">
        <w:trPr>
          <w:trHeight w:val="53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8980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AC99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384C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B26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D73BD7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ใบเสร็จรับเงิน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1F9B8B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ใบสำคัญรับเงิน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07AD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5277C" w:rsidRPr="00AC5623" w14:paraId="56D95146" w14:textId="77777777" w:rsidTr="0058747F">
        <w:trPr>
          <w:trHeight w:val="9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084F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 xml:space="preserve">11 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มิ.ย.</w:t>
            </w: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64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9A43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ตัวอย่าง..ขออนุมัติจัดซื้อวัสดุ จำนวน </w:t>
            </w: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D4D5" w14:textId="77777777" w:rsidR="00AC5623" w:rsidRPr="00AC5623" w:rsidRDefault="00AC5623" w:rsidP="0058747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B6B6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3AF5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B6D9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79D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5277C" w:rsidRPr="00AC5623" w14:paraId="5E7AC970" w14:textId="77777777" w:rsidTr="0058747F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CFF5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C88F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1EFE" w14:textId="77777777" w:rsidR="00AC5623" w:rsidRPr="00AC5623" w:rsidRDefault="00AC5623" w:rsidP="0058747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D8A8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6B77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842E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B48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5277C" w:rsidRPr="00AC5623" w14:paraId="48A2C18F" w14:textId="77777777" w:rsidTr="0058747F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B730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7CB0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3404" w14:textId="77777777" w:rsidR="00AC5623" w:rsidRPr="00AC5623" w:rsidRDefault="00AC5623" w:rsidP="0058747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739E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3909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D06D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4B7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5277C" w:rsidRPr="00AC5623" w14:paraId="34A10FEC" w14:textId="77777777" w:rsidTr="0058747F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63D1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0CBD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70E5" w14:textId="77777777" w:rsidR="00AC5623" w:rsidRPr="00AC5623" w:rsidRDefault="00AC5623" w:rsidP="0058747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F0EA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EDE3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161A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801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5277C" w:rsidRPr="00AC5623" w14:paraId="59B1424D" w14:textId="77777777" w:rsidTr="0058747F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973E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FC72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4980" w14:textId="77777777" w:rsidR="00AC5623" w:rsidRPr="00AC5623" w:rsidRDefault="00AC5623" w:rsidP="0058747F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9429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A882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653B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78BF" w14:textId="77777777" w:rsidR="00AC5623" w:rsidRPr="00AC5623" w:rsidRDefault="00AC5623" w:rsidP="0058747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B5277C" w:rsidRPr="00AC5623" w14:paraId="248A602D" w14:textId="77777777" w:rsidTr="0058747F">
        <w:trPr>
          <w:trHeight w:val="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B30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938A" w14:textId="77777777" w:rsidR="00AC5623" w:rsidRPr="00AC5623" w:rsidRDefault="00AC5623" w:rsidP="0058747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A54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  <w:t xml:space="preserve">        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E88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double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554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CE7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509" w14:textId="77777777" w:rsidR="00AC5623" w:rsidRPr="00AC5623" w:rsidRDefault="00AC5623" w:rsidP="0058747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C56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14:paraId="6B985305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  <w:cs/>
        </w:rPr>
      </w:pP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หมายเหตุ : ข้าพเจ้าขอรับรองว่าได้จ่ายเงินไปตามวัตถุประสงค์ของโครงการตามหลักฐานการจ่ายเงินนี้จริงและหากตรวจสอบแล้วพบว่า</w:t>
      </w:r>
      <w:r w:rsidRPr="00AC562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มีการจ่ายเงินไม่เป็นไปตามระเบียบที่เกี่ยวข้อ</w:t>
      </w:r>
      <w:r w:rsidR="005874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ง </w:t>
      </w:r>
      <w:r w:rsidRPr="00AC5623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ข้าพเจ้าจักเป็นผู้รับผิดชอบแต่เพียงผู้เดียว</w:t>
      </w:r>
    </w:p>
    <w:p w14:paraId="4DB5DB41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</w:p>
    <w:p w14:paraId="54A930F1" w14:textId="77777777" w:rsid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="009D624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C562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</w:t>
      </w:r>
    </w:p>
    <w:p w14:paraId="79C76FB4" w14:textId="77777777" w:rsidR="00875486" w:rsidRPr="00AC5623" w:rsidRDefault="00875486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(ชื่อ/สกุล....................................................)</w:t>
      </w:r>
    </w:p>
    <w:p w14:paraId="73154AA4" w14:textId="77777777" w:rsidR="00AC5623" w:rsidRPr="00AC5623" w:rsidRDefault="00AC5623" w:rsidP="00AC5623">
      <w:pPr>
        <w:tabs>
          <w:tab w:val="left" w:pos="2031"/>
        </w:tabs>
        <w:rPr>
          <w:rFonts w:ascii="TH SarabunPSK" w:hAnsi="TH SarabunPSK" w:cs="TH SarabunPSK"/>
          <w:sz w:val="30"/>
          <w:szCs w:val="30"/>
        </w:rPr>
      </w:pP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</w:r>
      <w:r w:rsidRPr="00AC5623">
        <w:rPr>
          <w:rFonts w:ascii="TH SarabunPSK" w:hAnsi="TH SarabunPSK" w:cs="TH SarabunPSK"/>
          <w:sz w:val="30"/>
          <w:szCs w:val="30"/>
          <w:cs/>
        </w:rPr>
        <w:tab/>
        <w:t xml:space="preserve">                (หัวหน้าโครงการวิจัย)</w:t>
      </w:r>
    </w:p>
    <w:sectPr w:rsidR="00AC5623" w:rsidRPr="00AC5623" w:rsidSect="00AC5623">
      <w:pgSz w:w="16838" w:h="11906" w:orient="landscape" w:code="9"/>
      <w:pgMar w:top="1080" w:right="994" w:bottom="1296" w:left="245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1AB" w14:textId="77777777" w:rsidR="00A25303" w:rsidRDefault="00A25303">
      <w:r>
        <w:separator/>
      </w:r>
    </w:p>
  </w:endnote>
  <w:endnote w:type="continuationSeparator" w:id="0">
    <w:p w14:paraId="195645BA" w14:textId="77777777" w:rsidR="00A25303" w:rsidRDefault="00A2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67AD" w14:textId="77777777" w:rsidR="006F28FD" w:rsidRDefault="006F2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99A" w14:textId="77777777" w:rsidR="006F28FD" w:rsidRDefault="006F2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FDE6" w14:textId="77777777" w:rsidR="00AA1BFC" w:rsidRDefault="00AA1BFC">
    <w:pPr>
      <w:pStyle w:val="Footer"/>
    </w:pPr>
  </w:p>
  <w:p w14:paraId="4DF2154E" w14:textId="77777777" w:rsidR="00AA1BFC" w:rsidRDefault="00AA1B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73335" wp14:editId="5EB42E80">
          <wp:simplePos x="0" y="0"/>
          <wp:positionH relativeFrom="page">
            <wp:posOffset>292100</wp:posOffset>
          </wp:positionH>
          <wp:positionV relativeFrom="paragraph">
            <wp:posOffset>9887585</wp:posOffset>
          </wp:positionV>
          <wp:extent cx="7503795" cy="7035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D70C" w14:textId="77777777" w:rsidR="00A25303" w:rsidRDefault="00A25303">
      <w:r>
        <w:separator/>
      </w:r>
    </w:p>
  </w:footnote>
  <w:footnote w:type="continuationSeparator" w:id="0">
    <w:p w14:paraId="29CEFAF2" w14:textId="77777777" w:rsidR="00A25303" w:rsidRDefault="00A2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C0D" w14:textId="77777777" w:rsidR="006821BE" w:rsidRDefault="006821BE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D4731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0D8D87B6" w14:textId="77777777" w:rsidR="006821BE" w:rsidRDefault="0068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539" w14:textId="77777777" w:rsidR="006F28FD" w:rsidRDefault="006F2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12CE" w14:textId="77777777" w:rsidR="006F28FD" w:rsidRDefault="006F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975"/>
    <w:multiLevelType w:val="hybridMultilevel"/>
    <w:tmpl w:val="1F50B4D8"/>
    <w:lvl w:ilvl="0" w:tplc="D89671F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4C4"/>
    <w:multiLevelType w:val="hybridMultilevel"/>
    <w:tmpl w:val="883617D2"/>
    <w:lvl w:ilvl="0" w:tplc="9F86573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DB0730"/>
    <w:multiLevelType w:val="hybridMultilevel"/>
    <w:tmpl w:val="E80CCB90"/>
    <w:lvl w:ilvl="0" w:tplc="171A9EC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A4034"/>
    <w:multiLevelType w:val="hybridMultilevel"/>
    <w:tmpl w:val="CE784B10"/>
    <w:lvl w:ilvl="0" w:tplc="A18A97E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FA0"/>
    <w:multiLevelType w:val="hybridMultilevel"/>
    <w:tmpl w:val="E2B6DBC0"/>
    <w:lvl w:ilvl="0" w:tplc="53009A0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CA754F"/>
    <w:multiLevelType w:val="hybridMultilevel"/>
    <w:tmpl w:val="D9982800"/>
    <w:lvl w:ilvl="0" w:tplc="D9063CB2">
      <w:numFmt w:val="bullet"/>
      <w:lvlText w:val=""/>
      <w:lvlJc w:val="left"/>
      <w:pPr>
        <w:tabs>
          <w:tab w:val="num" w:pos="1335"/>
        </w:tabs>
        <w:ind w:left="1335" w:hanging="45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A024A69"/>
    <w:multiLevelType w:val="hybridMultilevel"/>
    <w:tmpl w:val="DAE06812"/>
    <w:lvl w:ilvl="0" w:tplc="4FBE9E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D2D4C"/>
    <w:multiLevelType w:val="hybridMultilevel"/>
    <w:tmpl w:val="8634EB14"/>
    <w:lvl w:ilvl="0" w:tplc="171A9EC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2F6BD6"/>
    <w:multiLevelType w:val="hybridMultilevel"/>
    <w:tmpl w:val="0F440CEC"/>
    <w:lvl w:ilvl="0" w:tplc="C19AD3C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3DF5211"/>
    <w:multiLevelType w:val="hybridMultilevel"/>
    <w:tmpl w:val="3C2E2C06"/>
    <w:lvl w:ilvl="0" w:tplc="BBBA829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EE6D9F"/>
    <w:multiLevelType w:val="hybridMultilevel"/>
    <w:tmpl w:val="580E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35F55"/>
    <w:multiLevelType w:val="hybridMultilevel"/>
    <w:tmpl w:val="47982702"/>
    <w:lvl w:ilvl="0" w:tplc="4CF22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792E"/>
    <w:multiLevelType w:val="hybridMultilevel"/>
    <w:tmpl w:val="B166079E"/>
    <w:lvl w:ilvl="0" w:tplc="5DBA0EB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E629D"/>
    <w:multiLevelType w:val="hybridMultilevel"/>
    <w:tmpl w:val="DDFEEAA6"/>
    <w:lvl w:ilvl="0" w:tplc="A1A01E3A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666895"/>
    <w:multiLevelType w:val="hybridMultilevel"/>
    <w:tmpl w:val="B2420F4C"/>
    <w:lvl w:ilvl="0" w:tplc="EB90A4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417C48"/>
    <w:multiLevelType w:val="hybridMultilevel"/>
    <w:tmpl w:val="FC6A3B44"/>
    <w:lvl w:ilvl="0" w:tplc="4126A1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C51981"/>
    <w:multiLevelType w:val="hybridMultilevel"/>
    <w:tmpl w:val="EC5064FE"/>
    <w:lvl w:ilvl="0" w:tplc="57245F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89329">
    <w:abstractNumId w:val="5"/>
  </w:num>
  <w:num w:numId="2" w16cid:durableId="1572352913">
    <w:abstractNumId w:val="16"/>
  </w:num>
  <w:num w:numId="3" w16cid:durableId="111286831">
    <w:abstractNumId w:val="12"/>
  </w:num>
  <w:num w:numId="4" w16cid:durableId="702481745">
    <w:abstractNumId w:val="6"/>
  </w:num>
  <w:num w:numId="5" w16cid:durableId="577249462">
    <w:abstractNumId w:val="7"/>
  </w:num>
  <w:num w:numId="6" w16cid:durableId="1277328881">
    <w:abstractNumId w:val="2"/>
  </w:num>
  <w:num w:numId="7" w16cid:durableId="1005208394">
    <w:abstractNumId w:val="9"/>
  </w:num>
  <w:num w:numId="8" w16cid:durableId="1500003088">
    <w:abstractNumId w:val="3"/>
  </w:num>
  <w:num w:numId="9" w16cid:durableId="727848227">
    <w:abstractNumId w:val="10"/>
  </w:num>
  <w:num w:numId="10" w16cid:durableId="88157352">
    <w:abstractNumId w:val="11"/>
  </w:num>
  <w:num w:numId="11" w16cid:durableId="689188263">
    <w:abstractNumId w:val="1"/>
  </w:num>
  <w:num w:numId="12" w16cid:durableId="1839030138">
    <w:abstractNumId w:val="0"/>
  </w:num>
  <w:num w:numId="13" w16cid:durableId="28575012">
    <w:abstractNumId w:val="8"/>
  </w:num>
  <w:num w:numId="14" w16cid:durableId="1987665599">
    <w:abstractNumId w:val="13"/>
  </w:num>
  <w:num w:numId="15" w16cid:durableId="1231697442">
    <w:abstractNumId w:val="15"/>
  </w:num>
  <w:num w:numId="16" w16cid:durableId="2001958434">
    <w:abstractNumId w:val="14"/>
  </w:num>
  <w:num w:numId="17" w16cid:durableId="488980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2"/>
    <w:rsid w:val="000009B3"/>
    <w:rsid w:val="000021F2"/>
    <w:rsid w:val="00002F9C"/>
    <w:rsid w:val="00006452"/>
    <w:rsid w:val="00014AB0"/>
    <w:rsid w:val="0002709E"/>
    <w:rsid w:val="000306FC"/>
    <w:rsid w:val="00041424"/>
    <w:rsid w:val="000423ED"/>
    <w:rsid w:val="00064B16"/>
    <w:rsid w:val="0006583D"/>
    <w:rsid w:val="0007267B"/>
    <w:rsid w:val="00072771"/>
    <w:rsid w:val="00074267"/>
    <w:rsid w:val="00077206"/>
    <w:rsid w:val="000819B7"/>
    <w:rsid w:val="00082A5A"/>
    <w:rsid w:val="00085620"/>
    <w:rsid w:val="0009143D"/>
    <w:rsid w:val="00091EF5"/>
    <w:rsid w:val="00095BDA"/>
    <w:rsid w:val="00097A9B"/>
    <w:rsid w:val="000A1616"/>
    <w:rsid w:val="000A266F"/>
    <w:rsid w:val="000A5950"/>
    <w:rsid w:val="000A5BA8"/>
    <w:rsid w:val="000A5D82"/>
    <w:rsid w:val="000B27D1"/>
    <w:rsid w:val="000B5209"/>
    <w:rsid w:val="000C359F"/>
    <w:rsid w:val="000C37BF"/>
    <w:rsid w:val="000D658D"/>
    <w:rsid w:val="000E023F"/>
    <w:rsid w:val="000E70B0"/>
    <w:rsid w:val="000F1CB6"/>
    <w:rsid w:val="000F2986"/>
    <w:rsid w:val="000F592E"/>
    <w:rsid w:val="0010131B"/>
    <w:rsid w:val="0010134E"/>
    <w:rsid w:val="00101E3E"/>
    <w:rsid w:val="0010232D"/>
    <w:rsid w:val="001061DE"/>
    <w:rsid w:val="00107DC9"/>
    <w:rsid w:val="001157FD"/>
    <w:rsid w:val="00117C04"/>
    <w:rsid w:val="001201B7"/>
    <w:rsid w:val="00126A57"/>
    <w:rsid w:val="00134A96"/>
    <w:rsid w:val="00142CD1"/>
    <w:rsid w:val="00147063"/>
    <w:rsid w:val="0014733B"/>
    <w:rsid w:val="0015524F"/>
    <w:rsid w:val="00162587"/>
    <w:rsid w:val="00163614"/>
    <w:rsid w:val="001655FC"/>
    <w:rsid w:val="00167071"/>
    <w:rsid w:val="00170D2F"/>
    <w:rsid w:val="00177C7E"/>
    <w:rsid w:val="00180EA1"/>
    <w:rsid w:val="001852E9"/>
    <w:rsid w:val="00191745"/>
    <w:rsid w:val="00191E7D"/>
    <w:rsid w:val="001940E6"/>
    <w:rsid w:val="001951FA"/>
    <w:rsid w:val="00196B25"/>
    <w:rsid w:val="001A784F"/>
    <w:rsid w:val="001B096D"/>
    <w:rsid w:val="001B52A1"/>
    <w:rsid w:val="001B6178"/>
    <w:rsid w:val="001B61D3"/>
    <w:rsid w:val="001C0DE8"/>
    <w:rsid w:val="001C301E"/>
    <w:rsid w:val="001C4F0C"/>
    <w:rsid w:val="001C5C40"/>
    <w:rsid w:val="001D2232"/>
    <w:rsid w:val="001D3682"/>
    <w:rsid w:val="001E5766"/>
    <w:rsid w:val="001F66B1"/>
    <w:rsid w:val="00216F6B"/>
    <w:rsid w:val="002224B7"/>
    <w:rsid w:val="002227FF"/>
    <w:rsid w:val="002237D1"/>
    <w:rsid w:val="002254B7"/>
    <w:rsid w:val="00230588"/>
    <w:rsid w:val="00231B28"/>
    <w:rsid w:val="00231DB6"/>
    <w:rsid w:val="00234405"/>
    <w:rsid w:val="002365D2"/>
    <w:rsid w:val="00240B8A"/>
    <w:rsid w:val="00243593"/>
    <w:rsid w:val="00252BDD"/>
    <w:rsid w:val="00256EF9"/>
    <w:rsid w:val="00261EED"/>
    <w:rsid w:val="0026566F"/>
    <w:rsid w:val="002747A4"/>
    <w:rsid w:val="00277C8C"/>
    <w:rsid w:val="002872D2"/>
    <w:rsid w:val="0029286D"/>
    <w:rsid w:val="00293C52"/>
    <w:rsid w:val="00293D54"/>
    <w:rsid w:val="002A3155"/>
    <w:rsid w:val="002A4D0E"/>
    <w:rsid w:val="002B57FE"/>
    <w:rsid w:val="002C14A2"/>
    <w:rsid w:val="002C437A"/>
    <w:rsid w:val="002D261C"/>
    <w:rsid w:val="002D2785"/>
    <w:rsid w:val="002D43DC"/>
    <w:rsid w:val="002D4C60"/>
    <w:rsid w:val="002D4F07"/>
    <w:rsid w:val="002D50FE"/>
    <w:rsid w:val="002E0237"/>
    <w:rsid w:val="002E1EB8"/>
    <w:rsid w:val="002E463B"/>
    <w:rsid w:val="002F0385"/>
    <w:rsid w:val="002F61CD"/>
    <w:rsid w:val="002F632B"/>
    <w:rsid w:val="002F74D7"/>
    <w:rsid w:val="002F7F75"/>
    <w:rsid w:val="003005A7"/>
    <w:rsid w:val="0030274E"/>
    <w:rsid w:val="00302E5A"/>
    <w:rsid w:val="00303B8C"/>
    <w:rsid w:val="0030760B"/>
    <w:rsid w:val="00310252"/>
    <w:rsid w:val="003154DC"/>
    <w:rsid w:val="0033172E"/>
    <w:rsid w:val="003342CC"/>
    <w:rsid w:val="00335BF9"/>
    <w:rsid w:val="00337560"/>
    <w:rsid w:val="00337AC5"/>
    <w:rsid w:val="003419EC"/>
    <w:rsid w:val="0034650F"/>
    <w:rsid w:val="00365784"/>
    <w:rsid w:val="00366DFA"/>
    <w:rsid w:val="00370239"/>
    <w:rsid w:val="003813BD"/>
    <w:rsid w:val="00381A1B"/>
    <w:rsid w:val="003913CD"/>
    <w:rsid w:val="003965C8"/>
    <w:rsid w:val="003969AF"/>
    <w:rsid w:val="00396B7E"/>
    <w:rsid w:val="003A0D10"/>
    <w:rsid w:val="003A0F5B"/>
    <w:rsid w:val="003A5A30"/>
    <w:rsid w:val="003B0B81"/>
    <w:rsid w:val="003B1EE0"/>
    <w:rsid w:val="003B2E2F"/>
    <w:rsid w:val="003B2ECE"/>
    <w:rsid w:val="003B5297"/>
    <w:rsid w:val="003C393B"/>
    <w:rsid w:val="003C4982"/>
    <w:rsid w:val="003D191C"/>
    <w:rsid w:val="003E0290"/>
    <w:rsid w:val="003E1626"/>
    <w:rsid w:val="003E20CF"/>
    <w:rsid w:val="003E599E"/>
    <w:rsid w:val="003F0179"/>
    <w:rsid w:val="003F06D8"/>
    <w:rsid w:val="003F4F7E"/>
    <w:rsid w:val="003F7B09"/>
    <w:rsid w:val="0040139E"/>
    <w:rsid w:val="0041320B"/>
    <w:rsid w:val="00414082"/>
    <w:rsid w:val="00414719"/>
    <w:rsid w:val="00415538"/>
    <w:rsid w:val="00421A89"/>
    <w:rsid w:val="0042251C"/>
    <w:rsid w:val="004261FA"/>
    <w:rsid w:val="004304EF"/>
    <w:rsid w:val="0043103A"/>
    <w:rsid w:val="00433494"/>
    <w:rsid w:val="0044012F"/>
    <w:rsid w:val="00443943"/>
    <w:rsid w:val="00445D6C"/>
    <w:rsid w:val="004470AA"/>
    <w:rsid w:val="00453A42"/>
    <w:rsid w:val="00457B05"/>
    <w:rsid w:val="00460FE3"/>
    <w:rsid w:val="00462A6B"/>
    <w:rsid w:val="00463870"/>
    <w:rsid w:val="00465DC4"/>
    <w:rsid w:val="0046714E"/>
    <w:rsid w:val="0047091C"/>
    <w:rsid w:val="00474F95"/>
    <w:rsid w:val="00476D94"/>
    <w:rsid w:val="00481082"/>
    <w:rsid w:val="00482F9A"/>
    <w:rsid w:val="0049190D"/>
    <w:rsid w:val="004946E7"/>
    <w:rsid w:val="0049536B"/>
    <w:rsid w:val="00495822"/>
    <w:rsid w:val="004B1D51"/>
    <w:rsid w:val="004B3DB9"/>
    <w:rsid w:val="004B4D7E"/>
    <w:rsid w:val="004C1436"/>
    <w:rsid w:val="004C53C8"/>
    <w:rsid w:val="004C7782"/>
    <w:rsid w:val="004E100B"/>
    <w:rsid w:val="004E385B"/>
    <w:rsid w:val="004F7D6A"/>
    <w:rsid w:val="005039E8"/>
    <w:rsid w:val="00505385"/>
    <w:rsid w:val="0050671A"/>
    <w:rsid w:val="0051052B"/>
    <w:rsid w:val="0051184E"/>
    <w:rsid w:val="00511D1B"/>
    <w:rsid w:val="00517BA8"/>
    <w:rsid w:val="00520643"/>
    <w:rsid w:val="00525076"/>
    <w:rsid w:val="0053165C"/>
    <w:rsid w:val="00531C53"/>
    <w:rsid w:val="0053632C"/>
    <w:rsid w:val="00537CF4"/>
    <w:rsid w:val="00544454"/>
    <w:rsid w:val="00544B7A"/>
    <w:rsid w:val="005450C5"/>
    <w:rsid w:val="00546F82"/>
    <w:rsid w:val="00550096"/>
    <w:rsid w:val="005628B4"/>
    <w:rsid w:val="00562FAA"/>
    <w:rsid w:val="005632BA"/>
    <w:rsid w:val="0056405F"/>
    <w:rsid w:val="0057217A"/>
    <w:rsid w:val="005738F8"/>
    <w:rsid w:val="00577D85"/>
    <w:rsid w:val="00582EF3"/>
    <w:rsid w:val="005830B4"/>
    <w:rsid w:val="0058359D"/>
    <w:rsid w:val="00583EBF"/>
    <w:rsid w:val="00584218"/>
    <w:rsid w:val="00586B5C"/>
    <w:rsid w:val="0058747F"/>
    <w:rsid w:val="005925A9"/>
    <w:rsid w:val="00595A11"/>
    <w:rsid w:val="005961B6"/>
    <w:rsid w:val="0059653C"/>
    <w:rsid w:val="0059744E"/>
    <w:rsid w:val="005A03CB"/>
    <w:rsid w:val="005A0E30"/>
    <w:rsid w:val="005A2AA5"/>
    <w:rsid w:val="005A372D"/>
    <w:rsid w:val="005A42C0"/>
    <w:rsid w:val="005A5D97"/>
    <w:rsid w:val="005A6DD4"/>
    <w:rsid w:val="005B038B"/>
    <w:rsid w:val="005C5E64"/>
    <w:rsid w:val="005C65D0"/>
    <w:rsid w:val="005C7C6C"/>
    <w:rsid w:val="005D1EAC"/>
    <w:rsid w:val="005E0658"/>
    <w:rsid w:val="005E06DD"/>
    <w:rsid w:val="005E44B2"/>
    <w:rsid w:val="005E6C70"/>
    <w:rsid w:val="005F2506"/>
    <w:rsid w:val="005F4167"/>
    <w:rsid w:val="005F4EE0"/>
    <w:rsid w:val="005F5BBE"/>
    <w:rsid w:val="006008D9"/>
    <w:rsid w:val="006018F3"/>
    <w:rsid w:val="00604496"/>
    <w:rsid w:val="00604514"/>
    <w:rsid w:val="0061206D"/>
    <w:rsid w:val="00615D56"/>
    <w:rsid w:val="006218AC"/>
    <w:rsid w:val="00627520"/>
    <w:rsid w:val="00627624"/>
    <w:rsid w:val="006353DB"/>
    <w:rsid w:val="006363B1"/>
    <w:rsid w:val="00636A37"/>
    <w:rsid w:val="00637281"/>
    <w:rsid w:val="006446EB"/>
    <w:rsid w:val="0064693C"/>
    <w:rsid w:val="00646D64"/>
    <w:rsid w:val="006479C8"/>
    <w:rsid w:val="00650A95"/>
    <w:rsid w:val="006516EA"/>
    <w:rsid w:val="006521B6"/>
    <w:rsid w:val="00653482"/>
    <w:rsid w:val="006534D9"/>
    <w:rsid w:val="00655122"/>
    <w:rsid w:val="006554A4"/>
    <w:rsid w:val="0065634D"/>
    <w:rsid w:val="006567E1"/>
    <w:rsid w:val="00657C37"/>
    <w:rsid w:val="00662B74"/>
    <w:rsid w:val="0066439F"/>
    <w:rsid w:val="00665102"/>
    <w:rsid w:val="00667BAE"/>
    <w:rsid w:val="006721D3"/>
    <w:rsid w:val="00673965"/>
    <w:rsid w:val="00677534"/>
    <w:rsid w:val="00677BB1"/>
    <w:rsid w:val="00681DC3"/>
    <w:rsid w:val="006821BE"/>
    <w:rsid w:val="00682267"/>
    <w:rsid w:val="00684C29"/>
    <w:rsid w:val="0068769B"/>
    <w:rsid w:val="00690E7F"/>
    <w:rsid w:val="00691459"/>
    <w:rsid w:val="00694816"/>
    <w:rsid w:val="00697D62"/>
    <w:rsid w:val="006A4118"/>
    <w:rsid w:val="006A4C7E"/>
    <w:rsid w:val="006A6D20"/>
    <w:rsid w:val="006A7197"/>
    <w:rsid w:val="006A7336"/>
    <w:rsid w:val="006B74E1"/>
    <w:rsid w:val="006C608C"/>
    <w:rsid w:val="006C6D5E"/>
    <w:rsid w:val="006C70CD"/>
    <w:rsid w:val="006D16F7"/>
    <w:rsid w:val="006D4E04"/>
    <w:rsid w:val="006D637F"/>
    <w:rsid w:val="006D7518"/>
    <w:rsid w:val="006E0D9C"/>
    <w:rsid w:val="006E3A97"/>
    <w:rsid w:val="006E40DF"/>
    <w:rsid w:val="006E735C"/>
    <w:rsid w:val="006E75B5"/>
    <w:rsid w:val="006F23C3"/>
    <w:rsid w:val="006F28FD"/>
    <w:rsid w:val="006F3396"/>
    <w:rsid w:val="006F6C9A"/>
    <w:rsid w:val="006F7A5C"/>
    <w:rsid w:val="007020D1"/>
    <w:rsid w:val="007021F3"/>
    <w:rsid w:val="0070636D"/>
    <w:rsid w:val="00706B44"/>
    <w:rsid w:val="00707C80"/>
    <w:rsid w:val="0071507A"/>
    <w:rsid w:val="00725029"/>
    <w:rsid w:val="00725761"/>
    <w:rsid w:val="007263C4"/>
    <w:rsid w:val="007269B0"/>
    <w:rsid w:val="0073494F"/>
    <w:rsid w:val="00737679"/>
    <w:rsid w:val="0074150A"/>
    <w:rsid w:val="0075273D"/>
    <w:rsid w:val="00755077"/>
    <w:rsid w:val="007671EE"/>
    <w:rsid w:val="00767FEE"/>
    <w:rsid w:val="00776810"/>
    <w:rsid w:val="00777377"/>
    <w:rsid w:val="007913DC"/>
    <w:rsid w:val="00791B8D"/>
    <w:rsid w:val="00792F1E"/>
    <w:rsid w:val="007941B5"/>
    <w:rsid w:val="007949F7"/>
    <w:rsid w:val="007A7420"/>
    <w:rsid w:val="007B29AD"/>
    <w:rsid w:val="007B495C"/>
    <w:rsid w:val="007B6007"/>
    <w:rsid w:val="007C1261"/>
    <w:rsid w:val="007C14DA"/>
    <w:rsid w:val="007C1C0F"/>
    <w:rsid w:val="007C4F2D"/>
    <w:rsid w:val="007D29E4"/>
    <w:rsid w:val="007D4C56"/>
    <w:rsid w:val="007D6BF5"/>
    <w:rsid w:val="007E02BA"/>
    <w:rsid w:val="007E112B"/>
    <w:rsid w:val="007E221B"/>
    <w:rsid w:val="007E257C"/>
    <w:rsid w:val="007E6E95"/>
    <w:rsid w:val="007F21A4"/>
    <w:rsid w:val="007F7C33"/>
    <w:rsid w:val="00801263"/>
    <w:rsid w:val="00801369"/>
    <w:rsid w:val="0080522D"/>
    <w:rsid w:val="008065E0"/>
    <w:rsid w:val="00810850"/>
    <w:rsid w:val="0081175F"/>
    <w:rsid w:val="00811EDB"/>
    <w:rsid w:val="00814636"/>
    <w:rsid w:val="00814E5D"/>
    <w:rsid w:val="008165B1"/>
    <w:rsid w:val="008205D9"/>
    <w:rsid w:val="008206D9"/>
    <w:rsid w:val="00824118"/>
    <w:rsid w:val="008335E2"/>
    <w:rsid w:val="00844D5D"/>
    <w:rsid w:val="008535D9"/>
    <w:rsid w:val="00861D04"/>
    <w:rsid w:val="00861FE7"/>
    <w:rsid w:val="00863160"/>
    <w:rsid w:val="008631E0"/>
    <w:rsid w:val="00865AB8"/>
    <w:rsid w:val="008666CB"/>
    <w:rsid w:val="00866F86"/>
    <w:rsid w:val="00871A06"/>
    <w:rsid w:val="00871DB4"/>
    <w:rsid w:val="00875486"/>
    <w:rsid w:val="00877C78"/>
    <w:rsid w:val="00881664"/>
    <w:rsid w:val="008834B7"/>
    <w:rsid w:val="008836F7"/>
    <w:rsid w:val="00887513"/>
    <w:rsid w:val="00887CFE"/>
    <w:rsid w:val="008977A1"/>
    <w:rsid w:val="00897970"/>
    <w:rsid w:val="008A258D"/>
    <w:rsid w:val="008A4C73"/>
    <w:rsid w:val="008A5146"/>
    <w:rsid w:val="008A7C83"/>
    <w:rsid w:val="008B073E"/>
    <w:rsid w:val="008B1DE0"/>
    <w:rsid w:val="008B4AFE"/>
    <w:rsid w:val="008B67B8"/>
    <w:rsid w:val="008B7EC8"/>
    <w:rsid w:val="008C06C7"/>
    <w:rsid w:val="008C0F54"/>
    <w:rsid w:val="008C2D01"/>
    <w:rsid w:val="008C5EC7"/>
    <w:rsid w:val="008D0694"/>
    <w:rsid w:val="008D5A55"/>
    <w:rsid w:val="008E2CFE"/>
    <w:rsid w:val="008E31A9"/>
    <w:rsid w:val="008E340B"/>
    <w:rsid w:val="008F60E4"/>
    <w:rsid w:val="00901650"/>
    <w:rsid w:val="009017A7"/>
    <w:rsid w:val="00904C2B"/>
    <w:rsid w:val="0090692D"/>
    <w:rsid w:val="0090718C"/>
    <w:rsid w:val="0091116B"/>
    <w:rsid w:val="00911B98"/>
    <w:rsid w:val="009146A4"/>
    <w:rsid w:val="009157CD"/>
    <w:rsid w:val="00921E9F"/>
    <w:rsid w:val="00923102"/>
    <w:rsid w:val="00923907"/>
    <w:rsid w:val="00926E84"/>
    <w:rsid w:val="0093695C"/>
    <w:rsid w:val="0093795B"/>
    <w:rsid w:val="00940A43"/>
    <w:rsid w:val="00942C02"/>
    <w:rsid w:val="009452B7"/>
    <w:rsid w:val="00946BB7"/>
    <w:rsid w:val="009509B3"/>
    <w:rsid w:val="00951D06"/>
    <w:rsid w:val="0095663C"/>
    <w:rsid w:val="009625A4"/>
    <w:rsid w:val="00962887"/>
    <w:rsid w:val="00964DD6"/>
    <w:rsid w:val="0096507A"/>
    <w:rsid w:val="00967471"/>
    <w:rsid w:val="00976A69"/>
    <w:rsid w:val="009836C0"/>
    <w:rsid w:val="00983F14"/>
    <w:rsid w:val="009863CE"/>
    <w:rsid w:val="009869E8"/>
    <w:rsid w:val="00990D85"/>
    <w:rsid w:val="0099443F"/>
    <w:rsid w:val="0099452D"/>
    <w:rsid w:val="00995424"/>
    <w:rsid w:val="00996950"/>
    <w:rsid w:val="009A2E81"/>
    <w:rsid w:val="009A3044"/>
    <w:rsid w:val="009A41F7"/>
    <w:rsid w:val="009A53BA"/>
    <w:rsid w:val="009B01E8"/>
    <w:rsid w:val="009B476E"/>
    <w:rsid w:val="009B6927"/>
    <w:rsid w:val="009C0C85"/>
    <w:rsid w:val="009C3134"/>
    <w:rsid w:val="009C3818"/>
    <w:rsid w:val="009C38B0"/>
    <w:rsid w:val="009C4DF0"/>
    <w:rsid w:val="009C74E1"/>
    <w:rsid w:val="009D2EBE"/>
    <w:rsid w:val="009D448C"/>
    <w:rsid w:val="009D624C"/>
    <w:rsid w:val="009E22EE"/>
    <w:rsid w:val="009F2626"/>
    <w:rsid w:val="009F5279"/>
    <w:rsid w:val="009F6DBA"/>
    <w:rsid w:val="00A02DAD"/>
    <w:rsid w:val="00A03021"/>
    <w:rsid w:val="00A04955"/>
    <w:rsid w:val="00A15163"/>
    <w:rsid w:val="00A15E8C"/>
    <w:rsid w:val="00A21CE3"/>
    <w:rsid w:val="00A24101"/>
    <w:rsid w:val="00A25303"/>
    <w:rsid w:val="00A2578D"/>
    <w:rsid w:val="00A312AB"/>
    <w:rsid w:val="00A35832"/>
    <w:rsid w:val="00A44CEB"/>
    <w:rsid w:val="00A47546"/>
    <w:rsid w:val="00A54775"/>
    <w:rsid w:val="00A60A1C"/>
    <w:rsid w:val="00A60D81"/>
    <w:rsid w:val="00A61653"/>
    <w:rsid w:val="00A628BA"/>
    <w:rsid w:val="00A646F6"/>
    <w:rsid w:val="00A64DF4"/>
    <w:rsid w:val="00A724EC"/>
    <w:rsid w:val="00A73092"/>
    <w:rsid w:val="00A7459B"/>
    <w:rsid w:val="00A76F7E"/>
    <w:rsid w:val="00A77C9B"/>
    <w:rsid w:val="00A819D7"/>
    <w:rsid w:val="00A81BFA"/>
    <w:rsid w:val="00A87E48"/>
    <w:rsid w:val="00A91039"/>
    <w:rsid w:val="00A95133"/>
    <w:rsid w:val="00AA1657"/>
    <w:rsid w:val="00AA1BFC"/>
    <w:rsid w:val="00AA3231"/>
    <w:rsid w:val="00AB122B"/>
    <w:rsid w:val="00AB2879"/>
    <w:rsid w:val="00AB3BC8"/>
    <w:rsid w:val="00AB67D1"/>
    <w:rsid w:val="00AC0135"/>
    <w:rsid w:val="00AC3575"/>
    <w:rsid w:val="00AC5623"/>
    <w:rsid w:val="00AC7887"/>
    <w:rsid w:val="00AD0725"/>
    <w:rsid w:val="00AD1AF8"/>
    <w:rsid w:val="00AD43A7"/>
    <w:rsid w:val="00AD4731"/>
    <w:rsid w:val="00AD7A81"/>
    <w:rsid w:val="00AE018A"/>
    <w:rsid w:val="00AE3069"/>
    <w:rsid w:val="00AE4267"/>
    <w:rsid w:val="00AF174F"/>
    <w:rsid w:val="00AF3D69"/>
    <w:rsid w:val="00AF511D"/>
    <w:rsid w:val="00B056D4"/>
    <w:rsid w:val="00B076DB"/>
    <w:rsid w:val="00B17495"/>
    <w:rsid w:val="00B32C88"/>
    <w:rsid w:val="00B35167"/>
    <w:rsid w:val="00B443B4"/>
    <w:rsid w:val="00B46076"/>
    <w:rsid w:val="00B50887"/>
    <w:rsid w:val="00B512FF"/>
    <w:rsid w:val="00B5277C"/>
    <w:rsid w:val="00B53B7E"/>
    <w:rsid w:val="00B566CB"/>
    <w:rsid w:val="00B5718F"/>
    <w:rsid w:val="00B57F75"/>
    <w:rsid w:val="00B618C6"/>
    <w:rsid w:val="00B80B01"/>
    <w:rsid w:val="00B82BE9"/>
    <w:rsid w:val="00B83017"/>
    <w:rsid w:val="00B83F88"/>
    <w:rsid w:val="00B8566C"/>
    <w:rsid w:val="00B861E2"/>
    <w:rsid w:val="00B90CA7"/>
    <w:rsid w:val="00B946EA"/>
    <w:rsid w:val="00B96F3C"/>
    <w:rsid w:val="00BA12AD"/>
    <w:rsid w:val="00BA1D15"/>
    <w:rsid w:val="00BA4713"/>
    <w:rsid w:val="00BA6E96"/>
    <w:rsid w:val="00BB0282"/>
    <w:rsid w:val="00BC4C34"/>
    <w:rsid w:val="00BD26A2"/>
    <w:rsid w:val="00BD6160"/>
    <w:rsid w:val="00BE0CC3"/>
    <w:rsid w:val="00BE4401"/>
    <w:rsid w:val="00BE4750"/>
    <w:rsid w:val="00BE5261"/>
    <w:rsid w:val="00BE60EC"/>
    <w:rsid w:val="00BF0BC6"/>
    <w:rsid w:val="00BF179A"/>
    <w:rsid w:val="00BF4A24"/>
    <w:rsid w:val="00BF7EAB"/>
    <w:rsid w:val="00C01364"/>
    <w:rsid w:val="00C06DED"/>
    <w:rsid w:val="00C07A6F"/>
    <w:rsid w:val="00C1119D"/>
    <w:rsid w:val="00C13F57"/>
    <w:rsid w:val="00C17F02"/>
    <w:rsid w:val="00C264CF"/>
    <w:rsid w:val="00C278A3"/>
    <w:rsid w:val="00C363DD"/>
    <w:rsid w:val="00C44105"/>
    <w:rsid w:val="00C54F13"/>
    <w:rsid w:val="00C55539"/>
    <w:rsid w:val="00C642B9"/>
    <w:rsid w:val="00C66167"/>
    <w:rsid w:val="00C7098A"/>
    <w:rsid w:val="00C76376"/>
    <w:rsid w:val="00C80E0E"/>
    <w:rsid w:val="00C86366"/>
    <w:rsid w:val="00C870E3"/>
    <w:rsid w:val="00C87E7C"/>
    <w:rsid w:val="00C93D95"/>
    <w:rsid w:val="00C94909"/>
    <w:rsid w:val="00C972DB"/>
    <w:rsid w:val="00CA1A07"/>
    <w:rsid w:val="00CA4B7C"/>
    <w:rsid w:val="00CB17CC"/>
    <w:rsid w:val="00CB2D7F"/>
    <w:rsid w:val="00CB5411"/>
    <w:rsid w:val="00CC0CA6"/>
    <w:rsid w:val="00CC335F"/>
    <w:rsid w:val="00CC3B5D"/>
    <w:rsid w:val="00CD281E"/>
    <w:rsid w:val="00CD3571"/>
    <w:rsid w:val="00CD3B71"/>
    <w:rsid w:val="00CD3EDB"/>
    <w:rsid w:val="00CD7045"/>
    <w:rsid w:val="00CE0668"/>
    <w:rsid w:val="00CE3A23"/>
    <w:rsid w:val="00CE492F"/>
    <w:rsid w:val="00CF0715"/>
    <w:rsid w:val="00CF54C0"/>
    <w:rsid w:val="00D0045D"/>
    <w:rsid w:val="00D00560"/>
    <w:rsid w:val="00D00624"/>
    <w:rsid w:val="00D1442D"/>
    <w:rsid w:val="00D16004"/>
    <w:rsid w:val="00D160C3"/>
    <w:rsid w:val="00D201DA"/>
    <w:rsid w:val="00D24AD7"/>
    <w:rsid w:val="00D26E85"/>
    <w:rsid w:val="00D30D58"/>
    <w:rsid w:val="00D333EB"/>
    <w:rsid w:val="00D34BF7"/>
    <w:rsid w:val="00D35165"/>
    <w:rsid w:val="00D36BF2"/>
    <w:rsid w:val="00D437E8"/>
    <w:rsid w:val="00D46D48"/>
    <w:rsid w:val="00D5018C"/>
    <w:rsid w:val="00D5227A"/>
    <w:rsid w:val="00D525D2"/>
    <w:rsid w:val="00D57368"/>
    <w:rsid w:val="00D61609"/>
    <w:rsid w:val="00D631B5"/>
    <w:rsid w:val="00D63604"/>
    <w:rsid w:val="00D655CD"/>
    <w:rsid w:val="00D6626B"/>
    <w:rsid w:val="00D66951"/>
    <w:rsid w:val="00D66CB4"/>
    <w:rsid w:val="00D7298C"/>
    <w:rsid w:val="00D84835"/>
    <w:rsid w:val="00D9144B"/>
    <w:rsid w:val="00D91E6F"/>
    <w:rsid w:val="00D95797"/>
    <w:rsid w:val="00DA53A8"/>
    <w:rsid w:val="00DB3025"/>
    <w:rsid w:val="00DB4C1D"/>
    <w:rsid w:val="00DB741A"/>
    <w:rsid w:val="00DC250D"/>
    <w:rsid w:val="00DE047A"/>
    <w:rsid w:val="00DE07BA"/>
    <w:rsid w:val="00DE5887"/>
    <w:rsid w:val="00DE6277"/>
    <w:rsid w:val="00DF0209"/>
    <w:rsid w:val="00DF26EF"/>
    <w:rsid w:val="00DF58CC"/>
    <w:rsid w:val="00E12296"/>
    <w:rsid w:val="00E12D63"/>
    <w:rsid w:val="00E15540"/>
    <w:rsid w:val="00E17DB3"/>
    <w:rsid w:val="00E200C1"/>
    <w:rsid w:val="00E24D9B"/>
    <w:rsid w:val="00E30981"/>
    <w:rsid w:val="00E32BD8"/>
    <w:rsid w:val="00E3309C"/>
    <w:rsid w:val="00E35996"/>
    <w:rsid w:val="00E36D1F"/>
    <w:rsid w:val="00E37245"/>
    <w:rsid w:val="00E4360D"/>
    <w:rsid w:val="00E4373A"/>
    <w:rsid w:val="00E537F1"/>
    <w:rsid w:val="00E5522E"/>
    <w:rsid w:val="00E6307B"/>
    <w:rsid w:val="00E64020"/>
    <w:rsid w:val="00E67B09"/>
    <w:rsid w:val="00E67D43"/>
    <w:rsid w:val="00E73686"/>
    <w:rsid w:val="00E7391D"/>
    <w:rsid w:val="00E74C6A"/>
    <w:rsid w:val="00E76482"/>
    <w:rsid w:val="00E77099"/>
    <w:rsid w:val="00E77352"/>
    <w:rsid w:val="00E819A0"/>
    <w:rsid w:val="00E82E9C"/>
    <w:rsid w:val="00E95F3F"/>
    <w:rsid w:val="00E962AD"/>
    <w:rsid w:val="00E967B3"/>
    <w:rsid w:val="00EA3909"/>
    <w:rsid w:val="00EB4CD7"/>
    <w:rsid w:val="00EB611F"/>
    <w:rsid w:val="00EB6AC4"/>
    <w:rsid w:val="00ED1B09"/>
    <w:rsid w:val="00ED3715"/>
    <w:rsid w:val="00ED47B3"/>
    <w:rsid w:val="00ED78BE"/>
    <w:rsid w:val="00EE0C32"/>
    <w:rsid w:val="00EE1DAA"/>
    <w:rsid w:val="00EE6304"/>
    <w:rsid w:val="00EF029A"/>
    <w:rsid w:val="00EF21F5"/>
    <w:rsid w:val="00EF2E59"/>
    <w:rsid w:val="00EF2F14"/>
    <w:rsid w:val="00F051CB"/>
    <w:rsid w:val="00F05C7C"/>
    <w:rsid w:val="00F116A9"/>
    <w:rsid w:val="00F14D3C"/>
    <w:rsid w:val="00F1691A"/>
    <w:rsid w:val="00F22294"/>
    <w:rsid w:val="00F26E6E"/>
    <w:rsid w:val="00F314A2"/>
    <w:rsid w:val="00F355DE"/>
    <w:rsid w:val="00F37A02"/>
    <w:rsid w:val="00F4112A"/>
    <w:rsid w:val="00F44CFA"/>
    <w:rsid w:val="00F465B4"/>
    <w:rsid w:val="00F52C15"/>
    <w:rsid w:val="00F55725"/>
    <w:rsid w:val="00F55934"/>
    <w:rsid w:val="00F57925"/>
    <w:rsid w:val="00F66A63"/>
    <w:rsid w:val="00F7305A"/>
    <w:rsid w:val="00F82A53"/>
    <w:rsid w:val="00F86C58"/>
    <w:rsid w:val="00F87450"/>
    <w:rsid w:val="00F960FE"/>
    <w:rsid w:val="00F96D10"/>
    <w:rsid w:val="00F97033"/>
    <w:rsid w:val="00F97E2D"/>
    <w:rsid w:val="00FA13B8"/>
    <w:rsid w:val="00FA25A1"/>
    <w:rsid w:val="00FA2A4D"/>
    <w:rsid w:val="00FA6BB5"/>
    <w:rsid w:val="00FA74FF"/>
    <w:rsid w:val="00FB3EF2"/>
    <w:rsid w:val="00FB44B8"/>
    <w:rsid w:val="00FB4CE7"/>
    <w:rsid w:val="00FB600E"/>
    <w:rsid w:val="00FC29F7"/>
    <w:rsid w:val="00FC53D4"/>
    <w:rsid w:val="00FC736F"/>
    <w:rsid w:val="00FE0EAC"/>
    <w:rsid w:val="00FE0F65"/>
    <w:rsid w:val="00FE521F"/>
    <w:rsid w:val="00FE5E51"/>
    <w:rsid w:val="00FF0CD7"/>
    <w:rsid w:val="00FF17CD"/>
    <w:rsid w:val="00FF6485"/>
    <w:rsid w:val="00FF6B42"/>
    <w:rsid w:val="00FF6D1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463FA6"/>
  <w15:docId w15:val="{DAFB91EC-ECF5-4ED6-8142-C4F06C8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977A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F0BC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F0BC6"/>
    <w:rPr>
      <w:rFonts w:ascii="Segoe UI" w:hAnsi="Segoe UI"/>
      <w:sz w:val="18"/>
      <w:szCs w:val="22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D4C56"/>
    <w:pPr>
      <w:ind w:left="720"/>
      <w:contextualSpacing/>
    </w:pPr>
  </w:style>
  <w:style w:type="table" w:styleId="TableGrid">
    <w:name w:val="Table Grid"/>
    <w:basedOn w:val="TableNormal"/>
    <w:rsid w:val="006F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24101"/>
    <w:pPr>
      <w:ind w:firstLine="14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A24101"/>
    <w:rPr>
      <w:rFonts w:ascii="Angsana New" w:eastAsia="Cordia New" w:hAnsi="Angsana New"/>
      <w:sz w:val="32"/>
      <w:szCs w:val="32"/>
    </w:rPr>
  </w:style>
  <w:style w:type="character" w:customStyle="1" w:styleId="acopre">
    <w:name w:val="acopre"/>
    <w:basedOn w:val="DefaultParagraphFont"/>
    <w:rsid w:val="00D5018C"/>
  </w:style>
  <w:style w:type="character" w:styleId="Emphasis">
    <w:name w:val="Emphasis"/>
    <w:basedOn w:val="DefaultParagraphFont"/>
    <w:uiPriority w:val="20"/>
    <w:qFormat/>
    <w:rsid w:val="00D5018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95B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02709E"/>
    <w:rPr>
      <w:sz w:val="24"/>
      <w:szCs w:val="28"/>
    </w:rPr>
  </w:style>
  <w:style w:type="character" w:customStyle="1" w:styleId="Title1">
    <w:name w:val="Title1"/>
    <w:rsid w:val="00082A5A"/>
  </w:style>
  <w:style w:type="character" w:customStyle="1" w:styleId="Title2">
    <w:name w:val="Title2"/>
    <w:rsid w:val="00CA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1;&#3637;%2054\&#3592;&#3619;&#3636;&#3618;&#3608;&#3619;&#3619;&#3617;&#3585;&#3634;&#3619;&#3623;&#3636;&#3592;&#3633;&#3618;&#3651;&#3609;&#3617;&#3609;&#3640;&#3625;&#3618;&#3660;%20%20(SOP)\&#3626;&#3634;&#3586;&#3634;&#3623;&#3636;&#3594;&#3634;&#3623;&#3636;&#3607;&#3618;&#3634;&#3624;&#3634;&#3626;&#3605;&#3619;&#3660;&#3648;&#3607;&#3588;&#3650;&#3609;&#3650;&#3621;&#3618;&#3637;%20&#3649;&#3621;&#3632;&#3617;&#3609;&#3640;&#3625;&#3618;&#3624;&#3634;&#3626;&#3605;&#3619;&#3660;&#3626;&#3633;&#3591;&#3588;&#3617;&#3624;&#3634;&#3626;&#3605;&#3619;&#3660;\&#3585;&#3634;&#3619;&#3611;&#3619;&#3632;&#3594;&#3640;&#3617;&#3588;&#3619;&#3633;&#3657;&#3591;&#3607;&#3637;&#3656;%2010%2022%20&#3585;&#3618;.54\IN%20&#3649;&#3592;&#3657;&#3591;&#3648;&#3621;&#3586;%20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14" ma:contentTypeDescription="Create a new document." ma:contentTypeScope="" ma:versionID="6ac4140d14ea4801adaa4d1e7285e575">
  <xsd:schema xmlns:xsd="http://www.w3.org/2001/XMLSchema" xmlns:xs="http://www.w3.org/2001/XMLSchema" xmlns:p="http://schemas.microsoft.com/office/2006/metadata/properties" xmlns:ns2="839cec2d-30f0-49a7-99c7-518eb9a36b4c" xmlns:ns3="d60ef60c-f384-447b-8e81-7f6fddf51f50" targetNamespace="http://schemas.microsoft.com/office/2006/metadata/properties" ma:root="true" ma:fieldsID="53da646417237f26d15a279157a54a76" ns2:_="" ns3:_="">
    <xsd:import namespace="839cec2d-30f0-49a7-99c7-518eb9a36b4c"/>
    <xsd:import namespace="d60ef60c-f384-447b-8e81-7f6fddf51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f60c-f384-447b-8e81-7f6fddf5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92674b-0673-4603-bb18-fa343ca7e1a4}" ma:internalName="TaxCatchAll" ma:showField="CatchAllData" ma:web="d60ef60c-f384-447b-8e81-7f6fddf51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cec2d-30f0-49a7-99c7-518eb9a36b4c">
      <Terms xmlns="http://schemas.microsoft.com/office/infopath/2007/PartnerControls"/>
    </lcf76f155ced4ddcb4097134ff3c332f>
    <TaxCatchAll xmlns="d60ef60c-f384-447b-8e81-7f6fddf51f50" xsi:nil="true"/>
  </documentManagement>
</p:properties>
</file>

<file path=customXml/itemProps1.xml><?xml version="1.0" encoding="utf-8"?>
<ds:datastoreItem xmlns:ds="http://schemas.openxmlformats.org/officeDocument/2006/customXml" ds:itemID="{125EEC86-BB62-431E-BF35-5823B0629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4F8A7-517C-4892-8F80-B88654B3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d60ef60c-f384-447b-8e81-7f6fddf5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BBF54-53C5-41CF-BE5B-854C62726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90C1A-29FE-4893-8FBF-0F856B7674A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96e3c5-8b6b-43d7-95b1-520998b8cd85"/>
    <ds:schemaRef ds:uri="http://schemas.openxmlformats.org/package/2006/metadata/core-properties"/>
    <ds:schemaRef ds:uri="b72d0145-2bd2-4615-9872-01fdd7988a25"/>
    <ds:schemaRef ds:uri="http://www.w3.org/XML/1998/namespace"/>
    <ds:schemaRef ds:uri="http://purl.org/dc/dcmitype/"/>
    <ds:schemaRef ds:uri="839cec2d-30f0-49a7-99c7-518eb9a36b4c"/>
    <ds:schemaRef ds:uri="d60ef60c-f384-447b-8e81-7f6fddf51f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 แจ้งเลข HE.dot</Template>
  <TotalTime>16</TotalTime>
  <Pages>2</Pages>
  <Words>375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Yongyut Borkaew</dc:creator>
  <cp:lastModifiedBy>tinnakorn hannarong</cp:lastModifiedBy>
  <cp:revision>4</cp:revision>
  <cp:lastPrinted>2021-06-02T08:49:00Z</cp:lastPrinted>
  <dcterms:created xsi:type="dcterms:W3CDTF">2023-09-11T09:48:00Z</dcterms:created>
  <dcterms:modified xsi:type="dcterms:W3CDTF">2023-09-11T09:55:00Z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  <property fmtid="{D5CDD505-2E9C-101B-9397-08002B2CF9AE}" pid="3" name="MediaServiceImageTags">
    <vt:lpwstr/>
  </property>
</Properties>
</file>