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A8B6" w14:textId="77777777" w:rsidR="002457D2" w:rsidRPr="00567DD1" w:rsidRDefault="002457D2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85888" behindDoc="1" locked="0" layoutInCell="1" allowOverlap="1" wp14:anchorId="1DAE8D81" wp14:editId="4C775D49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14" name="Picture 1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A21D0" w14:textId="77777777" w:rsidR="002457D2" w:rsidRPr="00877A33" w:rsidRDefault="002457D2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77A3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48AFFE48" w14:textId="2CE1D870" w:rsidR="002457D2" w:rsidRPr="00873F6C" w:rsidRDefault="002457D2" w:rsidP="00E736D2">
      <w:pPr>
        <w:tabs>
          <w:tab w:val="left" w:pos="1620"/>
        </w:tabs>
        <w:rPr>
          <w:rFonts w:ascii="TH SarabunPSK" w:hAnsi="TH SarabunPSK" w:cs="TH SarabunPSK"/>
          <w:color w:val="FF0000"/>
          <w:u w:val="dotted"/>
          <w:cs/>
          <w:lang w:bidi="th-TH"/>
        </w:rPr>
      </w:pPr>
      <w:r w:rsidRPr="00873F6C">
        <w:rPr>
          <w:rFonts w:ascii="TH SarabunPSK" w:hAnsi="TH SarabunPSK" w:cs="TH SarabunPSK"/>
          <w:b/>
          <w:bCs/>
          <w:color w:val="FF0000"/>
          <w:cs/>
          <w:lang w:bidi="th-TH"/>
        </w:rPr>
        <w:t>ส่วนราชการ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 xml:space="preserve"> </w:t>
      </w:r>
      <w:r w:rsidRPr="00873F6C">
        <w:rPr>
          <w:rFonts w:ascii="TH SarabunPSK" w:hAnsi="TH SarabunPSK" w:cs="TH SarabunPSK"/>
          <w:color w:val="FF0000"/>
          <w:u w:val="dotted"/>
          <w:lang w:bidi="th-TH"/>
        </w:rPr>
        <w:t xml:space="preserve">  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>คณะแพทยศาสตร์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ภาควิชา</w:t>
      </w:r>
      <w:r w:rsidR="00B15AFE" w:rsidRPr="00873F6C">
        <w:rPr>
          <w:rFonts w:ascii="TH SarabunPSK" w:hAnsi="TH SarabunPSK" w:cs="TH SarabunPSK" w:hint="cs"/>
          <w:noProof/>
          <w:color w:val="FF0000"/>
          <w:u w:val="dotted"/>
          <w:cs/>
          <w:lang w:bidi="th-TH"/>
        </w:rPr>
        <w:t xml:space="preserve">            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  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>โทร</w:t>
      </w:r>
      <w:r w:rsidRPr="00873F6C">
        <w:rPr>
          <w:rFonts w:ascii="TH SarabunPSK" w:hAnsi="TH SarabunPSK" w:cs="TH SarabunPSK"/>
          <w:color w:val="FF0000"/>
          <w:u w:val="dotted"/>
        </w:rPr>
        <w:t>.</w:t>
      </w:r>
      <w:r w:rsidRPr="00873F6C">
        <w:rPr>
          <w:rFonts w:ascii="TH SarabunPSK" w:hAnsi="TH SarabunPSK" w:cs="TH SarabunPSK"/>
          <w:color w:val="FF0000"/>
          <w:u w:val="dotted"/>
          <w:lang w:bidi="th-TH"/>
        </w:rPr>
        <w:t xml:space="preserve">   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        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ab/>
        <w:t xml:space="preserve">                        </w:t>
      </w:r>
      <w:r w:rsidRPr="00873F6C">
        <w:rPr>
          <w:rFonts w:ascii="TH SarabunPSK" w:hAnsi="TH SarabunPSK" w:cs="TH SarabunPSK" w:hint="cs"/>
          <w:color w:val="FF0000"/>
          <w:u w:val="dotted"/>
          <w:rtl/>
          <w:cs/>
        </w:rPr>
        <w:tab/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ab/>
      </w:r>
    </w:p>
    <w:p w14:paraId="22BAE234" w14:textId="3B873A8A" w:rsidR="002457D2" w:rsidRPr="00C9749C" w:rsidRDefault="002457D2" w:rsidP="00F331B5">
      <w:pPr>
        <w:pStyle w:val="Heading1"/>
        <w:rPr>
          <w:rFonts w:ascii="TH SarabunPSK" w:hAnsi="TH SarabunPSK" w:cs="TH SarabunPSK"/>
          <w:u w:val="dotted"/>
          <w:cs/>
        </w:rPr>
      </w:pPr>
      <w:r w:rsidRPr="00873F6C">
        <w:rPr>
          <w:rFonts w:ascii="TH SarabunPSK" w:hAnsi="TH SarabunPSK" w:cs="TH SarabunPSK"/>
          <w:b/>
          <w:bCs/>
          <w:color w:val="FF0000"/>
          <w:cs/>
        </w:rPr>
        <w:t>ที่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>อว</w:t>
      </w:r>
      <w:r w:rsidRPr="00873F6C">
        <w:rPr>
          <w:rFonts w:ascii="TH SarabunPSK" w:hAnsi="TH SarabunPSK" w:cs="TH SarabunPSK"/>
          <w:color w:val="FF0000"/>
          <w:u w:val="dotted"/>
          <w:cs/>
        </w:rPr>
        <w:t xml:space="preserve"> </w:t>
      </w:r>
      <w:r w:rsidRPr="00873F6C">
        <w:rPr>
          <w:rFonts w:ascii="TH SarabunPSK" w:hAnsi="TH SarabunPSK" w:cs="TH SarabunPSK"/>
          <w:color w:val="FF0000"/>
          <w:u w:val="dotted"/>
        </w:rPr>
        <w:t>0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>603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>.</w:t>
      </w:r>
      <w:r w:rsidRPr="00873F6C">
        <w:rPr>
          <w:rFonts w:ascii="TH SarabunPSK" w:hAnsi="TH SarabunPSK" w:cs="TH SarabunPSK"/>
          <w:color w:val="FF0000"/>
          <w:u w:val="dotted"/>
        </w:rPr>
        <w:t>10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>.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</w:t>
      </w:r>
      <w:r w:rsidRPr="00873F6C">
        <w:rPr>
          <w:rFonts w:ascii="TH SarabunPSK" w:hAnsi="TH SarabunPSK" w:cs="TH SarabunPSK"/>
          <w:color w:val="FF0000"/>
          <w:u w:val="dotted"/>
        </w:rPr>
        <w:t>/</w:t>
      </w:r>
      <w:r w:rsidRPr="00873F6C">
        <w:rPr>
          <w:rFonts w:ascii="TH SarabunPSK" w:hAnsi="TH SarabunPSK" w:cs="TH SarabunPSK"/>
          <w:color w:val="FF0000"/>
          <w:u w:val="dotted"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ab/>
        <w:t xml:space="preserve">                </w:t>
      </w:r>
      <w:r w:rsidRPr="00873F6C">
        <w:rPr>
          <w:rFonts w:ascii="TH SarabunPSK" w:hAnsi="TH SarabunPSK" w:cs="TH SarabunPSK" w:hint="cs"/>
          <w:color w:val="FF0000"/>
          <w:cs/>
        </w:rPr>
        <w:t>วันที่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 xml:space="preserve">  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            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    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</w:t>
      </w:r>
      <w:r w:rsidR="0058140B" w:rsidRPr="00873F6C">
        <w:rPr>
          <w:rFonts w:ascii="TH SarabunPSK" w:hAnsi="TH SarabunPSK" w:cs="TH SarabunPSK"/>
          <w:color w:val="FF0000"/>
          <w:u w:val="dotted"/>
        </w:rPr>
        <w:t xml:space="preserve">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 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ab/>
      </w:r>
    </w:p>
    <w:p w14:paraId="7684BAC1" w14:textId="7ED7C07D" w:rsidR="002457D2" w:rsidRDefault="002457D2" w:rsidP="00DE6F2E">
      <w:pPr>
        <w:pStyle w:val="Heading1"/>
        <w:rPr>
          <w:rFonts w:ascii="TH SarabunPSK" w:hAnsi="TH SarabunPSK" w:cs="TH SarabunPSK"/>
          <w:u w:val="dotted"/>
        </w:rPr>
      </w:pPr>
      <w:r w:rsidRPr="00C9749C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u w:val="dotted"/>
        </w:rPr>
        <w:t xml:space="preserve">    </w:t>
      </w:r>
      <w:r w:rsidRPr="00C9749C">
        <w:rPr>
          <w:rFonts w:ascii="TH SarabunPSK" w:hAnsi="TH SarabunPSK" w:cs="TH SarabunPSK"/>
          <w:u w:val="dotted"/>
          <w:cs/>
        </w:rPr>
        <w:t>ขอ</w:t>
      </w:r>
      <w:r>
        <w:rPr>
          <w:rFonts w:ascii="TH SarabunPSK" w:hAnsi="TH SarabunPSK" w:cs="TH SarabunPSK" w:hint="cs"/>
          <w:u w:val="dotted"/>
          <w:cs/>
        </w:rPr>
        <w:t>อนุมัติ</w:t>
      </w:r>
      <w:r w:rsidR="0069574C">
        <w:rPr>
          <w:rFonts w:ascii="TH SarabunPSK" w:hAnsi="TH SarabunPSK" w:cs="TH SarabunPSK" w:hint="cs"/>
          <w:u w:val="dotted"/>
          <w:cs/>
        </w:rPr>
        <w:t>เบิก</w:t>
      </w:r>
      <w:r>
        <w:rPr>
          <w:rFonts w:ascii="TH SarabunPSK" w:hAnsi="TH SarabunPSK" w:cs="TH SarabunPSK" w:hint="cs"/>
          <w:u w:val="dotted"/>
          <w:cs/>
        </w:rPr>
        <w:t>เงิน</w:t>
      </w:r>
      <w:r w:rsidRPr="00C9749C">
        <w:rPr>
          <w:rFonts w:ascii="TH SarabunPSK" w:hAnsi="TH SarabunPSK" w:cs="TH SarabunPSK" w:hint="cs"/>
          <w:u w:val="dotted"/>
          <w:cs/>
        </w:rPr>
        <w:t>อุดหนุนการวิจัยจากงบประมาณรายได้</w:t>
      </w:r>
      <w:r>
        <w:rPr>
          <w:rFonts w:ascii="TH SarabunPSK" w:hAnsi="TH SarabunPSK" w:cs="TH SarabunPSK" w:hint="cs"/>
          <w:u w:val="dotted"/>
          <w:cs/>
        </w:rPr>
        <w:t xml:space="preserve">คณะแพทยศาสตร์ </w:t>
      </w:r>
      <w:r w:rsidRPr="00C9749C">
        <w:rPr>
          <w:rFonts w:ascii="TH SarabunPSK" w:hAnsi="TH SarabunPSK" w:cs="TH SarabunPSK" w:hint="cs"/>
          <w:u w:val="dotted"/>
          <w:cs/>
        </w:rPr>
        <w:t>ประจำปีงบประมาณ</w:t>
      </w:r>
      <w:r>
        <w:rPr>
          <w:rFonts w:ascii="TH SarabunPSK" w:hAnsi="TH SarabunPSK" w:cs="TH SarabunPSK"/>
          <w:u w:val="dotted"/>
        </w:rPr>
        <w:t xml:space="preserve"> </w:t>
      </w:r>
      <w:r w:rsidRPr="00C9749C">
        <w:rPr>
          <w:rFonts w:ascii="TH SarabunPSK" w:hAnsi="TH SarabunPSK" w:cs="TH SarabunPSK" w:hint="cs"/>
          <w:u w:val="dotted"/>
          <w:cs/>
        </w:rPr>
        <w:t xml:space="preserve">พ.ศ. </w:t>
      </w:r>
      <w:r w:rsidRPr="00745EDD">
        <w:rPr>
          <w:rFonts w:ascii="TH SarabunPSK" w:hAnsi="TH SarabunPSK" w:cs="TH SarabunPSK" w:hint="cs"/>
          <w:sz w:val="31"/>
          <w:szCs w:val="31"/>
          <w:u w:val="dotted"/>
          <w:cs/>
        </w:rPr>
        <w:t>25</w:t>
      </w:r>
      <w:r w:rsidRPr="00745EDD">
        <w:rPr>
          <w:rFonts w:ascii="TH SarabunPSK" w:hAnsi="TH SarabunPSK" w:cs="TH SarabunPSK"/>
          <w:sz w:val="31"/>
          <w:szCs w:val="31"/>
          <w:u w:val="dotted"/>
        </w:rPr>
        <w:t>6</w:t>
      </w:r>
      <w:r w:rsidRPr="00745EDD">
        <w:rPr>
          <w:rFonts w:ascii="TH SarabunPSK" w:hAnsi="TH SarabunPSK" w:cs="TH SarabunPSK" w:hint="cs"/>
          <w:sz w:val="31"/>
          <w:szCs w:val="31"/>
          <w:u w:val="dotted"/>
          <w:cs/>
        </w:rPr>
        <w:t>2</w:t>
      </w:r>
    </w:p>
    <w:p w14:paraId="5CFD8475" w14:textId="11842314" w:rsidR="002457D2" w:rsidRPr="00C9749C" w:rsidRDefault="002457D2" w:rsidP="006A391C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 xml:space="preserve">          งวดที่ </w:t>
      </w:r>
      <w:r w:rsidR="0058140B">
        <w:rPr>
          <w:rFonts w:ascii="TH SarabunPSK" w:hAnsi="TH SarabunPSK" w:cs="TH SarabunPSK"/>
          <w:u w:val="dotted"/>
        </w:rPr>
        <w:t>2</w:t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Pr="00C9749C">
        <w:rPr>
          <w:rFonts w:ascii="TH SarabunPSK" w:hAnsi="TH SarabunPSK" w:cs="TH SarabunPSK" w:hint="cs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/>
          <w:u w:val="dotted"/>
        </w:rPr>
        <w:t xml:space="preserve">                                      </w:t>
      </w:r>
      <w:r w:rsidRPr="00C9749C">
        <w:rPr>
          <w:rFonts w:ascii="TH SarabunPSK" w:hAnsi="TH SarabunPSK" w:cs="TH SarabunPSK" w:hint="cs"/>
          <w:u w:val="dotted"/>
          <w:cs/>
        </w:rPr>
        <w:t xml:space="preserve">    </w:t>
      </w:r>
      <w:r w:rsidRPr="00C9749C">
        <w:rPr>
          <w:rFonts w:ascii="TH SarabunPSK" w:hAnsi="TH SarabunPSK" w:cs="TH SarabunPSK"/>
          <w:u w:val="dotted"/>
        </w:rPr>
        <w:tab/>
      </w:r>
      <w:r w:rsidRPr="00C9749C">
        <w:rPr>
          <w:rFonts w:ascii="TH SarabunPSK" w:hAnsi="TH SarabunPSK" w:cs="TH SarabunPSK"/>
          <w:u w:val="dotted"/>
        </w:rPr>
        <w:tab/>
      </w:r>
      <w:r w:rsidRPr="00C9749C">
        <w:rPr>
          <w:rFonts w:ascii="TH SarabunPSK" w:hAnsi="TH SarabunPSK" w:cs="TH SarabunPSK"/>
          <w:u w:val="dotted"/>
        </w:rPr>
        <w:tab/>
      </w:r>
    </w:p>
    <w:p w14:paraId="04CF7092" w14:textId="77777777" w:rsidR="002457D2" w:rsidRPr="00AB0B81" w:rsidRDefault="002457D2" w:rsidP="00554F49">
      <w:pPr>
        <w:tabs>
          <w:tab w:val="left" w:pos="720"/>
        </w:tabs>
        <w:spacing w:before="120"/>
        <w:rPr>
          <w:rFonts w:ascii="TH SarabunPSK" w:hAnsi="TH SarabunPSK" w:cs="TH SarabunPSK"/>
        </w:rPr>
      </w:pPr>
      <w:r w:rsidRPr="00745EDD">
        <w:rPr>
          <w:rFonts w:ascii="TH SarabunPSK" w:hAnsi="TH SarabunPSK" w:cs="TH SarabunPSK"/>
          <w:cs/>
          <w:lang w:bidi="th-TH"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คณ</w:t>
      </w:r>
      <w:r w:rsidRPr="00AB0B81">
        <w:rPr>
          <w:rFonts w:ascii="TH SarabunPSK" w:hAnsi="TH SarabunPSK" w:cs="TH SarabunPSK"/>
          <w:cs/>
          <w:lang w:bidi="th-TH"/>
        </w:rPr>
        <w:t>บดี</w:t>
      </w:r>
      <w:r>
        <w:rPr>
          <w:rFonts w:ascii="TH SarabunPSK" w:hAnsi="TH SarabunPSK" w:cs="TH SarabunPSK" w:hint="cs"/>
          <w:cs/>
          <w:lang w:bidi="th-TH"/>
        </w:rPr>
        <w:t>คณะแพทยศาสตร์</w:t>
      </w:r>
    </w:p>
    <w:p w14:paraId="251E5261" w14:textId="30BF0D9C" w:rsidR="002457D2" w:rsidRPr="00AB0B81" w:rsidRDefault="002457D2" w:rsidP="006A391C">
      <w:pPr>
        <w:spacing w:before="120"/>
        <w:ind w:firstLine="1077"/>
        <w:jc w:val="thaiDistribute"/>
        <w:rPr>
          <w:rFonts w:ascii="TH SarabunPSK" w:hAnsi="TH SarabunPSK" w:cs="TH SarabunPSK"/>
          <w:lang w:bidi="th-TH"/>
        </w:rPr>
      </w:pPr>
      <w:r w:rsidRPr="00A740E2">
        <w:rPr>
          <w:rFonts w:ascii="TH SarabunPSK" w:hAnsi="TH SarabunPSK" w:cs="TH SarabunPSK"/>
          <w:cs/>
          <w:lang w:bidi="th-TH"/>
        </w:rPr>
        <w:t>ตามที่ มหาวิทยาลัย</w:t>
      </w:r>
      <w:r w:rsidR="00897B12">
        <w:rPr>
          <w:rFonts w:ascii="TH SarabunPSK" w:hAnsi="TH SarabunPSK" w:cs="TH SarabunPSK" w:hint="cs"/>
          <w:cs/>
          <w:lang w:bidi="th-TH"/>
        </w:rPr>
        <w:t>นเรศวรได้</w:t>
      </w:r>
      <w:r w:rsidRPr="00A740E2">
        <w:rPr>
          <w:rFonts w:ascii="TH SarabunPSK" w:hAnsi="TH SarabunPSK" w:cs="TH SarabunPSK"/>
          <w:cs/>
          <w:lang w:bidi="th-TH"/>
        </w:rPr>
        <w:t>อนุ</w:t>
      </w:r>
      <w:r>
        <w:rPr>
          <w:rFonts w:ascii="TH SarabunPSK" w:hAnsi="TH SarabunPSK" w:cs="TH SarabunPSK"/>
          <w:cs/>
          <w:lang w:bidi="th-TH"/>
        </w:rPr>
        <w:t>มัติทุนอุดหนุนการวิจัยจากงบ</w:t>
      </w:r>
      <w:r w:rsidRPr="00A740E2">
        <w:rPr>
          <w:rFonts w:ascii="TH SarabunPSK" w:hAnsi="TH SarabunPSK" w:cs="TH SarabunPSK"/>
          <w:cs/>
          <w:lang w:bidi="th-TH"/>
        </w:rPr>
        <w:t>ประมาณรายได้</w:t>
      </w:r>
      <w:r>
        <w:rPr>
          <w:rFonts w:ascii="TH SarabunPSK" w:hAnsi="TH SarabunPSK" w:cs="TH SarabunPSK" w:hint="cs"/>
          <w:cs/>
          <w:lang w:bidi="th-TH"/>
        </w:rPr>
        <w:t>คณะแพทยศาสตร์</w:t>
      </w:r>
      <w:r w:rsidRPr="00A740E2">
        <w:rPr>
          <w:rFonts w:ascii="TH SarabunPSK" w:hAnsi="TH SarabunPSK" w:cs="TH SarabunPSK"/>
          <w:cs/>
          <w:lang w:bidi="th-TH"/>
        </w:rPr>
        <w:t xml:space="preserve"> มหาวิทยาลัยนเรศวร ประจำปีงบประมาณ พ.ศ. </w:t>
      </w:r>
      <w:r>
        <w:rPr>
          <w:rFonts w:ascii="TH SarabunPSK" w:hAnsi="TH SarabunPSK" w:cs="TH SarabunPSK"/>
          <w:lang w:bidi="th-TH"/>
        </w:rPr>
        <w:t>256</w:t>
      </w:r>
      <w:r>
        <w:rPr>
          <w:rFonts w:ascii="TH SarabunPSK" w:hAnsi="TH SarabunPSK" w:cs="TH SarabunPSK" w:hint="cs"/>
          <w:cs/>
          <w:lang w:bidi="th-TH"/>
        </w:rPr>
        <w:t>2</w:t>
      </w:r>
      <w:r w:rsidRPr="00A740E2">
        <w:rPr>
          <w:rFonts w:ascii="TH SarabunPSK" w:hAnsi="TH SarabunPSK" w:cs="TH SarabunPSK"/>
          <w:cs/>
          <w:lang w:bidi="th-TH"/>
        </w:rPr>
        <w:t xml:space="preserve"> ให้แก่โครงการวิจั</w:t>
      </w:r>
      <w:r w:rsidR="00B15AFE">
        <w:rPr>
          <w:rFonts w:ascii="TH SarabunPSK" w:hAnsi="TH SarabunPSK" w:cs="TH SarabunPSK" w:hint="cs"/>
          <w:cs/>
          <w:lang w:bidi="th-TH"/>
        </w:rPr>
        <w:t>ย</w:t>
      </w:r>
      <w:r w:rsidRPr="00A740E2">
        <w:rPr>
          <w:rFonts w:ascii="TH SarabunPSK" w:hAnsi="TH SarabunPSK" w:cs="TH SarabunPSK"/>
          <w:cs/>
          <w:lang w:bidi="th-TH"/>
        </w:rPr>
        <w:t>เรื่อง</w:t>
      </w:r>
      <w:r w:rsidR="00B15AFE">
        <w:rPr>
          <w:rFonts w:ascii="TH SarabunPSK" w:hAnsi="TH SarabunPSK" w:cs="TH SarabunPSK" w:hint="cs"/>
          <w:noProof/>
          <w:cs/>
          <w:lang w:bidi="th-TH"/>
        </w:rPr>
        <w:t>..</w:t>
      </w:r>
      <w:r w:rsidR="00873F6C">
        <w:rPr>
          <w:rFonts w:ascii="TH SarabunPSK" w:hAnsi="TH SarabunPSK" w:cs="TH SarabunPSK" w:hint="cs"/>
          <w:noProof/>
          <w:cs/>
          <w:lang w:bidi="th-TH"/>
        </w:rPr>
        <w:t>........(ชื่อโครงการ)</w:t>
      </w:r>
      <w:r w:rsidR="00B15AFE">
        <w:rPr>
          <w:rFonts w:ascii="TH SarabunPSK" w:hAnsi="TH SarabunPSK" w:cs="TH SarabunPSK" w:hint="cs"/>
          <w:noProof/>
          <w:cs/>
          <w:lang w:bidi="th-TH"/>
        </w:rPr>
        <w:t>..............................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ในวงเงิน</w:t>
      </w:r>
      <w:r>
        <w:rPr>
          <w:rFonts w:ascii="TH SarabunPSK" w:hAnsi="TH SarabunPSK" w:cs="TH SarabunPSK"/>
          <w:lang w:bidi="th-TH"/>
        </w:rPr>
        <w:t xml:space="preserve"> 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บาท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(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</w:t>
      </w:r>
      <w:r w:rsidRPr="00873F6C">
        <w:rPr>
          <w:rFonts w:ascii="TH SarabunPSK" w:hAnsi="TH SarabunPSK" w:cs="TH SarabunPSK"/>
          <w:noProof/>
          <w:color w:val="FF0000"/>
          <w:cs/>
        </w:rPr>
        <w:t>บาทถ้วน</w:t>
      </w:r>
      <w:r w:rsidRPr="00A740E2">
        <w:rPr>
          <w:rFonts w:ascii="TH SarabunPSK" w:hAnsi="TH SarabunPSK" w:cs="TH SarabunPSK"/>
          <w:cs/>
          <w:lang w:bidi="th-TH"/>
        </w:rPr>
        <w:t>)</w:t>
      </w:r>
      <w:r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มีระยะเวลาดำเนินโครงการวิจัย 1 ปี ตั้งแต่วันที่ 1 ตุลาคม 2561 ถึงวันที่ 30 กันยายน 2562 </w:t>
      </w:r>
      <w:r w:rsidRPr="00A740E2">
        <w:rPr>
          <w:rFonts w:ascii="TH SarabunPSK" w:hAnsi="TH SarabunPSK" w:cs="TH SarabunPSK"/>
          <w:cs/>
          <w:lang w:bidi="th-TH"/>
        </w:rPr>
        <w:t>โดยมี</w:t>
      </w:r>
      <w:r w:rsidR="00B15AFE">
        <w:rPr>
          <w:rFonts w:ascii="TH SarabunPSK" w:hAnsi="TH SarabunPSK" w:cs="TH SarabunPSK" w:hint="cs"/>
          <w:cs/>
          <w:lang w:bidi="th-TH"/>
        </w:rPr>
        <w:t xml:space="preserve"> </w:t>
      </w:r>
      <w:r w:rsidR="00B15AFE" w:rsidRPr="00873F6C">
        <w:rPr>
          <w:rFonts w:ascii="TH SarabunPSK" w:hAnsi="TH SarabunPSK" w:cs="TH SarabunPSK" w:hint="cs"/>
          <w:color w:val="FF0000"/>
          <w:cs/>
          <w:lang w:bidi="th-TH"/>
        </w:rPr>
        <w:t xml:space="preserve">... 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(ชื่อหัวหน้าโครงการ).........</w:t>
      </w:r>
      <w:r>
        <w:rPr>
          <w:rFonts w:ascii="TH SarabunPSK" w:hAnsi="TH SarabunPSK" w:cs="TH SarabunPSK"/>
          <w:cs/>
          <w:lang w:bidi="th-TH"/>
        </w:rPr>
        <w:t xml:space="preserve"> สังกัด</w:t>
      </w:r>
      <w:r>
        <w:rPr>
          <w:rFonts w:ascii="TH SarabunPSK" w:hAnsi="TH SarabunPSK" w:cs="TH SarabunPSK" w:hint="cs"/>
          <w:cs/>
          <w:lang w:bidi="th-TH"/>
        </w:rPr>
        <w:t>ภาควิชา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............................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คณะ</w:t>
      </w:r>
      <w:r w:rsidRPr="00A740E2">
        <w:rPr>
          <w:rFonts w:ascii="TH SarabunPSK" w:hAnsi="TH SarabunPSK" w:cs="TH SarabunPSK"/>
          <w:cs/>
          <w:lang w:bidi="th-TH"/>
        </w:rPr>
        <w:t>แพทยศาสตร์ เป็นหัวหน้าโครงการ นั้น</w:t>
      </w:r>
    </w:p>
    <w:p w14:paraId="174B15B4" w14:textId="707A4825" w:rsidR="002457D2" w:rsidRPr="00AB0B81" w:rsidRDefault="002457D2" w:rsidP="006A391C">
      <w:pPr>
        <w:spacing w:after="120"/>
        <w:ind w:firstLine="1077"/>
        <w:jc w:val="thaiDistribute"/>
        <w:rPr>
          <w:rFonts w:ascii="TH SarabunPSK" w:hAnsi="TH SarabunPSK" w:cs="TH SarabunPSK"/>
          <w:lang w:bidi="th-TH"/>
        </w:rPr>
      </w:pPr>
      <w:r w:rsidRPr="00AB0B81">
        <w:rPr>
          <w:rFonts w:ascii="TH SarabunPSK" w:hAnsi="TH SarabunPSK" w:cs="TH SarabunPSK"/>
          <w:cs/>
          <w:lang w:bidi="th-TH"/>
        </w:rPr>
        <w:t>ในการนี้เพื่อให้การดำเนินโครงการวิจัยเป็นไปด้วยความเรียบร้อย จึงขออนุมัติ</w:t>
      </w:r>
      <w:r>
        <w:rPr>
          <w:rFonts w:ascii="TH SarabunPSK" w:hAnsi="TH SarabunPSK" w:cs="TH SarabunPSK" w:hint="cs"/>
          <w:cs/>
          <w:lang w:bidi="th-TH"/>
        </w:rPr>
        <w:t>เบิกเงินอุดหนุน</w:t>
      </w:r>
      <w:r w:rsidRPr="00AB0B81">
        <w:rPr>
          <w:rFonts w:ascii="TH SarabunPSK" w:hAnsi="TH SarabunPSK" w:cs="TH SarabunPSK" w:hint="cs"/>
          <w:cs/>
          <w:lang w:bidi="th-TH"/>
        </w:rPr>
        <w:t xml:space="preserve">โครงการวิจัยดังกล่าว </w:t>
      </w:r>
      <w:r>
        <w:rPr>
          <w:rFonts w:ascii="TH SarabunPSK" w:hAnsi="TH SarabunPSK" w:cs="TH SarabunPSK" w:hint="cs"/>
          <w:cs/>
          <w:lang w:bidi="th-TH"/>
        </w:rPr>
        <w:t>งวดที่</w:t>
      </w:r>
      <w:r w:rsidRPr="00AB0B81">
        <w:rPr>
          <w:rFonts w:ascii="TH SarabunPSK" w:hAnsi="TH SarabunPSK" w:cs="TH SarabunPSK" w:hint="cs"/>
          <w:cs/>
          <w:lang w:bidi="th-TH"/>
        </w:rPr>
        <w:t xml:space="preserve"> </w:t>
      </w:r>
      <w:r w:rsidR="0058140B">
        <w:rPr>
          <w:rFonts w:ascii="TH SarabunPSK" w:hAnsi="TH SarabunPSK" w:cs="TH SarabunPSK"/>
          <w:lang w:bidi="th-TH"/>
        </w:rPr>
        <w:t>2</w:t>
      </w:r>
      <w:r w:rsidRPr="00AB0B81">
        <w:rPr>
          <w:rFonts w:ascii="TH SarabunPSK" w:hAnsi="TH SarabunPSK" w:cs="TH SarabunPSK" w:hint="cs"/>
          <w:cs/>
          <w:lang w:bidi="th-TH"/>
        </w:rPr>
        <w:t xml:space="preserve"> </w:t>
      </w:r>
      <w:r w:rsidRPr="00873F6C">
        <w:rPr>
          <w:rFonts w:ascii="TH SarabunPSK" w:hAnsi="TH SarabunPSK" w:cs="TH SarabunPSK" w:hint="cs"/>
          <w:color w:val="FF0000"/>
          <w:cs/>
          <w:lang w:bidi="th-TH"/>
        </w:rPr>
        <w:t xml:space="preserve">เป็นจำนวนเงิน 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</w:t>
      </w:r>
      <w:r w:rsidRPr="00873F6C">
        <w:rPr>
          <w:rFonts w:ascii="TH SarabunPSK" w:hAnsi="TH SarabunPSK" w:cs="TH SarabunPSK" w:hint="cs"/>
          <w:color w:val="FF0000"/>
          <w:cs/>
          <w:lang w:bidi="th-TH"/>
        </w:rPr>
        <w:t xml:space="preserve"> บาท (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.........................</w:t>
      </w:r>
      <w:r w:rsidRPr="00873F6C">
        <w:rPr>
          <w:rFonts w:ascii="TH SarabunPSK" w:hAnsi="TH SarabunPSK" w:cs="TH SarabunPSK"/>
          <w:noProof/>
          <w:color w:val="FF0000"/>
          <w:cs/>
          <w:lang w:bidi="th-TH"/>
        </w:rPr>
        <w:t>บาทถ้วน</w:t>
      </w:r>
      <w:r w:rsidRPr="00873F6C">
        <w:rPr>
          <w:rFonts w:ascii="TH SarabunPSK" w:hAnsi="TH SarabunPSK" w:cs="TH SarabunPSK" w:hint="cs"/>
          <w:color w:val="FF0000"/>
          <w:cs/>
          <w:lang w:bidi="th-TH"/>
        </w:rPr>
        <w:t>)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AB0B81">
        <w:rPr>
          <w:rFonts w:ascii="TH SarabunPSK" w:hAnsi="TH SarabunPSK" w:cs="TH SarabunPSK" w:hint="cs"/>
          <w:cs/>
          <w:lang w:bidi="th-TH"/>
        </w:rPr>
        <w:t>จากงบประมาณเงินรายได้</w:t>
      </w:r>
      <w:r>
        <w:rPr>
          <w:rFonts w:ascii="TH SarabunPSK" w:hAnsi="TH SarabunPSK" w:cs="TH SarabunPSK" w:hint="cs"/>
          <w:cs/>
          <w:lang w:bidi="th-TH"/>
        </w:rPr>
        <w:t>คณะแพทยศาสตร์ มหาวิทยาลัยนเรศวร</w:t>
      </w:r>
      <w:r w:rsidRPr="00AB0B81">
        <w:rPr>
          <w:rFonts w:ascii="TH SarabunPSK" w:hAnsi="TH SarabunPSK" w:cs="TH SarabunPSK"/>
          <w:cs/>
          <w:lang w:bidi="th-TH"/>
        </w:rPr>
        <w:t xml:space="preserve"> </w:t>
      </w:r>
      <w:r w:rsidRPr="00AB0B81">
        <w:rPr>
          <w:rFonts w:ascii="TH SarabunPSK" w:hAnsi="TH SarabunPSK" w:cs="TH SarabunPSK" w:hint="cs"/>
          <w:cs/>
          <w:lang w:bidi="th-TH"/>
        </w:rPr>
        <w:t xml:space="preserve">ประจำปีงบประมาณ </w:t>
      </w:r>
      <w:r>
        <w:rPr>
          <w:rFonts w:ascii="TH SarabunPSK" w:hAnsi="TH SarabunPSK" w:cs="TH SarabunPSK" w:hint="cs"/>
          <w:cs/>
          <w:lang w:bidi="th-TH"/>
        </w:rPr>
        <w:t xml:space="preserve">พ.ศ. </w:t>
      </w:r>
      <w:r w:rsidRPr="00AB0B81">
        <w:rPr>
          <w:rFonts w:ascii="TH SarabunPSK" w:hAnsi="TH SarabunPSK" w:cs="TH SarabunPSK" w:hint="cs"/>
          <w:cs/>
          <w:lang w:bidi="th-TH"/>
        </w:rPr>
        <w:t>25</w:t>
      </w:r>
      <w:r>
        <w:rPr>
          <w:rFonts w:ascii="TH SarabunPSK" w:hAnsi="TH SarabunPSK" w:cs="TH SarabunPSK" w:hint="cs"/>
          <w:cs/>
          <w:lang w:bidi="th-TH"/>
        </w:rPr>
        <w:t>6</w:t>
      </w:r>
      <w:r w:rsidR="00897B12">
        <w:rPr>
          <w:rFonts w:ascii="TH SarabunPSK" w:hAnsi="TH SarabunPSK" w:cs="TH SarabunPSK" w:hint="cs"/>
          <w:cs/>
          <w:lang w:bidi="th-TH"/>
        </w:rPr>
        <w:t>2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AB0B81">
        <w:rPr>
          <w:rFonts w:ascii="TH SarabunPSK" w:hAnsi="TH SarabunPSK" w:cs="TH SarabunPSK"/>
          <w:cs/>
          <w:lang w:bidi="th-TH"/>
        </w:rPr>
        <w:t>กอ</w:t>
      </w:r>
      <w:bookmarkStart w:id="0" w:name="_GoBack"/>
      <w:bookmarkEnd w:id="0"/>
      <w:r w:rsidRPr="00AB0B81">
        <w:rPr>
          <w:rFonts w:ascii="TH SarabunPSK" w:hAnsi="TH SarabunPSK" w:cs="TH SarabunPSK"/>
          <w:cs/>
          <w:lang w:bidi="th-TH"/>
        </w:rPr>
        <w:t>งทุน</w:t>
      </w:r>
      <w:r w:rsidRPr="00AB0B81">
        <w:rPr>
          <w:rFonts w:ascii="TH SarabunPSK" w:hAnsi="TH SarabunPSK" w:cs="TH SarabunPSK" w:hint="cs"/>
          <w:cs/>
          <w:lang w:bidi="th-TH"/>
        </w:rPr>
        <w:t xml:space="preserve">วิจัย แผนงานวิจัย พัฒนาและถ่ายทอดเทคโนโลยี </w:t>
      </w:r>
      <w:r>
        <w:rPr>
          <w:rFonts w:ascii="TH SarabunPSK" w:hAnsi="TH SarabunPSK" w:cs="TH SarabunPSK" w:hint="cs"/>
          <w:cs/>
          <w:lang w:bidi="th-TH"/>
        </w:rPr>
        <w:t xml:space="preserve">สำนักงานเลขานุการคณะ หมวดเงินอุดหนุน เงินอุดหนุนทั่วไป เงินสนับสนุนการวิจัย </w:t>
      </w:r>
      <w:r w:rsidRPr="00AB0B81">
        <w:rPr>
          <w:rFonts w:ascii="TH SarabunPSK" w:hAnsi="TH SarabunPSK" w:cs="TH SarabunPSK" w:hint="cs"/>
          <w:cs/>
          <w:lang w:bidi="th-TH"/>
        </w:rPr>
        <w:t>โดยจะดำเนินโครงการวิจัยให้เป็นไปตามที่ระบุไว้ใน</w:t>
      </w:r>
      <w:r w:rsidRPr="00B12103">
        <w:rPr>
          <w:rFonts w:ascii="TH SarabunPSK" w:hAnsi="TH SarabunPSK" w:cs="TH SarabunPSK"/>
          <w:cs/>
          <w:lang w:bidi="th-TH"/>
        </w:rPr>
        <w:t>สัญญารับทุนอุดหนุนการวิจัย</w:t>
      </w:r>
    </w:p>
    <w:p w14:paraId="368C524A" w14:textId="77777777" w:rsidR="002457D2" w:rsidRPr="00567DD1" w:rsidRDefault="002457D2" w:rsidP="004D16A0">
      <w:pPr>
        <w:tabs>
          <w:tab w:val="left" w:pos="1672"/>
        </w:tabs>
        <w:spacing w:before="160"/>
        <w:ind w:firstLine="1080"/>
        <w:rPr>
          <w:rFonts w:ascii="TH SarabunPSK" w:hAnsi="TH SarabunPSK" w:cs="TH SarabunPSK"/>
          <w:b/>
          <w:bCs/>
          <w:cs/>
          <w:lang w:bidi="th-TH"/>
        </w:rPr>
      </w:pPr>
      <w:r w:rsidRPr="00AB0B81">
        <w:rPr>
          <w:rFonts w:ascii="TH SarabunPSK" w:hAnsi="TH SarabunPSK" w:cs="TH SarabunPSK"/>
          <w:cs/>
          <w:lang w:bidi="th-TH"/>
        </w:rPr>
        <w:t>จึงเรียนมาเพื่อโปรดพิจารณาอนุมัติ</w:t>
      </w:r>
    </w:p>
    <w:p w14:paraId="403DA7B1" w14:textId="77777777" w:rsidR="002457D2" w:rsidRPr="00554F49" w:rsidRDefault="002457D2" w:rsidP="004D16A0">
      <w:pPr>
        <w:pStyle w:val="BodyTextIndent"/>
        <w:spacing w:after="0"/>
        <w:jc w:val="distribute"/>
        <w:rPr>
          <w:rFonts w:ascii="TH SarabunPSK" w:hAnsi="TH SarabunPSK" w:cs="TH SarabunPSK"/>
          <w:sz w:val="44"/>
          <w:szCs w:val="44"/>
        </w:rPr>
      </w:pPr>
    </w:p>
    <w:p w14:paraId="1856FDBB" w14:textId="77777777" w:rsidR="002457D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  <w:r w:rsidRPr="004D16A0">
        <w:rPr>
          <w:rFonts w:ascii="TH SarabunPSK" w:hAnsi="TH SarabunPSK" w:cs="TH SarabunPSK"/>
          <w:szCs w:val="32"/>
          <w:cs/>
        </w:rPr>
        <w:t>ลงชื่อ  ……………….………………………..</w:t>
      </w:r>
    </w:p>
    <w:p w14:paraId="5C50ACE6" w14:textId="524BAA3B" w:rsidR="002457D2" w:rsidRPr="00873F6C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color w:val="FF0000"/>
          <w:szCs w:val="32"/>
        </w:rPr>
      </w:pPr>
      <w:r w:rsidRPr="00897B12">
        <w:rPr>
          <w:rFonts w:ascii="TH SarabunPSK" w:hAnsi="TH SarabunPSK" w:cs="TH SarabunPSK"/>
          <w:szCs w:val="32"/>
          <w:cs/>
        </w:rPr>
        <w:t xml:space="preserve">       </w:t>
      </w:r>
      <w:r w:rsidRPr="00873F6C">
        <w:rPr>
          <w:rFonts w:ascii="TH SarabunPSK" w:hAnsi="TH SarabunPSK" w:cs="TH SarabunPSK"/>
          <w:color w:val="FF0000"/>
          <w:szCs w:val="32"/>
          <w:cs/>
        </w:rPr>
        <w:t xml:space="preserve"> (</w:t>
      </w:r>
      <w:r w:rsidR="00B15AFE" w:rsidRPr="00873F6C">
        <w:rPr>
          <w:rFonts w:ascii="TH SarabunPSK" w:hAnsi="TH SarabunPSK" w:cs="TH SarabunPSK" w:hint="cs"/>
          <w:color w:val="FF0000"/>
          <w:szCs w:val="32"/>
          <w:cs/>
        </w:rPr>
        <w:t>.....</w:t>
      </w:r>
      <w:r w:rsidR="00B15AFE" w:rsidRPr="00873F6C">
        <w:rPr>
          <w:rFonts w:ascii="TH SarabunPSK" w:hAnsi="TH SarabunPSK" w:cs="TH SarabunPSK" w:hint="cs"/>
          <w:noProof/>
          <w:color w:val="FF0000"/>
          <w:szCs w:val="32"/>
          <w:cs/>
        </w:rPr>
        <w:t>ชื่อหัวหน้าโครงการ.....</w:t>
      </w:r>
      <w:r w:rsidRPr="00873F6C">
        <w:rPr>
          <w:rFonts w:ascii="TH SarabunPSK" w:hAnsi="TH SarabunPSK" w:cs="TH SarabunPSK"/>
          <w:color w:val="FF0000"/>
          <w:szCs w:val="32"/>
          <w:cs/>
        </w:rPr>
        <w:t>)</w:t>
      </w:r>
    </w:p>
    <w:p w14:paraId="1E05D5B7" w14:textId="77777777" w:rsidR="002457D2" w:rsidRPr="00897B1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  <w:r w:rsidRPr="00897B12">
        <w:rPr>
          <w:rFonts w:ascii="TH SarabunPSK" w:hAnsi="TH SarabunPSK" w:cs="TH SarabunPSK" w:hint="cs"/>
          <w:szCs w:val="32"/>
          <w:cs/>
        </w:rPr>
        <w:t xml:space="preserve">       </w:t>
      </w:r>
      <w:r w:rsidRPr="00897B12">
        <w:rPr>
          <w:rFonts w:ascii="TH SarabunPSK" w:hAnsi="TH SarabunPSK" w:cs="TH SarabunPSK"/>
          <w:szCs w:val="32"/>
          <w:cs/>
        </w:rPr>
        <w:t>หัวหน้าโครงการวิจัย</w:t>
      </w:r>
    </w:p>
    <w:p w14:paraId="60E47F02" w14:textId="77777777" w:rsidR="002457D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</w:p>
    <w:tbl>
      <w:tblPr>
        <w:tblStyle w:val="TableGrid"/>
        <w:tblW w:w="9215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2457D2" w:rsidRPr="00ED1B4C" w14:paraId="0EAA8B51" w14:textId="77777777" w:rsidTr="00D22267">
        <w:trPr>
          <w:jc w:val="center"/>
        </w:trPr>
        <w:tc>
          <w:tcPr>
            <w:tcW w:w="4607" w:type="dxa"/>
          </w:tcPr>
          <w:p w14:paraId="38E94C0A" w14:textId="77777777" w:rsidR="002457D2" w:rsidRPr="00ED1B4C" w:rsidRDefault="002457D2" w:rsidP="00126C0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เรียน  คณบดีคณะแพทยศาสตร์</w:t>
            </w:r>
          </w:p>
          <w:p w14:paraId="6916ED14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ขอเบิกจ่ายจาก </w:t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งบประมาณรายได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</w:t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ปี .......................... </w:t>
            </w:r>
            <w:r w:rsidRPr="008707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กองทุนวิจัย แผนงานวิจัย พัฒนาและถ่ายทอดเทคโนโลยี สำนักงานเลขานุการคณะ หมวดเงินอุดหนุน เงินอุดหนุนทั่วไป เงินสนับสนุนการวิจัย</w:t>
            </w:r>
          </w:p>
          <w:p w14:paraId="2F92031D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จึงเรียนมาเพื่อโปรดพิจารณาอนุมัติ</w:t>
            </w:r>
          </w:p>
          <w:p w14:paraId="0F8E4A20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0BE7840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</w:t>
            </w:r>
            <w:r w:rsidRPr="00ED1B4C">
              <w:rPr>
                <w:rFonts w:ascii="TH SarabunPSK" w:hAnsi="TH SarabunPSK" w:cs="TH SarabunPSK"/>
                <w:sz w:val="28"/>
                <w:szCs w:val="28"/>
              </w:rPr>
              <w:t>……………………………………..………..</w:t>
            </w:r>
          </w:p>
          <w:p w14:paraId="06182C29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(นางสาวปรารถนา เอนกปัญญากุล)</w:t>
            </w:r>
          </w:p>
          <w:p w14:paraId="6862CC80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รักษาการในตำแหน่งหัวหน้า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งานวิจัย</w:t>
            </w:r>
          </w:p>
          <w:p w14:paraId="314C3FC4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วันที่......../........./...........</w:t>
            </w:r>
          </w:p>
          <w:p w14:paraId="5536FFF1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A05B42A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7DD9384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ลงชื่อ................................................</w:t>
            </w:r>
          </w:p>
          <w:p w14:paraId="5A70E3C7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ผู้ช่วยศาสตราจารย์</w:t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นายแพทย์พีระพงศ์ เธียราวัฒน์)</w:t>
            </w:r>
          </w:p>
          <w:p w14:paraId="37DF254E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รองคณบดีฝ่าย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วิจัยและคุณภาพ</w:t>
            </w:r>
          </w:p>
          <w:p w14:paraId="06A6FD47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วันที่......../........./...........</w:t>
            </w:r>
          </w:p>
        </w:tc>
        <w:tc>
          <w:tcPr>
            <w:tcW w:w="4608" w:type="dxa"/>
          </w:tcPr>
          <w:p w14:paraId="4F4F3B66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1B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เรียน  คณบดีคณะแพทยศาสตร์</w:t>
            </w:r>
          </w:p>
          <w:p w14:paraId="2DA69125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Pr="00ED1B4C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ED1B4C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เพื่อโปรดพิจารณาอนุมัติ</w:t>
            </w:r>
          </w:p>
          <w:p w14:paraId="6A1B1127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ED1B4C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</w:t>
            </w:r>
          </w:p>
          <w:p w14:paraId="2B6E07C5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ED1B4C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งานนโยบายและแผน.............................................</w:t>
            </w:r>
          </w:p>
          <w:p w14:paraId="372CDB0C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4EDC23F7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 </w:t>
            </w:r>
          </w:p>
          <w:p w14:paraId="6E5C94F1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ED1B4C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งานการเงิน............................................................</w:t>
            </w:r>
          </w:p>
          <w:p w14:paraId="70CAD610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30830F09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2EE4A36A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45DD681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(  ) อนุมัติ </w:t>
            </w:r>
          </w:p>
          <w:p w14:paraId="6EFAC0CB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>(  ) ไม่อนุมัติ</w:t>
            </w:r>
          </w:p>
          <w:p w14:paraId="24C312D9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AB6E645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ลงชื่อ.............................</w:t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</w:t>
            </w:r>
          </w:p>
          <w:p w14:paraId="05ACE44C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(รองศาสตราจารย์นายแพทย์ศิริเกษม ศิริลักษณ์)</w:t>
            </w:r>
          </w:p>
          <w:p w14:paraId="54BEFB6B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คณบดีคณะแพทยศาสตร์</w:t>
            </w:r>
          </w:p>
          <w:p w14:paraId="3DC02079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 ........./........../........</w:t>
            </w:r>
          </w:p>
        </w:tc>
      </w:tr>
    </w:tbl>
    <w:p w14:paraId="6644B75E" w14:textId="77777777" w:rsidR="002457D2" w:rsidRPr="00567DD1" w:rsidRDefault="002457D2" w:rsidP="0058140B">
      <w:pPr>
        <w:rPr>
          <w:rFonts w:ascii="TH SarabunPSK" w:hAnsi="TH SarabunPSK" w:cs="TH SarabunPSK"/>
          <w:lang w:bidi="th-TH"/>
        </w:rPr>
      </w:pPr>
    </w:p>
    <w:sectPr w:rsidR="002457D2" w:rsidRPr="00567DD1" w:rsidSect="0058140B">
      <w:pgSz w:w="11906" w:h="16838"/>
      <w:pgMar w:top="547" w:right="1008" w:bottom="547" w:left="1296" w:header="706" w:footer="7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1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BE"/>
    <w:rsid w:val="00021FFE"/>
    <w:rsid w:val="00030033"/>
    <w:rsid w:val="00031A6E"/>
    <w:rsid w:val="00035EE9"/>
    <w:rsid w:val="000428C2"/>
    <w:rsid w:val="000455CF"/>
    <w:rsid w:val="000926CB"/>
    <w:rsid w:val="000B4C96"/>
    <w:rsid w:val="000C3B00"/>
    <w:rsid w:val="000D3EE9"/>
    <w:rsid w:val="000E0292"/>
    <w:rsid w:val="000E1032"/>
    <w:rsid w:val="000E37B5"/>
    <w:rsid w:val="0010270F"/>
    <w:rsid w:val="00115C08"/>
    <w:rsid w:val="00122F19"/>
    <w:rsid w:val="001260BA"/>
    <w:rsid w:val="00126C07"/>
    <w:rsid w:val="00131C99"/>
    <w:rsid w:val="00137680"/>
    <w:rsid w:val="00181F17"/>
    <w:rsid w:val="001A1127"/>
    <w:rsid w:val="001A4CC4"/>
    <w:rsid w:val="001A5532"/>
    <w:rsid w:val="001C6CDD"/>
    <w:rsid w:val="001E1487"/>
    <w:rsid w:val="001F005E"/>
    <w:rsid w:val="0022181A"/>
    <w:rsid w:val="002266AD"/>
    <w:rsid w:val="00231AAF"/>
    <w:rsid w:val="002457D2"/>
    <w:rsid w:val="00245A99"/>
    <w:rsid w:val="00252046"/>
    <w:rsid w:val="00262869"/>
    <w:rsid w:val="002745AD"/>
    <w:rsid w:val="002869CF"/>
    <w:rsid w:val="002D198F"/>
    <w:rsid w:val="002D3EBF"/>
    <w:rsid w:val="003072BD"/>
    <w:rsid w:val="00317DA5"/>
    <w:rsid w:val="00322986"/>
    <w:rsid w:val="003323DF"/>
    <w:rsid w:val="003364AC"/>
    <w:rsid w:val="00390BBE"/>
    <w:rsid w:val="003A501B"/>
    <w:rsid w:val="003A72A0"/>
    <w:rsid w:val="003B084F"/>
    <w:rsid w:val="003B52BE"/>
    <w:rsid w:val="003D2E7B"/>
    <w:rsid w:val="003E0698"/>
    <w:rsid w:val="00406352"/>
    <w:rsid w:val="004174F9"/>
    <w:rsid w:val="0043432E"/>
    <w:rsid w:val="00436961"/>
    <w:rsid w:val="00436CEB"/>
    <w:rsid w:val="00462A81"/>
    <w:rsid w:val="004638C9"/>
    <w:rsid w:val="00470FC2"/>
    <w:rsid w:val="00474027"/>
    <w:rsid w:val="00476390"/>
    <w:rsid w:val="0049277A"/>
    <w:rsid w:val="004A3633"/>
    <w:rsid w:val="004C7039"/>
    <w:rsid w:val="004C71B1"/>
    <w:rsid w:val="004D16A0"/>
    <w:rsid w:val="004D7652"/>
    <w:rsid w:val="004E62F0"/>
    <w:rsid w:val="0052142F"/>
    <w:rsid w:val="00521473"/>
    <w:rsid w:val="00530322"/>
    <w:rsid w:val="0054510C"/>
    <w:rsid w:val="00554F49"/>
    <w:rsid w:val="0056014A"/>
    <w:rsid w:val="00563AFE"/>
    <w:rsid w:val="00567DD1"/>
    <w:rsid w:val="0058140B"/>
    <w:rsid w:val="005844F4"/>
    <w:rsid w:val="00591460"/>
    <w:rsid w:val="00591F2F"/>
    <w:rsid w:val="005B3122"/>
    <w:rsid w:val="005C4FC3"/>
    <w:rsid w:val="005C627D"/>
    <w:rsid w:val="005D1046"/>
    <w:rsid w:val="005E06CE"/>
    <w:rsid w:val="005E4D06"/>
    <w:rsid w:val="005F1CB7"/>
    <w:rsid w:val="005F7865"/>
    <w:rsid w:val="00604027"/>
    <w:rsid w:val="006223A8"/>
    <w:rsid w:val="0063081A"/>
    <w:rsid w:val="00660B1A"/>
    <w:rsid w:val="0069574C"/>
    <w:rsid w:val="00696370"/>
    <w:rsid w:val="00696410"/>
    <w:rsid w:val="006A391C"/>
    <w:rsid w:val="006A42E7"/>
    <w:rsid w:val="006C36A9"/>
    <w:rsid w:val="006F343C"/>
    <w:rsid w:val="006F7252"/>
    <w:rsid w:val="0074299F"/>
    <w:rsid w:val="00745EDD"/>
    <w:rsid w:val="00762BBC"/>
    <w:rsid w:val="00786C98"/>
    <w:rsid w:val="007A1D81"/>
    <w:rsid w:val="007B20AC"/>
    <w:rsid w:val="007C71F4"/>
    <w:rsid w:val="007D4C39"/>
    <w:rsid w:val="00805ACE"/>
    <w:rsid w:val="008176AA"/>
    <w:rsid w:val="008224CA"/>
    <w:rsid w:val="00833226"/>
    <w:rsid w:val="008642B0"/>
    <w:rsid w:val="00867A16"/>
    <w:rsid w:val="008707CF"/>
    <w:rsid w:val="00873F6C"/>
    <w:rsid w:val="008757FD"/>
    <w:rsid w:val="00877A33"/>
    <w:rsid w:val="008826A6"/>
    <w:rsid w:val="00897B12"/>
    <w:rsid w:val="008C20F6"/>
    <w:rsid w:val="008C4CD0"/>
    <w:rsid w:val="009139CA"/>
    <w:rsid w:val="009167D3"/>
    <w:rsid w:val="00946C02"/>
    <w:rsid w:val="00946EE6"/>
    <w:rsid w:val="009637D2"/>
    <w:rsid w:val="00970F82"/>
    <w:rsid w:val="00976703"/>
    <w:rsid w:val="00982781"/>
    <w:rsid w:val="009B2FFA"/>
    <w:rsid w:val="009C3830"/>
    <w:rsid w:val="009D7CDE"/>
    <w:rsid w:val="009E0684"/>
    <w:rsid w:val="00A04635"/>
    <w:rsid w:val="00A34230"/>
    <w:rsid w:val="00A47CCB"/>
    <w:rsid w:val="00A50272"/>
    <w:rsid w:val="00A52AA9"/>
    <w:rsid w:val="00A66444"/>
    <w:rsid w:val="00A740E2"/>
    <w:rsid w:val="00AA7B50"/>
    <w:rsid w:val="00AB0B81"/>
    <w:rsid w:val="00B01EBF"/>
    <w:rsid w:val="00B03908"/>
    <w:rsid w:val="00B12103"/>
    <w:rsid w:val="00B15AFE"/>
    <w:rsid w:val="00B52D8F"/>
    <w:rsid w:val="00B77685"/>
    <w:rsid w:val="00B97CA3"/>
    <w:rsid w:val="00BA155C"/>
    <w:rsid w:val="00BA25ED"/>
    <w:rsid w:val="00BB5B41"/>
    <w:rsid w:val="00BC0714"/>
    <w:rsid w:val="00BC24DE"/>
    <w:rsid w:val="00BF1491"/>
    <w:rsid w:val="00C05513"/>
    <w:rsid w:val="00C23C3A"/>
    <w:rsid w:val="00C24616"/>
    <w:rsid w:val="00C3248D"/>
    <w:rsid w:val="00C45B64"/>
    <w:rsid w:val="00C466DC"/>
    <w:rsid w:val="00C71CCF"/>
    <w:rsid w:val="00C9749C"/>
    <w:rsid w:val="00CB4450"/>
    <w:rsid w:val="00CC0E07"/>
    <w:rsid w:val="00CC605D"/>
    <w:rsid w:val="00CF741A"/>
    <w:rsid w:val="00D22267"/>
    <w:rsid w:val="00D35AE1"/>
    <w:rsid w:val="00D44BE5"/>
    <w:rsid w:val="00D67014"/>
    <w:rsid w:val="00D972F0"/>
    <w:rsid w:val="00DB5B9D"/>
    <w:rsid w:val="00DC1FF9"/>
    <w:rsid w:val="00DC5B36"/>
    <w:rsid w:val="00DC679F"/>
    <w:rsid w:val="00DD13AE"/>
    <w:rsid w:val="00DE0409"/>
    <w:rsid w:val="00DE6F2E"/>
    <w:rsid w:val="00DF0456"/>
    <w:rsid w:val="00DF3C3A"/>
    <w:rsid w:val="00E11C59"/>
    <w:rsid w:val="00E1298D"/>
    <w:rsid w:val="00E17709"/>
    <w:rsid w:val="00E26C2E"/>
    <w:rsid w:val="00E3173F"/>
    <w:rsid w:val="00E57693"/>
    <w:rsid w:val="00E617D3"/>
    <w:rsid w:val="00E62EB5"/>
    <w:rsid w:val="00E736D2"/>
    <w:rsid w:val="00E92B55"/>
    <w:rsid w:val="00EA2F75"/>
    <w:rsid w:val="00EC38DA"/>
    <w:rsid w:val="00ED1B4C"/>
    <w:rsid w:val="00ED549A"/>
    <w:rsid w:val="00ED7397"/>
    <w:rsid w:val="00EE75CD"/>
    <w:rsid w:val="00F05081"/>
    <w:rsid w:val="00F135FA"/>
    <w:rsid w:val="00F205A0"/>
    <w:rsid w:val="00F2256C"/>
    <w:rsid w:val="00F331B5"/>
    <w:rsid w:val="00F34068"/>
    <w:rsid w:val="00F3764B"/>
    <w:rsid w:val="00F464F7"/>
    <w:rsid w:val="00F616FF"/>
    <w:rsid w:val="00F7057C"/>
    <w:rsid w:val="00F751F1"/>
    <w:rsid w:val="00FA433E"/>
    <w:rsid w:val="00FC097E"/>
    <w:rsid w:val="00FD3CE5"/>
    <w:rsid w:val="00FE0798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EDAAE"/>
  <w15:docId w15:val="{67325ADC-3010-4953-A6D8-AF61D38E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16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16A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ListParagraph">
    <w:name w:val="List Paragraph"/>
    <w:basedOn w:val="Normal"/>
    <w:uiPriority w:val="34"/>
    <w:qFormat/>
    <w:rsid w:val="00DE6F2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47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7CCB"/>
    <w:rPr>
      <w:rFonts w:ascii="Segoe UI" w:eastAsia="SimSun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ReSeArcH-54\&#3649;&#3610;&#3610;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แบบหนังสือภายใน.dot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tinakorn</dc:creator>
  <cp:lastModifiedBy>tinnakorn hannarong</cp:lastModifiedBy>
  <cp:revision>3</cp:revision>
  <cp:lastPrinted>2018-09-17T09:45:00Z</cp:lastPrinted>
  <dcterms:created xsi:type="dcterms:W3CDTF">2019-06-11T06:09:00Z</dcterms:created>
  <dcterms:modified xsi:type="dcterms:W3CDTF">2019-06-11T06:18:00Z</dcterms:modified>
</cp:coreProperties>
</file>