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3E03" w14:textId="460E24D9" w:rsidR="00476390" w:rsidRPr="00567DD1" w:rsidRDefault="00591460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57728" behindDoc="1" locked="0" layoutInCell="1" allowOverlap="1" wp14:anchorId="5E6D1492" wp14:editId="27A868A2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1D447" w14:textId="77777777" w:rsidR="00567DD1" w:rsidRPr="00877A33" w:rsidRDefault="00567DD1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77A33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1332B00E" w14:textId="77777777" w:rsidR="0039414C" w:rsidRPr="00873F6C" w:rsidRDefault="0039414C" w:rsidP="0039414C">
      <w:pPr>
        <w:tabs>
          <w:tab w:val="left" w:pos="1620"/>
        </w:tabs>
        <w:rPr>
          <w:rFonts w:ascii="TH SarabunPSK" w:hAnsi="TH SarabunPSK" w:cs="TH SarabunPSK"/>
          <w:color w:val="FF0000"/>
          <w:u w:val="dotted"/>
          <w:cs/>
          <w:lang w:bidi="th-TH"/>
        </w:rPr>
      </w:pPr>
      <w:r w:rsidRPr="00873F6C">
        <w:rPr>
          <w:rFonts w:ascii="TH SarabunPSK" w:hAnsi="TH SarabunPSK" w:cs="TH SarabunPSK"/>
          <w:b/>
          <w:bCs/>
          <w:color w:val="FF0000"/>
          <w:cs/>
          <w:lang w:bidi="th-TH"/>
        </w:rPr>
        <w:t>ส่วนราชการ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 xml:space="preserve"> </w:t>
      </w:r>
      <w:r w:rsidRPr="00873F6C">
        <w:rPr>
          <w:rFonts w:ascii="TH SarabunPSK" w:hAnsi="TH SarabunPSK" w:cs="TH SarabunPSK"/>
          <w:color w:val="FF0000"/>
          <w:u w:val="dotted"/>
          <w:lang w:bidi="th-TH"/>
        </w:rPr>
        <w:t xml:space="preserve">  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>คณะแพทยศาสตร์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ภาควิชา</w:t>
      </w:r>
      <w:r w:rsidRPr="00873F6C">
        <w:rPr>
          <w:rFonts w:ascii="TH SarabunPSK" w:hAnsi="TH SarabunPSK" w:cs="TH SarabunPSK" w:hint="cs"/>
          <w:noProof/>
          <w:color w:val="FF0000"/>
          <w:u w:val="dotted"/>
          <w:cs/>
          <w:lang w:bidi="th-TH"/>
        </w:rPr>
        <w:t xml:space="preserve">               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  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>โทร</w:t>
      </w:r>
      <w:r w:rsidRPr="00873F6C">
        <w:rPr>
          <w:rFonts w:ascii="TH SarabunPSK" w:hAnsi="TH SarabunPSK" w:cs="TH SarabunPSK"/>
          <w:color w:val="FF0000"/>
          <w:u w:val="dotted"/>
        </w:rPr>
        <w:t>.</w:t>
      </w:r>
      <w:r w:rsidRPr="00873F6C">
        <w:rPr>
          <w:rFonts w:ascii="TH SarabunPSK" w:hAnsi="TH SarabunPSK" w:cs="TH SarabunPSK"/>
          <w:color w:val="FF0000"/>
          <w:u w:val="dotted"/>
          <w:lang w:bidi="th-TH"/>
        </w:rPr>
        <w:t xml:space="preserve">   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           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ab/>
        <w:t xml:space="preserve">                        </w:t>
      </w:r>
      <w:r w:rsidRPr="00873F6C">
        <w:rPr>
          <w:rFonts w:ascii="TH SarabunPSK" w:hAnsi="TH SarabunPSK" w:cs="TH SarabunPSK" w:hint="cs"/>
          <w:color w:val="FF0000"/>
          <w:u w:val="dotted"/>
          <w:rtl/>
          <w:cs/>
        </w:rPr>
        <w:tab/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ab/>
      </w:r>
    </w:p>
    <w:p w14:paraId="1A98BCF0" w14:textId="77777777" w:rsidR="0039414C" w:rsidRPr="00C9749C" w:rsidRDefault="0039414C" w:rsidP="0039414C">
      <w:pPr>
        <w:pStyle w:val="Heading1"/>
        <w:rPr>
          <w:rFonts w:ascii="TH SarabunPSK" w:hAnsi="TH SarabunPSK" w:cs="TH SarabunPSK"/>
          <w:u w:val="dotted"/>
          <w:cs/>
        </w:rPr>
      </w:pPr>
      <w:r w:rsidRPr="00873F6C">
        <w:rPr>
          <w:rFonts w:ascii="TH SarabunPSK" w:hAnsi="TH SarabunPSK" w:cs="TH SarabunPSK"/>
          <w:b/>
          <w:bCs/>
          <w:color w:val="FF0000"/>
          <w:cs/>
        </w:rPr>
        <w:t>ที่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อว</w:t>
      </w:r>
      <w:r w:rsidRPr="00873F6C">
        <w:rPr>
          <w:rFonts w:ascii="TH SarabunPSK" w:hAnsi="TH SarabunPSK" w:cs="TH SarabunPSK"/>
          <w:color w:val="FF0000"/>
          <w:u w:val="dotted"/>
          <w:cs/>
        </w:rPr>
        <w:t xml:space="preserve"> </w:t>
      </w:r>
      <w:r w:rsidRPr="00873F6C">
        <w:rPr>
          <w:rFonts w:ascii="TH SarabunPSK" w:hAnsi="TH SarabunPSK" w:cs="TH SarabunPSK"/>
          <w:color w:val="FF0000"/>
          <w:u w:val="dotted"/>
        </w:rPr>
        <w:t>0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>603.</w:t>
      </w:r>
      <w:r w:rsidRPr="00873F6C">
        <w:rPr>
          <w:rFonts w:ascii="TH SarabunPSK" w:hAnsi="TH SarabunPSK" w:cs="TH SarabunPSK"/>
          <w:color w:val="FF0000"/>
          <w:u w:val="dotted"/>
        </w:rPr>
        <w:t>10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.   </w:t>
      </w:r>
      <w:r w:rsidRPr="00873F6C">
        <w:rPr>
          <w:rFonts w:ascii="TH SarabunPSK" w:hAnsi="TH SarabunPSK" w:cs="TH SarabunPSK"/>
          <w:color w:val="FF0000"/>
          <w:u w:val="dotted"/>
        </w:rPr>
        <w:t>/</w:t>
      </w:r>
      <w:r w:rsidRPr="00873F6C">
        <w:rPr>
          <w:rFonts w:ascii="TH SarabunPSK" w:hAnsi="TH SarabunPSK" w:cs="TH SarabunPSK"/>
          <w:color w:val="FF0000"/>
          <w:u w:val="dotted"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ab/>
        <w:t xml:space="preserve">                </w:t>
      </w:r>
      <w:r w:rsidRPr="00873F6C">
        <w:rPr>
          <w:rFonts w:ascii="TH SarabunPSK" w:hAnsi="TH SarabunPSK" w:cs="TH SarabunPSK" w:hint="cs"/>
          <w:color w:val="FF0000"/>
          <w:cs/>
        </w:rPr>
        <w:t>วันที่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 xml:space="preserve">  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               </w:t>
      </w:r>
      <w:r w:rsidRPr="00873F6C">
        <w:rPr>
          <w:rFonts w:ascii="TH SarabunPSK" w:hAnsi="TH SarabunPSK" w:cs="TH SarabunPSK"/>
          <w:color w:val="FF0000"/>
          <w:u w:val="dotted"/>
        </w:rPr>
        <w:t xml:space="preserve">      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</w:t>
      </w:r>
      <w:r w:rsidRPr="00873F6C">
        <w:rPr>
          <w:rFonts w:ascii="TH SarabunPSK" w:hAnsi="TH SarabunPSK" w:cs="TH SarabunPSK"/>
          <w:color w:val="FF0000"/>
          <w:u w:val="dotted"/>
        </w:rPr>
        <w:t xml:space="preserve">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    </w:t>
      </w:r>
      <w:r w:rsidRPr="00873F6C">
        <w:rPr>
          <w:rFonts w:ascii="TH SarabunPSK" w:hAnsi="TH SarabunPSK" w:cs="TH SarabunPSK"/>
          <w:color w:val="FF0000"/>
          <w:u w:val="dotted"/>
        </w:rPr>
        <w:t xml:space="preserve">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ab/>
      </w:r>
    </w:p>
    <w:p w14:paraId="6E57EDE5" w14:textId="77777777" w:rsidR="003B52BE" w:rsidRPr="0039414C" w:rsidRDefault="00567DD1" w:rsidP="00EE6D52">
      <w:pPr>
        <w:pStyle w:val="Heading1"/>
        <w:rPr>
          <w:rFonts w:ascii="TH SarabunPSK" w:hAnsi="TH SarabunPSK" w:cs="TH SarabunPSK"/>
          <w:color w:val="FF0000"/>
          <w:u w:val="dotted"/>
        </w:rPr>
      </w:pPr>
      <w:r w:rsidRPr="0039414C">
        <w:rPr>
          <w:rFonts w:ascii="TH SarabunPSK" w:hAnsi="TH SarabunPSK" w:cs="TH SarabunPSK"/>
          <w:b/>
          <w:bCs/>
          <w:color w:val="FF0000"/>
          <w:cs/>
        </w:rPr>
        <w:t>เรื่อง</w:t>
      </w:r>
      <w:bookmarkStart w:id="0" w:name="OLE_LINK1"/>
      <w:r w:rsidR="00C24616" w:rsidRPr="0039414C">
        <w:rPr>
          <w:rFonts w:ascii="TH SarabunPSK" w:hAnsi="TH SarabunPSK" w:cs="TH SarabunPSK"/>
          <w:color w:val="FF0000"/>
          <w:u w:val="dotted"/>
        </w:rPr>
        <w:tab/>
      </w:r>
      <w:r w:rsidR="0012401F" w:rsidRPr="0039414C">
        <w:rPr>
          <w:rFonts w:ascii="TH SarabunPSK" w:hAnsi="TH SarabunPSK" w:cs="TH SarabunPSK"/>
          <w:color w:val="FF0000"/>
          <w:u w:val="dotted"/>
          <w:cs/>
          <w:lang w:bidi="ar-SA"/>
        </w:rPr>
        <w:t>ขอปิดโครงการวิจัยและส่งผลงานตามตัวชี้วัด</w:t>
      </w:r>
      <w:r w:rsidR="00EE6D52" w:rsidRPr="0039414C">
        <w:rPr>
          <w:rFonts w:ascii="TH SarabunPSK" w:hAnsi="TH SarabunPSK" w:cs="TH SarabunPSK"/>
          <w:color w:val="FF0000"/>
          <w:u w:val="dotted"/>
          <w:cs/>
        </w:rPr>
        <w:t xml:space="preserve">       </w:t>
      </w:r>
      <w:r w:rsidR="0012401F" w:rsidRPr="0039414C">
        <w:rPr>
          <w:rFonts w:ascii="TH SarabunPSK" w:hAnsi="TH SarabunPSK" w:cs="TH SarabunPSK" w:hint="cs"/>
          <w:color w:val="FF0000"/>
          <w:u w:val="dotted"/>
          <w:cs/>
        </w:rPr>
        <w:t xml:space="preserve">                                                  </w:t>
      </w:r>
      <w:r w:rsidR="00EE6D52" w:rsidRPr="0039414C">
        <w:rPr>
          <w:rFonts w:ascii="TH SarabunPSK" w:hAnsi="TH SarabunPSK" w:cs="TH SarabunPSK"/>
          <w:color w:val="FF0000"/>
          <w:u w:val="dotted"/>
          <w:cs/>
        </w:rPr>
        <w:t xml:space="preserve">     </w:t>
      </w:r>
      <w:r w:rsidR="00DE6F2E" w:rsidRPr="0039414C">
        <w:rPr>
          <w:rFonts w:ascii="TH SarabunPSK" w:hAnsi="TH SarabunPSK" w:cs="TH SarabunPSK" w:hint="cs"/>
          <w:color w:val="FF0000"/>
          <w:u w:val="dotted"/>
          <w:cs/>
        </w:rPr>
        <w:tab/>
      </w:r>
    </w:p>
    <w:bookmarkEnd w:id="0"/>
    <w:p w14:paraId="3E4E69A5" w14:textId="422390F4" w:rsidR="00567DD1" w:rsidRPr="0039414C" w:rsidRDefault="00567DD1" w:rsidP="00554F49">
      <w:pPr>
        <w:tabs>
          <w:tab w:val="left" w:pos="720"/>
        </w:tabs>
        <w:spacing w:before="120"/>
        <w:rPr>
          <w:rFonts w:ascii="TH SarabunPSK" w:hAnsi="TH SarabunPSK" w:cs="TH SarabunPSK"/>
        </w:rPr>
      </w:pPr>
      <w:r w:rsidRPr="0039414C">
        <w:rPr>
          <w:rFonts w:ascii="TH SarabunPSK" w:hAnsi="TH SarabunPSK" w:cs="TH SarabunPSK"/>
          <w:cs/>
          <w:lang w:bidi="th-TH"/>
        </w:rPr>
        <w:t>เรียน</w:t>
      </w:r>
      <w:r w:rsidR="00F616FF" w:rsidRPr="0039414C">
        <w:rPr>
          <w:rFonts w:ascii="TH SarabunPSK" w:hAnsi="TH SarabunPSK" w:cs="TH SarabunPSK"/>
        </w:rPr>
        <w:tab/>
      </w:r>
      <w:r w:rsidR="0039414C">
        <w:rPr>
          <w:rFonts w:ascii="TH SarabunPSK" w:hAnsi="TH SarabunPSK" w:cs="TH SarabunPSK" w:hint="cs"/>
          <w:cs/>
          <w:lang w:bidi="th-TH"/>
        </w:rPr>
        <w:t>คณ</w:t>
      </w:r>
      <w:r w:rsidR="003B52BE" w:rsidRPr="0039414C">
        <w:rPr>
          <w:rFonts w:ascii="TH SarabunPSK" w:hAnsi="TH SarabunPSK" w:cs="TH SarabunPSK"/>
          <w:cs/>
          <w:lang w:bidi="th-TH"/>
        </w:rPr>
        <w:t>บดี</w:t>
      </w:r>
      <w:r w:rsidR="0039414C">
        <w:rPr>
          <w:rFonts w:ascii="TH SarabunPSK" w:hAnsi="TH SarabunPSK" w:cs="TH SarabunPSK" w:hint="cs"/>
          <w:cs/>
          <w:lang w:bidi="th-TH"/>
        </w:rPr>
        <w:t>คณะแพทยศาสตร์</w:t>
      </w:r>
    </w:p>
    <w:p w14:paraId="6137B7BB" w14:textId="73D4B6CA" w:rsidR="0012401F" w:rsidRDefault="0039414C" w:rsidP="0012401F">
      <w:pPr>
        <w:spacing w:before="120"/>
        <w:ind w:firstLine="1077"/>
        <w:jc w:val="thaiDistribute"/>
        <w:rPr>
          <w:rFonts w:ascii="TH SarabunPSK" w:hAnsi="TH SarabunPSK" w:cs="TH SarabunPSK"/>
          <w:lang w:bidi="th-TH"/>
        </w:rPr>
      </w:pPr>
      <w:r w:rsidRPr="00A740E2">
        <w:rPr>
          <w:rFonts w:ascii="TH SarabunPSK" w:hAnsi="TH SarabunPSK" w:cs="TH SarabunPSK"/>
          <w:cs/>
          <w:lang w:bidi="th-TH"/>
        </w:rPr>
        <w:t>ตามที่ มหาวิทยาลัย</w:t>
      </w:r>
      <w:r>
        <w:rPr>
          <w:rFonts w:ascii="TH SarabunPSK" w:hAnsi="TH SarabunPSK" w:cs="TH SarabunPSK" w:hint="cs"/>
          <w:cs/>
          <w:lang w:bidi="th-TH"/>
        </w:rPr>
        <w:t>นเรศวรได้</w:t>
      </w:r>
      <w:r w:rsidRPr="00A740E2">
        <w:rPr>
          <w:rFonts w:ascii="TH SarabunPSK" w:hAnsi="TH SarabunPSK" w:cs="TH SarabunPSK"/>
          <w:cs/>
          <w:lang w:bidi="th-TH"/>
        </w:rPr>
        <w:t>อนุ</w:t>
      </w:r>
      <w:r>
        <w:rPr>
          <w:rFonts w:ascii="TH SarabunPSK" w:hAnsi="TH SarabunPSK" w:cs="TH SarabunPSK"/>
          <w:cs/>
          <w:lang w:bidi="th-TH"/>
        </w:rPr>
        <w:t>มัติทุนอุดหนุนการวิจัยจากงบ</w:t>
      </w:r>
      <w:r w:rsidRPr="00A740E2">
        <w:rPr>
          <w:rFonts w:ascii="TH SarabunPSK" w:hAnsi="TH SarabunPSK" w:cs="TH SarabunPSK"/>
          <w:cs/>
          <w:lang w:bidi="th-TH"/>
        </w:rPr>
        <w:t>ประมาณรายได้</w:t>
      </w:r>
      <w:r>
        <w:rPr>
          <w:rFonts w:ascii="TH SarabunPSK" w:hAnsi="TH SarabunPSK" w:cs="TH SarabunPSK" w:hint="cs"/>
          <w:cs/>
          <w:lang w:bidi="th-TH"/>
        </w:rPr>
        <w:t>คณะแพทยศาสตร์</w:t>
      </w:r>
      <w:r w:rsidRPr="00A740E2">
        <w:rPr>
          <w:rFonts w:ascii="TH SarabunPSK" w:hAnsi="TH SarabunPSK" w:cs="TH SarabunPSK"/>
          <w:cs/>
          <w:lang w:bidi="th-TH"/>
        </w:rPr>
        <w:t xml:space="preserve"> มหาวิทยาลัยนเรศวร ประจำปีงบประมาณ พ.ศ. </w:t>
      </w:r>
      <w:r>
        <w:rPr>
          <w:rFonts w:ascii="TH SarabunPSK" w:hAnsi="TH SarabunPSK" w:cs="TH SarabunPSK"/>
          <w:lang w:bidi="th-TH"/>
        </w:rPr>
        <w:t>256</w:t>
      </w:r>
      <w:r>
        <w:rPr>
          <w:rFonts w:ascii="TH SarabunPSK" w:hAnsi="TH SarabunPSK" w:cs="TH SarabunPSK" w:hint="cs"/>
          <w:cs/>
          <w:lang w:bidi="th-TH"/>
        </w:rPr>
        <w:t>2</w:t>
      </w:r>
      <w:r w:rsidRPr="00A740E2">
        <w:rPr>
          <w:rFonts w:ascii="TH SarabunPSK" w:hAnsi="TH SarabunPSK" w:cs="TH SarabunPSK"/>
          <w:cs/>
          <w:lang w:bidi="th-TH"/>
        </w:rPr>
        <w:t xml:space="preserve"> ให้แก่โครงการวิจั</w:t>
      </w:r>
      <w:r>
        <w:rPr>
          <w:rFonts w:ascii="TH SarabunPSK" w:hAnsi="TH SarabunPSK" w:cs="TH SarabunPSK" w:hint="cs"/>
          <w:cs/>
          <w:lang w:bidi="th-TH"/>
        </w:rPr>
        <w:t>ย</w:t>
      </w:r>
      <w:r w:rsidRPr="00A740E2">
        <w:rPr>
          <w:rFonts w:ascii="TH SarabunPSK" w:hAnsi="TH SarabunPSK" w:cs="TH SarabunPSK"/>
          <w:cs/>
          <w:lang w:bidi="th-TH"/>
        </w:rPr>
        <w:t>เรื่อง</w:t>
      </w:r>
      <w:r w:rsidRPr="00F245DC">
        <w:rPr>
          <w:rFonts w:ascii="TH SarabunPSK" w:hAnsi="TH SarabunPSK" w:cs="TH SarabunPSK" w:hint="cs"/>
          <w:noProof/>
          <w:color w:val="FF0000"/>
          <w:cs/>
          <w:lang w:bidi="th-TH"/>
        </w:rPr>
        <w:t>..........(ชื่อโครงการ)..............................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ในวงเงิน</w:t>
      </w:r>
      <w:r>
        <w:rPr>
          <w:rFonts w:ascii="TH SarabunPSK" w:hAnsi="TH SarabunPSK" w:cs="TH SarabunPSK"/>
          <w:lang w:bidi="th-TH"/>
        </w:rPr>
        <w:t xml:space="preserve"> </w:t>
      </w:r>
      <w:r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บาท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(</w:t>
      </w:r>
      <w:r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</w:t>
      </w:r>
      <w:r w:rsidRPr="00873F6C">
        <w:rPr>
          <w:rFonts w:ascii="TH SarabunPSK" w:hAnsi="TH SarabunPSK" w:cs="TH SarabunPSK"/>
          <w:noProof/>
          <w:color w:val="FF0000"/>
          <w:cs/>
        </w:rPr>
        <w:t>บาทถ้วน</w:t>
      </w:r>
      <w:r w:rsidRPr="00A740E2">
        <w:rPr>
          <w:rFonts w:ascii="TH SarabunPSK" w:hAnsi="TH SarabunPSK" w:cs="TH SarabunPSK"/>
          <w:cs/>
          <w:lang w:bidi="th-TH"/>
        </w:rPr>
        <w:t>)</w:t>
      </w:r>
      <w:r>
        <w:rPr>
          <w:rFonts w:ascii="TH SarabunPSK" w:hAnsi="TH SarabunPSK" w:cs="TH SarabunPSK"/>
          <w:lang w:bidi="th-TH"/>
        </w:rPr>
        <w:t xml:space="preserve"> </w:t>
      </w:r>
      <w:r w:rsidR="009150B0" w:rsidRPr="00A740E2">
        <w:rPr>
          <w:rFonts w:ascii="TH SarabunPSK" w:hAnsi="TH SarabunPSK" w:cs="TH SarabunPSK"/>
          <w:cs/>
          <w:lang w:bidi="th-TH"/>
        </w:rPr>
        <w:t>โดยมี</w:t>
      </w:r>
      <w:r w:rsidR="009150B0">
        <w:rPr>
          <w:rFonts w:ascii="TH SarabunPSK" w:hAnsi="TH SarabunPSK" w:cs="TH SarabunPSK" w:hint="cs"/>
          <w:cs/>
          <w:lang w:bidi="th-TH"/>
        </w:rPr>
        <w:t xml:space="preserve"> </w:t>
      </w:r>
      <w:r w:rsidR="009150B0" w:rsidRPr="00873F6C">
        <w:rPr>
          <w:rFonts w:ascii="TH SarabunPSK" w:hAnsi="TH SarabunPSK" w:cs="TH SarabunPSK" w:hint="cs"/>
          <w:color w:val="FF0000"/>
          <w:cs/>
          <w:lang w:bidi="th-TH"/>
        </w:rPr>
        <w:t xml:space="preserve">... </w:t>
      </w:r>
      <w:r w:rsidR="009150B0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(ชื่อหัวหน้าโครงการ).........</w:t>
      </w:r>
      <w:r w:rsidR="009150B0">
        <w:rPr>
          <w:rFonts w:ascii="TH SarabunPSK" w:hAnsi="TH SarabunPSK" w:cs="TH SarabunPSK"/>
          <w:cs/>
          <w:lang w:bidi="th-TH"/>
        </w:rPr>
        <w:t xml:space="preserve"> สังกัด</w:t>
      </w:r>
      <w:r w:rsidR="009150B0">
        <w:rPr>
          <w:rFonts w:ascii="TH SarabunPSK" w:hAnsi="TH SarabunPSK" w:cs="TH SarabunPSK" w:hint="cs"/>
          <w:cs/>
          <w:lang w:bidi="th-TH"/>
        </w:rPr>
        <w:t>ภาควิชา</w:t>
      </w:r>
      <w:r w:rsidR="009150B0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............................</w:t>
      </w:r>
      <w:r w:rsidR="009150B0">
        <w:rPr>
          <w:rFonts w:ascii="TH SarabunPSK" w:hAnsi="TH SarabunPSK" w:cs="TH SarabunPSK" w:hint="cs"/>
          <w:cs/>
          <w:lang w:bidi="th-TH"/>
        </w:rPr>
        <w:t xml:space="preserve"> </w:t>
      </w:r>
      <w:r w:rsidR="009150B0">
        <w:rPr>
          <w:rFonts w:ascii="TH SarabunPSK" w:hAnsi="TH SarabunPSK" w:cs="TH SarabunPSK"/>
          <w:cs/>
          <w:lang w:bidi="th-TH"/>
        </w:rPr>
        <w:t>คณะ</w:t>
      </w:r>
      <w:r w:rsidR="009150B0" w:rsidRPr="00A740E2">
        <w:rPr>
          <w:rFonts w:ascii="TH SarabunPSK" w:hAnsi="TH SarabunPSK" w:cs="TH SarabunPSK"/>
          <w:cs/>
          <w:lang w:bidi="th-TH"/>
        </w:rPr>
        <w:t>แพทยศาสตร์ เป็นหัวหน้าโครงการ</w:t>
      </w:r>
      <w:r w:rsidR="009150B0">
        <w:rPr>
          <w:rFonts w:ascii="TH SarabunPSK" w:hAnsi="TH SarabunPSK" w:cs="TH SarabunPSK"/>
          <w:lang w:bidi="th-TH"/>
        </w:rPr>
        <w:t xml:space="preserve"> </w:t>
      </w:r>
      <w:r w:rsidR="009150B0">
        <w:rPr>
          <w:rFonts w:ascii="TH SarabunPSK" w:hAnsi="TH SarabunPSK" w:cs="TH SarabunPSK" w:hint="cs"/>
          <w:cs/>
          <w:lang w:bidi="th-TH"/>
        </w:rPr>
        <w:t xml:space="preserve">มีระยะเวลาดำเนินโครงการวิจัย 1 ปี ตั้งแต่วันที่ 1 ตุลาคม 2561 ถึงวันที่ 30 กันยายน 2562 </w:t>
      </w:r>
      <w:r w:rsidR="009150B0" w:rsidRPr="00B766F3">
        <w:rPr>
          <w:rFonts w:ascii="TH SarabunPSK" w:hAnsi="TH SarabunPSK" w:cs="TH SarabunPSK" w:hint="cs"/>
          <w:color w:val="FF0000"/>
          <w:cs/>
          <w:lang w:bidi="th-TH"/>
        </w:rPr>
        <w:t>และได้ขยายเวลาดำเนินโครงการตั้งแต่วันที่ 1 ตุลาคม 2562 ถึงวันที่ 30 มีนาคม 2563</w:t>
      </w:r>
      <w:r w:rsidR="009150B0">
        <w:rPr>
          <w:rFonts w:ascii="TH SarabunPSK" w:hAnsi="TH SarabunPSK" w:cs="TH SarabunPSK" w:hint="cs"/>
          <w:cs/>
          <w:lang w:bidi="th-TH"/>
        </w:rPr>
        <w:t xml:space="preserve"> แล้ว</w:t>
      </w:r>
      <w:r w:rsidRPr="00A740E2">
        <w:rPr>
          <w:rFonts w:ascii="TH SarabunPSK" w:hAnsi="TH SarabunPSK" w:cs="TH SarabunPSK"/>
          <w:cs/>
          <w:lang w:bidi="th-TH"/>
        </w:rPr>
        <w:t>นั้น</w:t>
      </w:r>
    </w:p>
    <w:p w14:paraId="33FD3D79" w14:textId="4DC3578B" w:rsidR="0012401F" w:rsidRPr="0039414C" w:rsidRDefault="0012401F" w:rsidP="0039414C">
      <w:pPr>
        <w:spacing w:before="120"/>
        <w:ind w:firstLine="1077"/>
        <w:jc w:val="thaiDistribute"/>
        <w:rPr>
          <w:rFonts w:ascii="TH SarabunPSK" w:hAnsi="TH SarabunPSK" w:cs="TH SarabunPSK"/>
          <w:sz w:val="22"/>
          <w:szCs w:val="22"/>
        </w:rPr>
      </w:pPr>
      <w:r w:rsidRPr="0012401F">
        <w:rPr>
          <w:rFonts w:ascii="TH SarabunPSK" w:hAnsi="TH SarabunPSK" w:cs="TH SarabunPSK"/>
          <w:cs/>
        </w:rPr>
        <w:t>ขณะนี้ได้ดำเนินการมาเป็นระยะ</w:t>
      </w:r>
      <w:r w:rsidRPr="001A4B83">
        <w:rPr>
          <w:rFonts w:ascii="TH SarabunPSK" w:hAnsi="TH SarabunPSK" w:cs="TH SarabunPSK"/>
          <w:color w:val="FF0000"/>
          <w:cs/>
        </w:rPr>
        <w:t>เวลา</w:t>
      </w:r>
      <w:r w:rsidR="0039414C" w:rsidRPr="001A4B83">
        <w:rPr>
          <w:rFonts w:ascii="TH SarabunPSK" w:hAnsi="TH SarabunPSK" w:cs="TH SarabunPSK" w:hint="cs"/>
          <w:color w:val="FF0000"/>
          <w:cs/>
          <w:lang w:bidi="th-TH"/>
        </w:rPr>
        <w:t>...........</w:t>
      </w:r>
      <w:r w:rsidRPr="001A4B83">
        <w:rPr>
          <w:rFonts w:ascii="TH SarabunPSK" w:hAnsi="TH SarabunPSK" w:cs="TH SarabunPSK"/>
          <w:color w:val="FF0000"/>
          <w:cs/>
        </w:rPr>
        <w:t>ปี</w:t>
      </w:r>
      <w:r w:rsidR="0039414C" w:rsidRPr="001A4B83">
        <w:rPr>
          <w:rFonts w:ascii="TH SarabunPSK" w:hAnsi="TH SarabunPSK" w:cs="TH SarabunPSK" w:hint="cs"/>
          <w:color w:val="FF0000"/>
          <w:cs/>
          <w:lang w:bidi="th-TH"/>
        </w:rPr>
        <w:t>.........</w:t>
      </w:r>
      <w:r w:rsidRPr="001A4B83">
        <w:rPr>
          <w:rFonts w:ascii="TH SarabunPSK" w:hAnsi="TH SarabunPSK" w:cs="TH SarabunPSK"/>
          <w:color w:val="FF0000"/>
          <w:cs/>
        </w:rPr>
        <w:t>เดือน</w:t>
      </w:r>
      <w:r w:rsidRPr="0012401F">
        <w:rPr>
          <w:rFonts w:ascii="TH SarabunPSK" w:hAnsi="TH SarabunPSK" w:cs="TH SarabunPSK"/>
          <w:cs/>
        </w:rPr>
        <w:t xml:space="preserve"> และมีผลงานวิจัยตามตัวชี้วัดความสำเร็จของโครงการวิจัย (รายละเอียดดังเอกสารที่แนบมาพร้อมนี้)  และเพื่อให้ผลงานทางวิชาการของข้าพเจ้าเป็นประโยชน์ต่อการศึกษาและสาธารณชน ข้าพเจ้าอนุญาตให้เผยแพร่ผลงานวิจัยฉบับสมบูรณ์และบทคัดย่อ</w:t>
      </w:r>
      <w:r w:rsidR="0039414C">
        <w:rPr>
          <w:rFonts w:ascii="TH SarabunPSK" w:hAnsi="TH SarabunPSK" w:cs="TH SarabunPSK" w:hint="cs"/>
          <w:cs/>
          <w:lang w:bidi="th-TH"/>
        </w:rPr>
        <w:t>ตามความเหมาะสม</w:t>
      </w:r>
      <w:r w:rsidR="0039414C">
        <w:rPr>
          <w:rFonts w:ascii="TH SarabunPSK" w:hAnsi="TH SarabunPSK" w:cs="TH SarabunPSK" w:hint="cs"/>
          <w:sz w:val="22"/>
          <w:szCs w:val="22"/>
          <w:cs/>
          <w:lang w:bidi="th-TH"/>
        </w:rPr>
        <w:t xml:space="preserve"> </w:t>
      </w:r>
      <w:r w:rsidRPr="00FA3AAC">
        <w:rPr>
          <w:rFonts w:ascii="TH SarabunPSK" w:hAnsi="TH SarabunPSK" w:cs="TH SarabunPSK"/>
          <w:sz w:val="30"/>
          <w:szCs w:val="30"/>
          <w:cs/>
        </w:rPr>
        <w:t>ผู้วิจัยขอปิดโครงการวิจัยดังกล่าว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FA3AAC">
        <w:rPr>
          <w:rFonts w:ascii="TH SarabunPSK" w:hAnsi="TH SarabunPSK" w:cs="TH SarabunPSK"/>
          <w:sz w:val="30"/>
          <w:szCs w:val="30"/>
          <w:cs/>
        </w:rPr>
        <w:t>และหากมีผลงานวิจัยเกิดขึ้นภายหลังจักนำแจ้งให้</w:t>
      </w:r>
      <w:r w:rsidR="0039414C">
        <w:rPr>
          <w:rFonts w:ascii="TH SarabunPSK" w:hAnsi="TH SarabunPSK" w:cs="TH SarabunPSK" w:hint="cs"/>
          <w:sz w:val="30"/>
          <w:szCs w:val="30"/>
          <w:cs/>
          <w:lang w:bidi="th-TH"/>
        </w:rPr>
        <w:t>คณะ</w:t>
      </w:r>
      <w:r w:rsidRPr="00FA3AAC">
        <w:rPr>
          <w:rFonts w:ascii="TH SarabunPSK" w:hAnsi="TH SarabunPSK" w:cs="TH SarabunPSK"/>
          <w:sz w:val="30"/>
          <w:szCs w:val="30"/>
          <w:cs/>
        </w:rPr>
        <w:t xml:space="preserve">ทราบทันที  </w:t>
      </w:r>
    </w:p>
    <w:p w14:paraId="152C119E" w14:textId="77777777" w:rsidR="00476390" w:rsidRPr="00567DD1" w:rsidRDefault="004D16A0" w:rsidP="004D16A0">
      <w:pPr>
        <w:tabs>
          <w:tab w:val="left" w:pos="1672"/>
        </w:tabs>
        <w:spacing w:before="160"/>
        <w:ind w:firstLine="1080"/>
        <w:rPr>
          <w:rFonts w:ascii="TH SarabunPSK" w:hAnsi="TH SarabunPSK" w:cs="TH SarabunPSK"/>
          <w:b/>
          <w:bCs/>
          <w:cs/>
          <w:lang w:bidi="th-TH"/>
        </w:rPr>
      </w:pPr>
      <w:r w:rsidRPr="00AB0B81">
        <w:rPr>
          <w:rFonts w:ascii="TH SarabunPSK" w:hAnsi="TH SarabunPSK" w:cs="TH SarabunPSK"/>
          <w:cs/>
          <w:lang w:bidi="th-TH"/>
        </w:rPr>
        <w:t>จึงเรียนมาเพื่อโปรดพิจารณาอนุมัติ</w:t>
      </w:r>
    </w:p>
    <w:p w14:paraId="56AC98E3" w14:textId="77777777" w:rsidR="00476390" w:rsidRPr="00554F49" w:rsidRDefault="00476390" w:rsidP="004D16A0">
      <w:pPr>
        <w:pStyle w:val="BodyTextIndent"/>
        <w:spacing w:after="0"/>
        <w:jc w:val="distribute"/>
        <w:rPr>
          <w:rFonts w:ascii="TH SarabunPSK" w:hAnsi="TH SarabunPSK" w:cs="TH SarabunPSK"/>
          <w:sz w:val="44"/>
          <w:szCs w:val="44"/>
        </w:rPr>
      </w:pPr>
    </w:p>
    <w:p w14:paraId="36722909" w14:textId="77777777" w:rsidR="004D16A0" w:rsidRDefault="004D16A0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  <w:r w:rsidRPr="004D16A0">
        <w:rPr>
          <w:rFonts w:ascii="TH SarabunPSK" w:hAnsi="TH SarabunPSK" w:cs="TH SarabunPSK"/>
          <w:szCs w:val="32"/>
          <w:cs/>
        </w:rPr>
        <w:t>ลงชื่อ  ……………….………………………..</w:t>
      </w:r>
    </w:p>
    <w:p w14:paraId="549D1FAD" w14:textId="0AB06BCA" w:rsidR="004D16A0" w:rsidRDefault="00554F49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="002745AD">
        <w:rPr>
          <w:rFonts w:ascii="TH SarabunPSK" w:hAnsi="TH SarabunPSK" w:cs="TH SarabunPSK" w:hint="cs"/>
          <w:szCs w:val="32"/>
          <w:cs/>
        </w:rPr>
        <w:t xml:space="preserve">     </w:t>
      </w:r>
      <w:r w:rsidR="004D16A0" w:rsidRPr="0039414C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39414C" w:rsidRPr="0039414C">
        <w:rPr>
          <w:rFonts w:ascii="TH SarabunPSK" w:hAnsi="TH SarabunPSK" w:cs="TH SarabunPSK" w:hint="cs"/>
          <w:color w:val="FF0000"/>
          <w:szCs w:val="32"/>
          <w:cs/>
        </w:rPr>
        <w:t>........ชื่อหัวหน้าโครงการ......</w:t>
      </w:r>
      <w:r w:rsidR="004D16A0" w:rsidRPr="0039414C">
        <w:rPr>
          <w:rFonts w:ascii="TH SarabunPSK" w:hAnsi="TH SarabunPSK" w:cs="TH SarabunPSK" w:hint="cs"/>
          <w:color w:val="FF0000"/>
          <w:szCs w:val="32"/>
          <w:cs/>
        </w:rPr>
        <w:t>)</w:t>
      </w:r>
    </w:p>
    <w:p w14:paraId="2AD50EC9" w14:textId="77777777" w:rsidR="004D16A0" w:rsidRDefault="002745AD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</w:t>
      </w:r>
      <w:r w:rsidR="004D16A0" w:rsidRPr="004D16A0">
        <w:rPr>
          <w:rFonts w:ascii="TH SarabunPSK" w:hAnsi="TH SarabunPSK" w:cs="TH SarabunPSK"/>
          <w:szCs w:val="32"/>
          <w:cs/>
        </w:rPr>
        <w:t>หัวหน้าโครงการวิจัย</w:t>
      </w:r>
    </w:p>
    <w:p w14:paraId="4AA4EDD1" w14:textId="77777777" w:rsidR="00C9749C" w:rsidRDefault="00C9749C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</w:p>
    <w:tbl>
      <w:tblPr>
        <w:tblStyle w:val="TableGrid"/>
        <w:tblW w:w="9215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8"/>
      </w:tblGrid>
      <w:tr w:rsidR="00005890" w:rsidRPr="00ED1B4C" w14:paraId="0A939669" w14:textId="77777777" w:rsidTr="00CE4F18">
        <w:trPr>
          <w:jc w:val="center"/>
        </w:trPr>
        <w:tc>
          <w:tcPr>
            <w:tcW w:w="4607" w:type="dxa"/>
          </w:tcPr>
          <w:p w14:paraId="2723F496" w14:textId="77777777" w:rsidR="00005890" w:rsidRPr="00A35871" w:rsidRDefault="00005890" w:rsidP="00CE4F18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35871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เรียน  คณบดีคณะแพทยศาสตร์</w:t>
            </w:r>
          </w:p>
          <w:p w14:paraId="296AE5C0" w14:textId="77777777" w:rsidR="00005890" w:rsidRPr="00A35871" w:rsidRDefault="00005890" w:rsidP="00CE4F18">
            <w:pPr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        โครงการวิจัยรับทุนอุดหนุนงบประมาณรายได้คณะ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ประจำปีงบประมาณ พ.ศ. ........................ </w:t>
            </w:r>
          </w:p>
          <w:p w14:paraId="04FCC6A1" w14:textId="5AFDE0E2" w:rsidR="00005890" w:rsidRPr="00A35871" w:rsidRDefault="00005890" w:rsidP="00CE4F18">
            <w:pPr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         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จึงเรียนมาเพื่อโปรดพิจารณาอนุมัติ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</w:p>
          <w:p w14:paraId="705CB3BA" w14:textId="77777777" w:rsidR="00005890" w:rsidRPr="00A35871" w:rsidRDefault="00005890" w:rsidP="00CE4F18">
            <w:pPr>
              <w:rPr>
                <w:rFonts w:ascii="TH SarabunPSK" w:hAnsi="TH SarabunPSK" w:cs="TH SarabunPSK"/>
                <w:lang w:bidi="th-TH"/>
              </w:rPr>
            </w:pPr>
          </w:p>
          <w:p w14:paraId="2F67CAFA" w14:textId="77777777" w:rsidR="00005890" w:rsidRPr="00A35871" w:rsidRDefault="00005890" w:rsidP="00CE4F18">
            <w:pPr>
              <w:jc w:val="center"/>
              <w:rPr>
                <w:rFonts w:ascii="TH SarabunPSK" w:hAnsi="TH SarabunPSK" w:cs="TH SarabunPSK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ลงชื่อ</w:t>
            </w:r>
            <w:r w:rsidRPr="00A35871">
              <w:rPr>
                <w:rFonts w:ascii="TH SarabunPSK" w:hAnsi="TH SarabunPSK" w:cs="TH SarabunPSK"/>
              </w:rPr>
              <w:t>……………………………………..………..</w:t>
            </w:r>
          </w:p>
          <w:p w14:paraId="3BE29B95" w14:textId="77777777" w:rsidR="00005890" w:rsidRPr="00A35871" w:rsidRDefault="00005890" w:rsidP="00CE4F18">
            <w:pPr>
              <w:jc w:val="center"/>
              <w:rPr>
                <w:rFonts w:ascii="TH SarabunPSK" w:hAnsi="TH SarabunPSK" w:cs="TH SarabunPSK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(นางสาวปรารถนา เอนกปัญญากุล)</w:t>
            </w:r>
          </w:p>
          <w:p w14:paraId="7F7776E5" w14:textId="77777777" w:rsidR="00005890" w:rsidRPr="00A35871" w:rsidRDefault="00005890" w:rsidP="00CE4F18">
            <w:pPr>
              <w:jc w:val="center"/>
              <w:rPr>
                <w:rFonts w:ascii="TH SarabunPSK" w:hAnsi="TH SarabunPSK" w:cs="TH SarabunPSK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รักษาการในตำแหน่งหัวหน้า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งานวิจัย</w:t>
            </w:r>
          </w:p>
          <w:p w14:paraId="2519323E" w14:textId="77777777" w:rsidR="00005890" w:rsidRPr="00ED1B4C" w:rsidRDefault="00005890" w:rsidP="00CE4F18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วันที่......../........./...........</w:t>
            </w:r>
          </w:p>
          <w:p w14:paraId="52A94286" w14:textId="77777777" w:rsidR="00005890" w:rsidRPr="00ED1B4C" w:rsidRDefault="00005890" w:rsidP="00CE4F18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269EBE4" w14:textId="77777777" w:rsidR="00005890" w:rsidRPr="00ED1B4C" w:rsidRDefault="00005890" w:rsidP="00CE4F18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48B622A" w14:textId="77777777" w:rsidR="00005890" w:rsidRPr="00A35871" w:rsidRDefault="00005890" w:rsidP="00CE4F1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ลงชื่อ................................................</w:t>
            </w:r>
          </w:p>
          <w:p w14:paraId="2241EB62" w14:textId="77777777" w:rsidR="00005890" w:rsidRPr="00A35871" w:rsidRDefault="00005890" w:rsidP="00CE4F1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(ผู้ช่วยศาสตราจารย์นายแพทย์พีระพงศ์ เธียราวัฒน์)</w:t>
            </w:r>
          </w:p>
          <w:p w14:paraId="55EFC779" w14:textId="2AE37861" w:rsidR="00005890" w:rsidRPr="00A35871" w:rsidRDefault="00AF4CD4" w:rsidP="00CE4F1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F4CD4">
              <w:rPr>
                <w:rFonts w:ascii="TH SarabunPSK" w:hAnsi="TH SarabunPSK" w:cs="TH SarabunPSK" w:hint="cs"/>
                <w:cs/>
                <w:lang w:bidi="th-TH"/>
              </w:rPr>
              <w:t>รักษาการในตำแหน่ง</w:t>
            </w:r>
            <w:r w:rsidR="00005890" w:rsidRPr="00A35871">
              <w:rPr>
                <w:rFonts w:ascii="TH SarabunPSK" w:hAnsi="TH SarabunPSK" w:cs="TH SarabunPSK"/>
                <w:cs/>
                <w:lang w:bidi="th-TH"/>
              </w:rPr>
              <w:t>รองคณบดีฝ่าย</w:t>
            </w:r>
            <w:r w:rsidR="00005890" w:rsidRPr="00A35871">
              <w:rPr>
                <w:rFonts w:ascii="TH SarabunPSK" w:hAnsi="TH SarabunPSK" w:cs="TH SarabunPSK" w:hint="cs"/>
                <w:cs/>
                <w:lang w:bidi="th-TH"/>
              </w:rPr>
              <w:t>วิจัยและคุณภาพ</w:t>
            </w:r>
          </w:p>
          <w:p w14:paraId="6AC441A0" w14:textId="77777777" w:rsidR="00005890" w:rsidRPr="00ED1B4C" w:rsidRDefault="00005890" w:rsidP="00CE4F18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วันที่......../........./...........</w:t>
            </w:r>
          </w:p>
        </w:tc>
        <w:tc>
          <w:tcPr>
            <w:tcW w:w="4608" w:type="dxa"/>
          </w:tcPr>
          <w:p w14:paraId="06167AB5" w14:textId="77777777" w:rsidR="00005890" w:rsidRDefault="00005890" w:rsidP="00CE4F18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  <w:p w14:paraId="276E34AB" w14:textId="6981304C" w:rsidR="00005890" w:rsidRDefault="00005890" w:rsidP="00CE4F18">
            <w:pPr>
              <w:spacing w:after="120"/>
              <w:rPr>
                <w:rFonts w:ascii="TH SarabunPSK" w:hAnsi="TH SarabunPSK" w:cs="TH SarabunPSK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 xml:space="preserve">(  )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 xml:space="preserve">อนุมัติ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</w:p>
          <w:p w14:paraId="49E73F77" w14:textId="77777777" w:rsidR="00005890" w:rsidRPr="00A35871" w:rsidRDefault="00005890" w:rsidP="00CE4F18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 xml:space="preserve">(  )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ไม่อนุมัติ</w:t>
            </w:r>
          </w:p>
          <w:p w14:paraId="477A8CAD" w14:textId="77777777" w:rsidR="00005890" w:rsidRPr="00A35871" w:rsidRDefault="00005890" w:rsidP="00CE4F18">
            <w:pPr>
              <w:rPr>
                <w:rFonts w:ascii="TH SarabunPSK" w:hAnsi="TH SarabunPSK" w:cs="TH SarabunPSK"/>
                <w:lang w:bidi="th-TH"/>
              </w:rPr>
            </w:pPr>
          </w:p>
          <w:p w14:paraId="43739786" w14:textId="77777777" w:rsidR="00005890" w:rsidRPr="00A35871" w:rsidRDefault="00005890" w:rsidP="00CE4F1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ลงชื่อ.............................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......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...................</w:t>
            </w:r>
          </w:p>
          <w:p w14:paraId="4488BEE1" w14:textId="28E2C9A6" w:rsidR="00005890" w:rsidRPr="00A35871" w:rsidRDefault="00005890" w:rsidP="00CE4F18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(ศาสตราจารย์นายแพทย์ศิริเกษม ศิริลักษณ์)</w:t>
            </w:r>
          </w:p>
          <w:p w14:paraId="4D0F975A" w14:textId="77777777" w:rsidR="00005890" w:rsidRPr="00A35871" w:rsidRDefault="00005890" w:rsidP="00CE4F1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คณบดีคณะแพทยศาสตร์</w:t>
            </w:r>
          </w:p>
          <w:p w14:paraId="6A2E3AD3" w14:textId="77777777" w:rsidR="00005890" w:rsidRPr="00ED1B4C" w:rsidRDefault="00005890" w:rsidP="00CE4F18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วันที่ ........./........../........</w:t>
            </w:r>
          </w:p>
        </w:tc>
      </w:tr>
    </w:tbl>
    <w:p w14:paraId="33B8C512" w14:textId="77777777" w:rsidR="00867A16" w:rsidRPr="00567DD1" w:rsidRDefault="00867A16">
      <w:pPr>
        <w:rPr>
          <w:rFonts w:ascii="TH SarabunPSK" w:hAnsi="TH SarabunPSK" w:cs="TH SarabunPSK"/>
          <w:lang w:bidi="th-TH"/>
        </w:rPr>
      </w:pPr>
    </w:p>
    <w:sectPr w:rsidR="00867A16" w:rsidRPr="00567DD1" w:rsidSect="00DE6F2E">
      <w:pgSz w:w="11906" w:h="16838"/>
      <w:pgMar w:top="547" w:right="1008" w:bottom="547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F624850-FA30-4419-A7F5-82D9B002343B}"/>
    <w:embedBold r:id="rId2" w:fontKey="{893C7163-2B67-4442-8776-092B5CCBC54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BE"/>
    <w:rsid w:val="00005890"/>
    <w:rsid w:val="00013000"/>
    <w:rsid w:val="00021FFE"/>
    <w:rsid w:val="00035EE9"/>
    <w:rsid w:val="000926CB"/>
    <w:rsid w:val="000C3B00"/>
    <w:rsid w:val="000D3EE9"/>
    <w:rsid w:val="000E0292"/>
    <w:rsid w:val="000E1032"/>
    <w:rsid w:val="000E37B5"/>
    <w:rsid w:val="0010270F"/>
    <w:rsid w:val="00115C08"/>
    <w:rsid w:val="0012401F"/>
    <w:rsid w:val="001260BA"/>
    <w:rsid w:val="00131C99"/>
    <w:rsid w:val="00137680"/>
    <w:rsid w:val="0017792D"/>
    <w:rsid w:val="00181F17"/>
    <w:rsid w:val="001A1127"/>
    <w:rsid w:val="001A4B83"/>
    <w:rsid w:val="001A4CC4"/>
    <w:rsid w:val="001A5532"/>
    <w:rsid w:val="001A7545"/>
    <w:rsid w:val="001E1487"/>
    <w:rsid w:val="001F005E"/>
    <w:rsid w:val="0022181A"/>
    <w:rsid w:val="002266AD"/>
    <w:rsid w:val="00245A99"/>
    <w:rsid w:val="00252046"/>
    <w:rsid w:val="00262869"/>
    <w:rsid w:val="002745AD"/>
    <w:rsid w:val="002D198F"/>
    <w:rsid w:val="002D3EBF"/>
    <w:rsid w:val="00317DA5"/>
    <w:rsid w:val="00317E65"/>
    <w:rsid w:val="003323DF"/>
    <w:rsid w:val="00390BBE"/>
    <w:rsid w:val="0039414C"/>
    <w:rsid w:val="003B084F"/>
    <w:rsid w:val="003B52BE"/>
    <w:rsid w:val="003E0238"/>
    <w:rsid w:val="00406352"/>
    <w:rsid w:val="0040780C"/>
    <w:rsid w:val="004174F9"/>
    <w:rsid w:val="0043432E"/>
    <w:rsid w:val="00436961"/>
    <w:rsid w:val="00436CEB"/>
    <w:rsid w:val="00462A81"/>
    <w:rsid w:val="004638C9"/>
    <w:rsid w:val="00474027"/>
    <w:rsid w:val="00476390"/>
    <w:rsid w:val="004A3633"/>
    <w:rsid w:val="004C7039"/>
    <w:rsid w:val="004C71B1"/>
    <w:rsid w:val="004D16A0"/>
    <w:rsid w:val="004D7652"/>
    <w:rsid w:val="004E62F0"/>
    <w:rsid w:val="0052142F"/>
    <w:rsid w:val="00530322"/>
    <w:rsid w:val="0054510C"/>
    <w:rsid w:val="00554F49"/>
    <w:rsid w:val="0056014A"/>
    <w:rsid w:val="00563AFE"/>
    <w:rsid w:val="00567DD1"/>
    <w:rsid w:val="00591460"/>
    <w:rsid w:val="00591F2F"/>
    <w:rsid w:val="005B3122"/>
    <w:rsid w:val="005C627D"/>
    <w:rsid w:val="005E06CE"/>
    <w:rsid w:val="005E4D06"/>
    <w:rsid w:val="005F5578"/>
    <w:rsid w:val="005F7865"/>
    <w:rsid w:val="00696370"/>
    <w:rsid w:val="00696410"/>
    <w:rsid w:val="006A42E7"/>
    <w:rsid w:val="00713492"/>
    <w:rsid w:val="0074252E"/>
    <w:rsid w:val="00786C98"/>
    <w:rsid w:val="007A1D81"/>
    <w:rsid w:val="007C71F4"/>
    <w:rsid w:val="007D4C39"/>
    <w:rsid w:val="00805ACE"/>
    <w:rsid w:val="008176AA"/>
    <w:rsid w:val="00833226"/>
    <w:rsid w:val="00842677"/>
    <w:rsid w:val="00867A16"/>
    <w:rsid w:val="008757FD"/>
    <w:rsid w:val="00877A33"/>
    <w:rsid w:val="008826A6"/>
    <w:rsid w:val="008C20F6"/>
    <w:rsid w:val="008C4CD0"/>
    <w:rsid w:val="009139CA"/>
    <w:rsid w:val="009150B0"/>
    <w:rsid w:val="009167D3"/>
    <w:rsid w:val="00946EE6"/>
    <w:rsid w:val="009637D2"/>
    <w:rsid w:val="00976703"/>
    <w:rsid w:val="00982781"/>
    <w:rsid w:val="00996ED8"/>
    <w:rsid w:val="009C3830"/>
    <w:rsid w:val="009E0684"/>
    <w:rsid w:val="00A04635"/>
    <w:rsid w:val="00A34230"/>
    <w:rsid w:val="00A47CCB"/>
    <w:rsid w:val="00A52AA9"/>
    <w:rsid w:val="00A63C5F"/>
    <w:rsid w:val="00A740E2"/>
    <w:rsid w:val="00AA7B50"/>
    <w:rsid w:val="00AB0B81"/>
    <w:rsid w:val="00AF4CD4"/>
    <w:rsid w:val="00B03908"/>
    <w:rsid w:val="00B52D8F"/>
    <w:rsid w:val="00B77685"/>
    <w:rsid w:val="00B80B4D"/>
    <w:rsid w:val="00BA155C"/>
    <w:rsid w:val="00BA25ED"/>
    <w:rsid w:val="00BB5B41"/>
    <w:rsid w:val="00BC0714"/>
    <w:rsid w:val="00BC24DE"/>
    <w:rsid w:val="00C05513"/>
    <w:rsid w:val="00C24616"/>
    <w:rsid w:val="00C34115"/>
    <w:rsid w:val="00C71CCF"/>
    <w:rsid w:val="00C9749C"/>
    <w:rsid w:val="00CB4450"/>
    <w:rsid w:val="00CC0E07"/>
    <w:rsid w:val="00CC605D"/>
    <w:rsid w:val="00CF741A"/>
    <w:rsid w:val="00D35AE1"/>
    <w:rsid w:val="00D6374C"/>
    <w:rsid w:val="00DB5B9D"/>
    <w:rsid w:val="00DC5B36"/>
    <w:rsid w:val="00DC679F"/>
    <w:rsid w:val="00DD13AE"/>
    <w:rsid w:val="00DE0409"/>
    <w:rsid w:val="00DE6F2E"/>
    <w:rsid w:val="00DF0456"/>
    <w:rsid w:val="00DF3C3A"/>
    <w:rsid w:val="00E11C59"/>
    <w:rsid w:val="00E17709"/>
    <w:rsid w:val="00E3173F"/>
    <w:rsid w:val="00E57693"/>
    <w:rsid w:val="00E617D3"/>
    <w:rsid w:val="00E62EB5"/>
    <w:rsid w:val="00E736D2"/>
    <w:rsid w:val="00E92B55"/>
    <w:rsid w:val="00EC38DA"/>
    <w:rsid w:val="00ED549A"/>
    <w:rsid w:val="00EE6D52"/>
    <w:rsid w:val="00F135FA"/>
    <w:rsid w:val="00F205A0"/>
    <w:rsid w:val="00F2256C"/>
    <w:rsid w:val="00F331B5"/>
    <w:rsid w:val="00F3764B"/>
    <w:rsid w:val="00F464F7"/>
    <w:rsid w:val="00F616FF"/>
    <w:rsid w:val="00F751F1"/>
    <w:rsid w:val="00FA433E"/>
    <w:rsid w:val="00FC097E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2ED88"/>
  <w15:docId w15:val="{67325ADC-3010-4953-A6D8-AF61D38E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16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16A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ListParagraph">
    <w:name w:val="List Paragraph"/>
    <w:basedOn w:val="Normal"/>
    <w:uiPriority w:val="34"/>
    <w:qFormat/>
    <w:rsid w:val="00DE6F2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47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7CCB"/>
    <w:rPr>
      <w:rFonts w:ascii="Segoe UI" w:eastAsia="SimSun" w:hAnsi="Segoe UI" w:cs="Segoe UI"/>
      <w:sz w:val="18"/>
      <w:szCs w:val="18"/>
      <w:lang w:eastAsia="zh-CN" w:bidi="ar-SA"/>
    </w:rPr>
  </w:style>
  <w:style w:type="paragraph" w:styleId="Header">
    <w:name w:val="header"/>
    <w:basedOn w:val="Normal"/>
    <w:link w:val="HeaderChar"/>
    <w:rsid w:val="0012401F"/>
    <w:pPr>
      <w:tabs>
        <w:tab w:val="center" w:pos="4320"/>
        <w:tab w:val="right" w:pos="8640"/>
      </w:tabs>
    </w:pPr>
    <w:rPr>
      <w:rFonts w:eastAsia="Cordi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12401F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basedOn w:val="DefaultParagraphFont"/>
    <w:rsid w:val="0012401F"/>
    <w:rPr>
      <w:color w:val="0000FF"/>
      <w:u w:val="single"/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7134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9414C"/>
    <w:rPr>
      <w:rFonts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ReSeArcH-54\&#3649;&#3610;&#3610;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แบบหนังสือภายใน.dot</Template>
  <TotalTime>6</TotalTime>
  <Pages>1</Pages>
  <Words>272</Words>
  <Characters>1852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tinakorn</dc:creator>
  <cp:lastModifiedBy>tinnakorn hannarong</cp:lastModifiedBy>
  <cp:revision>2</cp:revision>
  <cp:lastPrinted>2018-08-02T08:02:00Z</cp:lastPrinted>
  <dcterms:created xsi:type="dcterms:W3CDTF">2021-08-24T04:51:00Z</dcterms:created>
  <dcterms:modified xsi:type="dcterms:W3CDTF">2021-08-24T04:51:00Z</dcterms:modified>
</cp:coreProperties>
</file>