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8B6" w14:textId="77777777" w:rsidR="002457D2" w:rsidRPr="00567DD1" w:rsidRDefault="002457D2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85888" behindDoc="1" locked="0" layoutInCell="1" allowOverlap="1" wp14:anchorId="1DAE8D81" wp14:editId="4C775D49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14" name="Picture 1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1D0" w14:textId="77777777" w:rsidR="002457D2" w:rsidRPr="00877A33" w:rsidRDefault="002457D2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8AFFE48" w14:textId="2CE1D870" w:rsidR="002457D2" w:rsidRPr="00873F6C" w:rsidRDefault="002457D2" w:rsidP="00E736D2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22BAE234" w14:textId="3B873A8A" w:rsidR="002457D2" w:rsidRPr="00C9749C" w:rsidRDefault="002457D2" w:rsidP="00F331B5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603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="0058140B"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7684BAC1" w14:textId="7ED7C07D" w:rsidR="002457D2" w:rsidRDefault="002457D2" w:rsidP="00DE6F2E">
      <w:pPr>
        <w:pStyle w:val="Heading1"/>
        <w:rPr>
          <w:rFonts w:ascii="TH SarabunPSK" w:hAnsi="TH SarabunPSK" w:cs="TH SarabunPSK"/>
          <w:u w:val="dotted"/>
        </w:rPr>
      </w:pPr>
      <w:r w:rsidRPr="00C9749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u w:val="dotted"/>
        </w:rPr>
        <w:t xml:space="preserve">    </w:t>
      </w:r>
      <w:r w:rsidRPr="00C9749C">
        <w:rPr>
          <w:rFonts w:ascii="TH SarabunPSK" w:hAnsi="TH SarabunPSK" w:cs="TH SarabunPSK"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>อนุมัติ</w:t>
      </w:r>
      <w:r w:rsidR="0069574C">
        <w:rPr>
          <w:rFonts w:ascii="TH SarabunPSK" w:hAnsi="TH SarabunPSK" w:cs="TH SarabunPSK" w:hint="cs"/>
          <w:u w:val="dotted"/>
          <w:cs/>
        </w:rPr>
        <w:t>เบิก</w:t>
      </w:r>
      <w:r>
        <w:rPr>
          <w:rFonts w:ascii="TH SarabunPSK" w:hAnsi="TH SarabunPSK" w:cs="TH SarabunPSK" w:hint="cs"/>
          <w:u w:val="dotted"/>
          <w:cs/>
        </w:rPr>
        <w:t>เงิน</w:t>
      </w:r>
      <w:r w:rsidRPr="00C9749C">
        <w:rPr>
          <w:rFonts w:ascii="TH SarabunPSK" w:hAnsi="TH SarabunPSK" w:cs="TH SarabunPSK" w:hint="cs"/>
          <w:u w:val="dotted"/>
          <w:cs/>
        </w:rPr>
        <w:t>อุดหนุนการวิจัยจากงบประมาณรายได้</w:t>
      </w:r>
      <w:r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Pr="00C9749C">
        <w:rPr>
          <w:rFonts w:ascii="TH SarabunPSK" w:hAnsi="TH SarabunPSK" w:cs="TH SarabunPSK" w:hint="cs"/>
          <w:u w:val="dotted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 xml:space="preserve"> </w:t>
      </w:r>
      <w:r w:rsidRPr="00C9749C">
        <w:rPr>
          <w:rFonts w:ascii="TH SarabunPSK" w:hAnsi="TH SarabunPSK" w:cs="TH SarabunPSK" w:hint="cs"/>
          <w:u w:val="dotted"/>
          <w:cs/>
        </w:rPr>
        <w:t xml:space="preserve">พ.ศ. </w:t>
      </w:r>
      <w:r w:rsidRPr="00745EDD">
        <w:rPr>
          <w:rFonts w:ascii="TH SarabunPSK" w:hAnsi="TH SarabunPSK" w:cs="TH SarabunPSK" w:hint="cs"/>
          <w:sz w:val="31"/>
          <w:szCs w:val="31"/>
          <w:u w:val="dotted"/>
          <w:cs/>
        </w:rPr>
        <w:t>25</w:t>
      </w:r>
      <w:r w:rsidRPr="00745EDD">
        <w:rPr>
          <w:rFonts w:ascii="TH SarabunPSK" w:hAnsi="TH SarabunPSK" w:cs="TH SarabunPSK"/>
          <w:sz w:val="31"/>
          <w:szCs w:val="31"/>
          <w:u w:val="dotted"/>
        </w:rPr>
        <w:t>6</w:t>
      </w:r>
      <w:r w:rsidRPr="00745EDD">
        <w:rPr>
          <w:rFonts w:ascii="TH SarabunPSK" w:hAnsi="TH SarabunPSK" w:cs="TH SarabunPSK" w:hint="cs"/>
          <w:sz w:val="31"/>
          <w:szCs w:val="31"/>
          <w:u w:val="dotted"/>
          <w:cs/>
        </w:rPr>
        <w:t>2</w:t>
      </w:r>
    </w:p>
    <w:p w14:paraId="5CFD8475" w14:textId="398728DE" w:rsidR="002457D2" w:rsidRPr="00C9749C" w:rsidRDefault="002457D2" w:rsidP="006A391C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งวดที่ </w:t>
      </w:r>
      <w:r w:rsidR="00B766F3">
        <w:rPr>
          <w:rFonts w:ascii="TH SarabunPSK" w:hAnsi="TH SarabunPSK" w:cs="TH SarabunPSK"/>
          <w:u w:val="dotted"/>
        </w:rPr>
        <w:t>3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9749C"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/>
          <w:u w:val="dotted"/>
        </w:rPr>
        <w:t xml:space="preserve">                                      </w:t>
      </w:r>
      <w:r w:rsidRPr="00C9749C">
        <w:rPr>
          <w:rFonts w:ascii="TH SarabunPSK" w:hAnsi="TH SarabunPSK" w:cs="TH SarabunPSK" w:hint="cs"/>
          <w:u w:val="dotted"/>
          <w:cs/>
        </w:rPr>
        <w:t xml:space="preserve">    </w:t>
      </w:r>
      <w:r w:rsidRPr="00C9749C">
        <w:rPr>
          <w:rFonts w:ascii="TH SarabunPSK" w:hAnsi="TH SarabunPSK" w:cs="TH SarabunPSK"/>
          <w:u w:val="dotted"/>
        </w:rPr>
        <w:tab/>
      </w:r>
      <w:r w:rsidRPr="00C9749C">
        <w:rPr>
          <w:rFonts w:ascii="TH SarabunPSK" w:hAnsi="TH SarabunPSK" w:cs="TH SarabunPSK"/>
          <w:u w:val="dotted"/>
        </w:rPr>
        <w:tab/>
      </w:r>
      <w:r w:rsidRPr="00C9749C">
        <w:rPr>
          <w:rFonts w:ascii="TH SarabunPSK" w:hAnsi="TH SarabunPSK" w:cs="TH SarabunPSK"/>
          <w:u w:val="dotted"/>
        </w:rPr>
        <w:tab/>
      </w:r>
    </w:p>
    <w:p w14:paraId="04CF7092" w14:textId="77777777" w:rsidR="002457D2" w:rsidRPr="00AB0B81" w:rsidRDefault="002457D2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745EDD">
        <w:rPr>
          <w:rFonts w:ascii="TH SarabunPSK" w:hAnsi="TH SarabunPSK" w:cs="TH SarabunPSK"/>
          <w:cs/>
          <w:lang w:bidi="th-TH"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</w:t>
      </w:r>
      <w:r w:rsidRPr="00AB0B81">
        <w:rPr>
          <w:rFonts w:ascii="TH SarabunPSK" w:hAnsi="TH SarabunPSK" w:cs="TH SarabunPSK"/>
          <w:cs/>
          <w:lang w:bidi="th-TH"/>
        </w:rPr>
        <w:t>บดี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251E5261" w14:textId="38D91712" w:rsidR="002457D2" w:rsidRPr="00AB0B81" w:rsidRDefault="002457D2" w:rsidP="006A391C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>ตามที่ มหาวิทยาลัย</w:t>
      </w:r>
      <w:r w:rsidR="00897B12"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 </w:t>
      </w:r>
      <w:r>
        <w:rPr>
          <w:rFonts w:ascii="TH SarabunPSK" w:hAnsi="TH SarabunPSK" w:cs="TH SarabunPSK"/>
          <w:lang w:bidi="th-TH"/>
        </w:rPr>
        <w:t>256</w:t>
      </w:r>
      <w:r>
        <w:rPr>
          <w:rFonts w:ascii="TH SarabunPSK" w:hAnsi="TH SarabunPSK" w:cs="TH SarabunPSK" w:hint="cs"/>
          <w:cs/>
          <w:lang w:bidi="th-TH"/>
        </w:rPr>
        <w:t>2</w:t>
      </w:r>
      <w:r w:rsidRPr="00A740E2">
        <w:rPr>
          <w:rFonts w:ascii="TH SarabunPSK" w:hAnsi="TH SarabunPSK" w:cs="TH SarabunPSK"/>
          <w:cs/>
          <w:lang w:bidi="th-TH"/>
        </w:rPr>
        <w:t xml:space="preserve"> ให้แก่โครงการวิจั</w:t>
      </w:r>
      <w:r w:rsidR="00B15AFE">
        <w:rPr>
          <w:rFonts w:ascii="TH SarabunPSK" w:hAnsi="TH SarabunPSK" w:cs="TH SarabunPSK" w:hint="cs"/>
          <w:cs/>
          <w:lang w:bidi="th-TH"/>
        </w:rPr>
        <w:t>ย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="00B15AFE" w:rsidRPr="00F245DC">
        <w:rPr>
          <w:rFonts w:ascii="TH SarabunPSK" w:hAnsi="TH SarabunPSK" w:cs="TH SarabunPSK" w:hint="cs"/>
          <w:noProof/>
          <w:color w:val="FF0000"/>
          <w:cs/>
          <w:lang w:bidi="th-TH"/>
        </w:rPr>
        <w:t>..</w:t>
      </w:r>
      <w:r w:rsidR="00873F6C" w:rsidRPr="00F245DC">
        <w:rPr>
          <w:rFonts w:ascii="TH SarabunPSK" w:hAnsi="TH SarabunPSK" w:cs="TH SarabunPSK" w:hint="cs"/>
          <w:noProof/>
          <w:color w:val="FF0000"/>
          <w:cs/>
          <w:lang w:bidi="th-TH"/>
        </w:rPr>
        <w:t>........(ชื่อโครงการ)</w:t>
      </w:r>
      <w:r w:rsidR="00B15AFE" w:rsidRPr="00F245D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bookmarkStart w:id="0" w:name="_Hlk11833534"/>
      <w:r w:rsidR="00B766F3" w:rsidRPr="00A740E2">
        <w:rPr>
          <w:rFonts w:ascii="TH SarabunPSK" w:hAnsi="TH SarabunPSK" w:cs="TH SarabunPSK"/>
          <w:cs/>
          <w:lang w:bidi="th-TH"/>
        </w:rPr>
        <w:t>โดยมี</w:t>
      </w:r>
      <w:r w:rsidR="00B766F3">
        <w:rPr>
          <w:rFonts w:ascii="TH SarabunPSK" w:hAnsi="TH SarabunPSK" w:cs="TH SarabunPSK" w:hint="cs"/>
          <w:cs/>
          <w:lang w:bidi="th-TH"/>
        </w:rPr>
        <w:t xml:space="preserve"> </w:t>
      </w:r>
      <w:r w:rsidR="00B766F3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B766F3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 w:rsidR="00B766F3">
        <w:rPr>
          <w:rFonts w:ascii="TH SarabunPSK" w:hAnsi="TH SarabunPSK" w:cs="TH SarabunPSK"/>
          <w:cs/>
          <w:lang w:bidi="th-TH"/>
        </w:rPr>
        <w:t xml:space="preserve"> สังกัด</w:t>
      </w:r>
      <w:r w:rsidR="00B766F3">
        <w:rPr>
          <w:rFonts w:ascii="TH SarabunPSK" w:hAnsi="TH SarabunPSK" w:cs="TH SarabunPSK" w:hint="cs"/>
          <w:cs/>
          <w:lang w:bidi="th-TH"/>
        </w:rPr>
        <w:t>ภาควิชา</w:t>
      </w:r>
      <w:r w:rsidR="00B766F3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 w:rsidR="00B766F3">
        <w:rPr>
          <w:rFonts w:ascii="TH SarabunPSK" w:hAnsi="TH SarabunPSK" w:cs="TH SarabunPSK" w:hint="cs"/>
          <w:cs/>
          <w:lang w:bidi="th-TH"/>
        </w:rPr>
        <w:t xml:space="preserve"> </w:t>
      </w:r>
      <w:r w:rsidR="00B766F3">
        <w:rPr>
          <w:rFonts w:ascii="TH SarabunPSK" w:hAnsi="TH SarabunPSK" w:cs="TH SarabunPSK"/>
          <w:cs/>
          <w:lang w:bidi="th-TH"/>
        </w:rPr>
        <w:t>คณะ</w:t>
      </w:r>
      <w:r w:rsidR="00B766F3"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</w:t>
      </w:r>
      <w:r w:rsidR="00B766F3"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มีระยะเวลาดำเนินโครงการวิจัย 1 ปี ตั้งแต่วันที่ 1 ตุลาคม 2561 ถึงวันที่ 30 กันยายน 2562 </w:t>
      </w:r>
      <w:r w:rsidR="00B766F3" w:rsidRPr="00B766F3">
        <w:rPr>
          <w:rFonts w:ascii="TH SarabunPSK" w:hAnsi="TH SarabunPSK" w:cs="TH SarabunPSK" w:hint="cs"/>
          <w:color w:val="FF0000"/>
          <w:cs/>
          <w:lang w:bidi="th-TH"/>
        </w:rPr>
        <w:t>และได้ขยายเวลาดำเนินโครงการตั้งแต่วันที่ 1 ตุลาคม 2562 ถึงวันที่ 30 มีนาคม 2563</w:t>
      </w:r>
      <w:r w:rsidR="00B766F3">
        <w:rPr>
          <w:rFonts w:ascii="TH SarabunPSK" w:hAnsi="TH SarabunPSK" w:cs="TH SarabunPSK" w:hint="cs"/>
          <w:cs/>
          <w:lang w:bidi="th-TH"/>
        </w:rPr>
        <w:t xml:space="preserve"> แล้ว</w:t>
      </w:r>
      <w:bookmarkEnd w:id="0"/>
      <w:r w:rsidRPr="00A740E2">
        <w:rPr>
          <w:rFonts w:ascii="TH SarabunPSK" w:hAnsi="TH SarabunPSK" w:cs="TH SarabunPSK"/>
          <w:cs/>
          <w:lang w:bidi="th-TH"/>
        </w:rPr>
        <w:t>นั้น</w:t>
      </w:r>
    </w:p>
    <w:p w14:paraId="174B15B4" w14:textId="1DF826B9" w:rsidR="002457D2" w:rsidRPr="00AB0B81" w:rsidRDefault="002457D2" w:rsidP="006A391C">
      <w:pPr>
        <w:spacing w:after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ในการนี้เพื่อให้การดำเนินโครงการวิจัยเป็นไปด้วยความเรียบร้อย จึงขออนุมัติ</w:t>
      </w:r>
      <w:r>
        <w:rPr>
          <w:rFonts w:ascii="TH SarabunPSK" w:hAnsi="TH SarabunPSK" w:cs="TH SarabunPSK" w:hint="cs"/>
          <w:cs/>
          <w:lang w:bidi="th-TH"/>
        </w:rPr>
        <w:t>เบิกเงินอุดหนุน</w:t>
      </w:r>
      <w:r w:rsidRPr="00AB0B81">
        <w:rPr>
          <w:rFonts w:ascii="TH SarabunPSK" w:hAnsi="TH SarabunPSK" w:cs="TH SarabunPSK" w:hint="cs"/>
          <w:cs/>
          <w:lang w:bidi="th-TH"/>
        </w:rPr>
        <w:t xml:space="preserve">โครงการวิจัยดังกล่าว </w:t>
      </w:r>
      <w:r w:rsidRPr="00F245DC">
        <w:rPr>
          <w:rFonts w:ascii="TH SarabunPSK" w:hAnsi="TH SarabunPSK" w:cs="TH SarabunPSK" w:hint="cs"/>
          <w:color w:val="FF0000"/>
          <w:cs/>
          <w:lang w:bidi="th-TH"/>
        </w:rPr>
        <w:t xml:space="preserve">งวดที่ </w:t>
      </w:r>
      <w:r w:rsidR="00B766F3">
        <w:rPr>
          <w:rFonts w:ascii="TH SarabunPSK" w:hAnsi="TH SarabunPSK" w:cs="TH SarabunPSK"/>
          <w:color w:val="FF0000"/>
          <w:lang w:bidi="th-TH"/>
        </w:rPr>
        <w:t>3</w:t>
      </w:r>
      <w:r w:rsidRPr="00F245DC">
        <w:rPr>
          <w:rFonts w:ascii="TH SarabunPSK" w:hAnsi="TH SarabunPSK" w:cs="TH SarabunPSK" w:hint="cs"/>
          <w:color w:val="FF0000"/>
          <w:cs/>
          <w:lang w:bidi="th-TH"/>
        </w:rPr>
        <w:t xml:space="preserve"> เ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ป็นจำนวนเงิน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 บาท 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</w:t>
      </w:r>
      <w:r w:rsidRPr="00873F6C">
        <w:rPr>
          <w:rFonts w:ascii="TH SarabunPSK" w:hAnsi="TH SarabunPSK" w:cs="TH SarabunPSK"/>
          <w:noProof/>
          <w:color w:val="FF0000"/>
          <w:cs/>
          <w:lang w:bidi="th-TH"/>
        </w:rPr>
        <w:t>บาทถ้วน</w:t>
      </w:r>
      <w:r w:rsidRPr="00873F6C">
        <w:rPr>
          <w:rFonts w:ascii="TH SarabunPSK" w:hAnsi="TH SarabunPSK" w:cs="TH SarabunPSK" w:hint="cs"/>
          <w:color w:val="FF0000"/>
          <w:cs/>
          <w:lang w:bidi="th-TH"/>
        </w:rPr>
        <w:t>)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0B81">
        <w:rPr>
          <w:rFonts w:ascii="TH SarabunPSK" w:hAnsi="TH SarabunPSK" w:cs="TH SarabunPSK" w:hint="cs"/>
          <w:cs/>
          <w:lang w:bidi="th-TH"/>
        </w:rPr>
        <w:t>จากงบประมาณเงินรายได้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 มหาวิทยาลัยนเรศวร</w:t>
      </w:r>
      <w:r w:rsidRPr="00AB0B81">
        <w:rPr>
          <w:rFonts w:ascii="TH SarabunPSK" w:hAnsi="TH SarabunPSK" w:cs="TH SarabunPSK"/>
          <w:cs/>
          <w:lang w:bidi="th-TH"/>
        </w:rPr>
        <w:t xml:space="preserve"> </w:t>
      </w:r>
      <w:r w:rsidRPr="00AB0B81">
        <w:rPr>
          <w:rFonts w:ascii="TH SarabunPSK" w:hAnsi="TH SarabunPSK" w:cs="TH SarabunPSK" w:hint="cs"/>
          <w:cs/>
          <w:lang w:bidi="th-TH"/>
        </w:rPr>
        <w:t xml:space="preserve">ประจำปีงบประมาณ </w:t>
      </w:r>
      <w:r>
        <w:rPr>
          <w:rFonts w:ascii="TH SarabunPSK" w:hAnsi="TH SarabunPSK" w:cs="TH SarabunPSK" w:hint="cs"/>
          <w:cs/>
          <w:lang w:bidi="th-TH"/>
        </w:rPr>
        <w:t xml:space="preserve">พ.ศ. </w:t>
      </w:r>
      <w:r w:rsidRPr="00AB0B81">
        <w:rPr>
          <w:rFonts w:ascii="TH SarabunPSK" w:hAnsi="TH SarabunPSK" w:cs="TH SarabunPSK" w:hint="cs"/>
          <w:cs/>
          <w:lang w:bidi="th-TH"/>
        </w:rPr>
        <w:t>25</w:t>
      </w:r>
      <w:r>
        <w:rPr>
          <w:rFonts w:ascii="TH SarabunPSK" w:hAnsi="TH SarabunPSK" w:cs="TH SarabunPSK" w:hint="cs"/>
          <w:cs/>
          <w:lang w:bidi="th-TH"/>
        </w:rPr>
        <w:t>6</w:t>
      </w:r>
      <w:r w:rsidR="00897B12">
        <w:rPr>
          <w:rFonts w:ascii="TH SarabunPSK" w:hAnsi="TH SarabunPSK" w:cs="TH SarabunPSK" w:hint="cs"/>
          <w:cs/>
          <w:lang w:bidi="th-TH"/>
        </w:rPr>
        <w:t>2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AB0B81">
        <w:rPr>
          <w:rFonts w:ascii="TH SarabunPSK" w:hAnsi="TH SarabunPSK" w:cs="TH SarabunPSK"/>
          <w:cs/>
          <w:lang w:bidi="th-TH"/>
        </w:rPr>
        <w:t>กองทุน</w:t>
      </w:r>
      <w:r w:rsidRPr="00AB0B81">
        <w:rPr>
          <w:rFonts w:ascii="TH SarabunPSK" w:hAnsi="TH SarabunPSK" w:cs="TH SarabunPSK" w:hint="cs"/>
          <w:cs/>
          <w:lang w:bidi="th-TH"/>
        </w:rPr>
        <w:t xml:space="preserve">วิจัย แผนงานวิจัย พัฒนาและถ่ายทอดเทคโนโลยี </w:t>
      </w:r>
      <w:r>
        <w:rPr>
          <w:rFonts w:ascii="TH SarabunPSK" w:hAnsi="TH SarabunPSK" w:cs="TH SarabunPSK" w:hint="cs"/>
          <w:cs/>
          <w:lang w:bidi="th-TH"/>
        </w:rPr>
        <w:t xml:space="preserve">สำนักงานเลขานุการคณะ หมวดเงินอุดหนุน เงินอุดหนุนทั่วไป เงินสนับสนุนการวิจัย </w:t>
      </w:r>
      <w:r w:rsidRPr="00AB0B81">
        <w:rPr>
          <w:rFonts w:ascii="TH SarabunPSK" w:hAnsi="TH SarabunPSK" w:cs="TH SarabunPSK" w:hint="cs"/>
          <w:cs/>
          <w:lang w:bidi="th-TH"/>
        </w:rPr>
        <w:t>โดยจะดำเนินโครงการวิจัยให้เป็นไปตามที่ระบุไว้ใน</w:t>
      </w:r>
      <w:r w:rsidRPr="00B12103">
        <w:rPr>
          <w:rFonts w:ascii="TH SarabunPSK" w:hAnsi="TH SarabunPSK" w:cs="TH SarabunPSK"/>
          <w:cs/>
          <w:lang w:bidi="th-TH"/>
        </w:rPr>
        <w:t>สัญญารับทุนอุดหนุนการวิจัย</w:t>
      </w:r>
    </w:p>
    <w:p w14:paraId="368C524A" w14:textId="77777777" w:rsidR="002457D2" w:rsidRPr="00567DD1" w:rsidRDefault="002457D2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14:paraId="403DA7B1" w14:textId="77777777" w:rsidR="002457D2" w:rsidRPr="00554F49" w:rsidRDefault="002457D2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1856FDBB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C50ACE6" w14:textId="524BAA3B" w:rsidR="002457D2" w:rsidRPr="00873F6C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Cs w:val="32"/>
        </w:rPr>
      </w:pPr>
      <w:r w:rsidRPr="00897B12">
        <w:rPr>
          <w:rFonts w:ascii="TH SarabunPSK" w:hAnsi="TH SarabunPSK" w:cs="TH SarabunPSK"/>
          <w:szCs w:val="32"/>
          <w:cs/>
        </w:rPr>
        <w:t xml:space="preserve">       </w:t>
      </w:r>
      <w:r w:rsidRPr="00873F6C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="00B15AFE" w:rsidRPr="00873F6C">
        <w:rPr>
          <w:rFonts w:ascii="TH SarabunPSK" w:hAnsi="TH SarabunPSK" w:cs="TH SarabunPSK" w:hint="cs"/>
          <w:color w:val="FF0000"/>
          <w:szCs w:val="32"/>
          <w:cs/>
        </w:rPr>
        <w:t>.....</w:t>
      </w:r>
      <w:r w:rsidR="00B15AFE" w:rsidRPr="00873F6C">
        <w:rPr>
          <w:rFonts w:ascii="TH SarabunPSK" w:hAnsi="TH SarabunPSK" w:cs="TH SarabunPSK" w:hint="cs"/>
          <w:noProof/>
          <w:color w:val="FF0000"/>
          <w:szCs w:val="32"/>
          <w:cs/>
        </w:rPr>
        <w:t>ชื่อหัวหน้าโครงการ.....</w:t>
      </w:r>
      <w:r w:rsidRPr="00873F6C">
        <w:rPr>
          <w:rFonts w:ascii="TH SarabunPSK" w:hAnsi="TH SarabunPSK" w:cs="TH SarabunPSK"/>
          <w:color w:val="FF0000"/>
          <w:szCs w:val="32"/>
          <w:cs/>
        </w:rPr>
        <w:t>)</w:t>
      </w:r>
    </w:p>
    <w:p w14:paraId="1E05D5B7" w14:textId="77777777" w:rsidR="002457D2" w:rsidRPr="00897B1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897B12">
        <w:rPr>
          <w:rFonts w:ascii="TH SarabunPSK" w:hAnsi="TH SarabunPSK" w:cs="TH SarabunPSK" w:hint="cs"/>
          <w:szCs w:val="32"/>
          <w:cs/>
        </w:rPr>
        <w:t xml:space="preserve">       </w:t>
      </w:r>
      <w:r w:rsidRPr="00897B12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p w14:paraId="60E47F02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921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2457D2" w:rsidRPr="00ED1B4C" w14:paraId="0EAA8B51" w14:textId="77777777" w:rsidTr="00D22267">
        <w:trPr>
          <w:jc w:val="center"/>
        </w:trPr>
        <w:tc>
          <w:tcPr>
            <w:tcW w:w="4607" w:type="dxa"/>
          </w:tcPr>
          <w:p w14:paraId="38E94C0A" w14:textId="77777777" w:rsidR="002457D2" w:rsidRPr="00ED1B4C" w:rsidRDefault="002457D2" w:rsidP="00126C0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6916ED14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ขอเบิกจ่ายจาก 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งบประมาณรายได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ปี .......................... </w:t>
            </w:r>
            <w:r w:rsidRPr="008707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กองทุนวิจัย แผนงานวิจัย พัฒนาและถ่ายทอดเทคโนโลยี สำนักงานเลขานุการคณะ หมวดเงินอุดหนุน เงินอุดหนุนทั่วไป เงินสนับสนุนการวิจัย</w:t>
            </w:r>
          </w:p>
          <w:p w14:paraId="2F92031D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จึงเรียนมาเพื่อโปรดพิจารณาอนุมัติ</w:t>
            </w:r>
          </w:p>
          <w:p w14:paraId="0F8E4A20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BE7840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</w:t>
            </w:r>
            <w:r w:rsidRPr="00ED1B4C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……………………………………..………..</w:t>
            </w:r>
          </w:p>
          <w:p w14:paraId="06182C2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6862CC80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รักษาการในตำแหน่งหัวหน้า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งานวิจัย</w:t>
            </w:r>
          </w:p>
          <w:p w14:paraId="314C3FC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</w:p>
          <w:p w14:paraId="5536FFF1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A05B42A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7DD9384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5A70E3C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นายแพทย์พีระพงศ์ เธียราวัฒน์)</w:t>
            </w:r>
          </w:p>
          <w:p w14:paraId="37DF254E" w14:textId="647B0E6C" w:rsidR="002457D2" w:rsidRPr="00ED1B4C" w:rsidRDefault="00861A4A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61A4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รักษาการในตำแหน่ง</w:t>
            </w:r>
            <w:r w:rsidR="002457D2"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รองคณบดีฝ่าย</w:t>
            </w:r>
            <w:r w:rsidR="002457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วิจัยและคุณภาพ</w:t>
            </w:r>
          </w:p>
          <w:p w14:paraId="06A6FD4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</w:p>
        </w:tc>
        <w:tc>
          <w:tcPr>
            <w:tcW w:w="4608" w:type="dxa"/>
          </w:tcPr>
          <w:p w14:paraId="4F4F3B66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D1B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2DA69125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เพื่อโปรดพิจารณาอนุมัติ</w:t>
            </w:r>
          </w:p>
          <w:p w14:paraId="6A1B1127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</w:t>
            </w:r>
          </w:p>
          <w:p w14:paraId="2B6E07C5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งานนโยบายและแผน.............................................</w:t>
            </w:r>
          </w:p>
          <w:p w14:paraId="372CDB0C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4EDC23F7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6E5C94F1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งานการเงิน............................................................</w:t>
            </w:r>
          </w:p>
          <w:p w14:paraId="70CAD610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30830F09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2EE4A36A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45DD681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6EFAC0CB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24C312D9" w14:textId="77777777" w:rsidR="002457D2" w:rsidRPr="00ED1B4C" w:rsidRDefault="002457D2" w:rsidP="00126C0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AB6E645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</w:t>
            </w: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</w:t>
            </w:r>
          </w:p>
          <w:p w14:paraId="05ACE44C" w14:textId="6535E83F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(ศาสตราจารย์นายแพทย์ศิริเกษม ศิริลักษณ์)</w:t>
            </w:r>
          </w:p>
          <w:p w14:paraId="54BEFB6B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คณบดีคณะแพทยศาสตร์</w:t>
            </w:r>
          </w:p>
          <w:p w14:paraId="3DC02079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 ........./........../........</w:t>
            </w:r>
          </w:p>
        </w:tc>
      </w:tr>
    </w:tbl>
    <w:p w14:paraId="6644B75E" w14:textId="77777777" w:rsidR="002457D2" w:rsidRPr="00567DD1" w:rsidRDefault="002457D2" w:rsidP="0058140B">
      <w:pPr>
        <w:rPr>
          <w:rFonts w:ascii="TH SarabunPSK" w:hAnsi="TH SarabunPSK" w:cs="TH SarabunPSK"/>
          <w:lang w:bidi="th-TH"/>
        </w:rPr>
      </w:pPr>
    </w:p>
    <w:sectPr w:rsidR="002457D2" w:rsidRPr="00567DD1" w:rsidSect="0058140B">
      <w:pgSz w:w="11906" w:h="16838"/>
      <w:pgMar w:top="547" w:right="1008" w:bottom="547" w:left="1296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1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21FFE"/>
    <w:rsid w:val="00030033"/>
    <w:rsid w:val="00031A6E"/>
    <w:rsid w:val="00035EE9"/>
    <w:rsid w:val="000428C2"/>
    <w:rsid w:val="000455CF"/>
    <w:rsid w:val="000926CB"/>
    <w:rsid w:val="000B4C96"/>
    <w:rsid w:val="000C3B00"/>
    <w:rsid w:val="000D3EE9"/>
    <w:rsid w:val="000E0292"/>
    <w:rsid w:val="000E1032"/>
    <w:rsid w:val="000E37B5"/>
    <w:rsid w:val="0010270F"/>
    <w:rsid w:val="00115C08"/>
    <w:rsid w:val="00122F19"/>
    <w:rsid w:val="001260BA"/>
    <w:rsid w:val="00126C07"/>
    <w:rsid w:val="00131C99"/>
    <w:rsid w:val="00137680"/>
    <w:rsid w:val="00181F17"/>
    <w:rsid w:val="001A1127"/>
    <w:rsid w:val="001A4CC4"/>
    <w:rsid w:val="001A5532"/>
    <w:rsid w:val="001C6CDD"/>
    <w:rsid w:val="001E1487"/>
    <w:rsid w:val="001F005E"/>
    <w:rsid w:val="0022181A"/>
    <w:rsid w:val="002266AD"/>
    <w:rsid w:val="00231AAF"/>
    <w:rsid w:val="002457D2"/>
    <w:rsid w:val="00245A99"/>
    <w:rsid w:val="00252046"/>
    <w:rsid w:val="00262869"/>
    <w:rsid w:val="002745AD"/>
    <w:rsid w:val="002869CF"/>
    <w:rsid w:val="002D198F"/>
    <w:rsid w:val="002D3EBF"/>
    <w:rsid w:val="003072BD"/>
    <w:rsid w:val="00317DA5"/>
    <w:rsid w:val="00322986"/>
    <w:rsid w:val="003323DF"/>
    <w:rsid w:val="003364AC"/>
    <w:rsid w:val="00390BBE"/>
    <w:rsid w:val="003A501B"/>
    <w:rsid w:val="003A72A0"/>
    <w:rsid w:val="003B084F"/>
    <w:rsid w:val="003B52BE"/>
    <w:rsid w:val="003D2E7B"/>
    <w:rsid w:val="003E0698"/>
    <w:rsid w:val="00406352"/>
    <w:rsid w:val="004174F9"/>
    <w:rsid w:val="0043432E"/>
    <w:rsid w:val="00436961"/>
    <w:rsid w:val="00436CEB"/>
    <w:rsid w:val="00462A81"/>
    <w:rsid w:val="004638C9"/>
    <w:rsid w:val="00470FC2"/>
    <w:rsid w:val="00474027"/>
    <w:rsid w:val="00476390"/>
    <w:rsid w:val="0049277A"/>
    <w:rsid w:val="004A3633"/>
    <w:rsid w:val="004C7039"/>
    <w:rsid w:val="004C71B1"/>
    <w:rsid w:val="004D16A0"/>
    <w:rsid w:val="004D7652"/>
    <w:rsid w:val="004E62F0"/>
    <w:rsid w:val="0052142F"/>
    <w:rsid w:val="00521473"/>
    <w:rsid w:val="00530322"/>
    <w:rsid w:val="0054510C"/>
    <w:rsid w:val="00554F49"/>
    <w:rsid w:val="0056014A"/>
    <w:rsid w:val="00563AFE"/>
    <w:rsid w:val="00567DD1"/>
    <w:rsid w:val="0058140B"/>
    <w:rsid w:val="005844F4"/>
    <w:rsid w:val="00591460"/>
    <w:rsid w:val="00591F2F"/>
    <w:rsid w:val="005B3122"/>
    <w:rsid w:val="005C4FC3"/>
    <w:rsid w:val="005C627D"/>
    <w:rsid w:val="005D1046"/>
    <w:rsid w:val="005E06CE"/>
    <w:rsid w:val="005E4D06"/>
    <w:rsid w:val="005F1CB7"/>
    <w:rsid w:val="005F7865"/>
    <w:rsid w:val="00604027"/>
    <w:rsid w:val="006223A8"/>
    <w:rsid w:val="0063081A"/>
    <w:rsid w:val="00660B1A"/>
    <w:rsid w:val="0069574C"/>
    <w:rsid w:val="00696370"/>
    <w:rsid w:val="00696410"/>
    <w:rsid w:val="006A391C"/>
    <w:rsid w:val="006A42E7"/>
    <w:rsid w:val="006C36A9"/>
    <w:rsid w:val="006F343C"/>
    <w:rsid w:val="006F7252"/>
    <w:rsid w:val="0074299F"/>
    <w:rsid w:val="00745EDD"/>
    <w:rsid w:val="00762BBC"/>
    <w:rsid w:val="00786C98"/>
    <w:rsid w:val="007A1D81"/>
    <w:rsid w:val="007B20AC"/>
    <w:rsid w:val="007C71F4"/>
    <w:rsid w:val="007D4C39"/>
    <w:rsid w:val="00805ACE"/>
    <w:rsid w:val="008176AA"/>
    <w:rsid w:val="008224CA"/>
    <w:rsid w:val="00833226"/>
    <w:rsid w:val="00861A4A"/>
    <w:rsid w:val="008642B0"/>
    <w:rsid w:val="00867A16"/>
    <w:rsid w:val="008707CF"/>
    <w:rsid w:val="00873F6C"/>
    <w:rsid w:val="008757FD"/>
    <w:rsid w:val="00877A33"/>
    <w:rsid w:val="008826A6"/>
    <w:rsid w:val="00897B12"/>
    <w:rsid w:val="008C20F6"/>
    <w:rsid w:val="008C4CD0"/>
    <w:rsid w:val="009139CA"/>
    <w:rsid w:val="009167D3"/>
    <w:rsid w:val="00946C02"/>
    <w:rsid w:val="00946EE6"/>
    <w:rsid w:val="009637D2"/>
    <w:rsid w:val="00970F82"/>
    <w:rsid w:val="00976703"/>
    <w:rsid w:val="00982781"/>
    <w:rsid w:val="009B2FFA"/>
    <w:rsid w:val="009C3830"/>
    <w:rsid w:val="009D7CDE"/>
    <w:rsid w:val="009E0684"/>
    <w:rsid w:val="00A04635"/>
    <w:rsid w:val="00A34230"/>
    <w:rsid w:val="00A47CCB"/>
    <w:rsid w:val="00A50272"/>
    <w:rsid w:val="00A52AA9"/>
    <w:rsid w:val="00A66444"/>
    <w:rsid w:val="00A740E2"/>
    <w:rsid w:val="00AA7B50"/>
    <w:rsid w:val="00AB0B81"/>
    <w:rsid w:val="00B01EBF"/>
    <w:rsid w:val="00B03908"/>
    <w:rsid w:val="00B12103"/>
    <w:rsid w:val="00B15AFE"/>
    <w:rsid w:val="00B52D8F"/>
    <w:rsid w:val="00B766F3"/>
    <w:rsid w:val="00B77685"/>
    <w:rsid w:val="00B97CA3"/>
    <w:rsid w:val="00BA155C"/>
    <w:rsid w:val="00BA25ED"/>
    <w:rsid w:val="00BB5B41"/>
    <w:rsid w:val="00BC0714"/>
    <w:rsid w:val="00BC24DE"/>
    <w:rsid w:val="00BF1491"/>
    <w:rsid w:val="00C05513"/>
    <w:rsid w:val="00C23C3A"/>
    <w:rsid w:val="00C24616"/>
    <w:rsid w:val="00C3248D"/>
    <w:rsid w:val="00C45B64"/>
    <w:rsid w:val="00C466DC"/>
    <w:rsid w:val="00C71CCF"/>
    <w:rsid w:val="00C9749C"/>
    <w:rsid w:val="00CB4450"/>
    <w:rsid w:val="00CC0E07"/>
    <w:rsid w:val="00CC605D"/>
    <w:rsid w:val="00CF741A"/>
    <w:rsid w:val="00D22267"/>
    <w:rsid w:val="00D35AE1"/>
    <w:rsid w:val="00D44BE5"/>
    <w:rsid w:val="00D67014"/>
    <w:rsid w:val="00D972F0"/>
    <w:rsid w:val="00DB5B9D"/>
    <w:rsid w:val="00DC1FF9"/>
    <w:rsid w:val="00DC5B36"/>
    <w:rsid w:val="00DC679F"/>
    <w:rsid w:val="00DD13AE"/>
    <w:rsid w:val="00DE0409"/>
    <w:rsid w:val="00DE6F2E"/>
    <w:rsid w:val="00DF0456"/>
    <w:rsid w:val="00DF3C3A"/>
    <w:rsid w:val="00E11C59"/>
    <w:rsid w:val="00E1298D"/>
    <w:rsid w:val="00E17709"/>
    <w:rsid w:val="00E26C2E"/>
    <w:rsid w:val="00E3173F"/>
    <w:rsid w:val="00E57693"/>
    <w:rsid w:val="00E617D3"/>
    <w:rsid w:val="00E62EB5"/>
    <w:rsid w:val="00E736D2"/>
    <w:rsid w:val="00E92B55"/>
    <w:rsid w:val="00EA2F75"/>
    <w:rsid w:val="00EC38DA"/>
    <w:rsid w:val="00ED1B4C"/>
    <w:rsid w:val="00ED549A"/>
    <w:rsid w:val="00ED7397"/>
    <w:rsid w:val="00EE75CD"/>
    <w:rsid w:val="00F05081"/>
    <w:rsid w:val="00F135FA"/>
    <w:rsid w:val="00F205A0"/>
    <w:rsid w:val="00F2256C"/>
    <w:rsid w:val="00F245DC"/>
    <w:rsid w:val="00F331B5"/>
    <w:rsid w:val="00F34068"/>
    <w:rsid w:val="00F3764B"/>
    <w:rsid w:val="00F464F7"/>
    <w:rsid w:val="00F616FF"/>
    <w:rsid w:val="00F7057C"/>
    <w:rsid w:val="00F751F1"/>
    <w:rsid w:val="00FA433E"/>
    <w:rsid w:val="00FC097E"/>
    <w:rsid w:val="00FD3CE5"/>
    <w:rsid w:val="00FE0798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AAE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1</TotalTime>
  <Pages>1</Pages>
  <Words>330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2</cp:revision>
  <cp:lastPrinted>2018-09-17T09:45:00Z</cp:lastPrinted>
  <dcterms:created xsi:type="dcterms:W3CDTF">2021-08-24T06:47:00Z</dcterms:created>
  <dcterms:modified xsi:type="dcterms:W3CDTF">2021-08-24T06:47:00Z</dcterms:modified>
</cp:coreProperties>
</file>